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8"/>
        <w:gridCol w:w="1660"/>
        <w:gridCol w:w="1750"/>
        <w:gridCol w:w="2160"/>
        <w:gridCol w:w="1843"/>
        <w:gridCol w:w="1559"/>
      </w:tblGrid>
      <w:tr w:rsidR="0098796E" w:rsidRPr="00126F3C" w14:paraId="3EB8969A" w14:textId="77777777">
        <w:trPr>
          <w:cantSplit/>
          <w:trHeight w:val="680"/>
        </w:trPr>
        <w:tc>
          <w:tcPr>
            <w:tcW w:w="1588" w:type="dxa"/>
            <w:shd w:val="clear" w:color="auto" w:fill="auto"/>
          </w:tcPr>
          <w:p w14:paraId="5E2C8AFA" w14:textId="77777777" w:rsidR="0098796E" w:rsidRPr="007C0C0D" w:rsidRDefault="00A2240A" w:rsidP="00F35834">
            <w:pPr>
              <w:tabs>
                <w:tab w:val="left" w:pos="1588"/>
                <w:tab w:val="left" w:pos="3119"/>
                <w:tab w:val="left" w:pos="4820"/>
                <w:tab w:val="left" w:pos="6532"/>
                <w:tab w:val="left" w:pos="8505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noProof/>
                <w:sz w:val="24"/>
                <w:szCs w:val="24"/>
              </w:rPr>
              <w:drawing>
                <wp:inline distT="0" distB="0" distL="0" distR="0" wp14:anchorId="6FE11076" wp14:editId="28418285">
                  <wp:extent cx="866775" cy="390525"/>
                  <wp:effectExtent l="0" t="0" r="0" b="0"/>
                  <wp:docPr id="1" name="Bild 1" descr="Signet schwarz-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et schwarz-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shd w:val="clear" w:color="auto" w:fill="auto"/>
          </w:tcPr>
          <w:p w14:paraId="6DDC91FA" w14:textId="77777777" w:rsidR="0098796E" w:rsidRPr="00745F91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before="125"/>
              <w:rPr>
                <w:rFonts w:ascii="Franklin Gothic Medium" w:hAnsi="Franklin Gothic Medium"/>
                <w:b/>
                <w:sz w:val="16"/>
              </w:rPr>
            </w:pPr>
            <w:r w:rsidRPr="00745F91">
              <w:rPr>
                <w:rFonts w:ascii="Franklin Gothic Medium" w:hAnsi="Franklin Gothic Medium"/>
                <w:b/>
                <w:sz w:val="16"/>
              </w:rPr>
              <w:t>Landwirtschaftliche</w:t>
            </w:r>
          </w:p>
          <w:p w14:paraId="41D91902" w14:textId="77777777" w:rsidR="0098796E" w:rsidRPr="00745F91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Medium" w:hAnsi="Franklin Gothic Medium"/>
                <w:b/>
                <w:sz w:val="16"/>
              </w:rPr>
            </w:pPr>
            <w:r w:rsidRPr="00745F91">
              <w:rPr>
                <w:rFonts w:ascii="Franklin Gothic Medium" w:hAnsi="Franklin Gothic Medium"/>
                <w:b/>
                <w:sz w:val="16"/>
              </w:rPr>
              <w:t>Kreditgenossenschaft</w:t>
            </w:r>
          </w:p>
          <w:p w14:paraId="40A13EDD" w14:textId="77777777" w:rsidR="0098796E" w:rsidRPr="00745F91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Medium" w:hAnsi="Franklin Gothic Medium"/>
                <w:b/>
                <w:sz w:val="16"/>
              </w:rPr>
            </w:pPr>
            <w:r w:rsidRPr="00745F91">
              <w:rPr>
                <w:rFonts w:ascii="Franklin Gothic Medium" w:hAnsi="Franklin Gothic Medium"/>
                <w:b/>
                <w:sz w:val="16"/>
              </w:rPr>
              <w:t>Graubünden</w:t>
            </w:r>
          </w:p>
          <w:p w14:paraId="04F575A9" w14:textId="77777777" w:rsidR="0098796E" w:rsidRPr="00745F91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line="180" w:lineRule="exact"/>
              <w:rPr>
                <w:rFonts w:ascii="Franklin Gothic Medium" w:hAnsi="Franklin Gothic Medium"/>
                <w:b/>
                <w:sz w:val="16"/>
              </w:rPr>
            </w:pPr>
          </w:p>
        </w:tc>
        <w:tc>
          <w:tcPr>
            <w:tcW w:w="1750" w:type="dxa"/>
            <w:shd w:val="clear" w:color="auto" w:fill="auto"/>
          </w:tcPr>
          <w:p w14:paraId="57AF91E9" w14:textId="77777777" w:rsidR="0098796E" w:rsidRPr="007D3644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before="125"/>
              <w:rPr>
                <w:rFonts w:ascii="Franklin Gothic Medium" w:hAnsi="Franklin Gothic Medium"/>
                <w:b/>
                <w:sz w:val="16"/>
                <w:lang w:val="it-CH"/>
              </w:rPr>
            </w:pPr>
            <w:proofErr w:type="spellStart"/>
            <w:r w:rsidRPr="007D3644">
              <w:rPr>
                <w:rFonts w:ascii="Franklin Gothic Medium" w:hAnsi="Franklin Gothic Medium"/>
                <w:b/>
                <w:sz w:val="16"/>
                <w:lang w:val="it-CH"/>
              </w:rPr>
              <w:t>Associaziun</w:t>
            </w:r>
            <w:proofErr w:type="spellEnd"/>
            <w:r w:rsidRPr="007D3644">
              <w:rPr>
                <w:rFonts w:ascii="Franklin Gothic Medium" w:hAnsi="Franklin Gothic Medium"/>
                <w:b/>
                <w:sz w:val="16"/>
                <w:lang w:val="it-CH"/>
              </w:rPr>
              <w:t xml:space="preserve"> </w:t>
            </w:r>
            <w:proofErr w:type="spellStart"/>
            <w:r w:rsidRPr="007D3644">
              <w:rPr>
                <w:rFonts w:ascii="Franklin Gothic Medium" w:hAnsi="Franklin Gothic Medium"/>
                <w:b/>
                <w:sz w:val="16"/>
                <w:lang w:val="it-CH"/>
              </w:rPr>
              <w:t>grischuna</w:t>
            </w:r>
            <w:proofErr w:type="spellEnd"/>
          </w:p>
          <w:p w14:paraId="057D765C" w14:textId="77777777" w:rsidR="0098796E" w:rsidRPr="007D3644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Medium" w:hAnsi="Franklin Gothic Medium"/>
                <w:b/>
                <w:sz w:val="16"/>
                <w:lang w:val="it-CH"/>
              </w:rPr>
            </w:pPr>
            <w:r w:rsidRPr="007D3644">
              <w:rPr>
                <w:rFonts w:ascii="Franklin Gothic Medium" w:hAnsi="Franklin Gothic Medium"/>
                <w:b/>
                <w:sz w:val="16"/>
                <w:lang w:val="it-CH"/>
              </w:rPr>
              <w:t>per credits</w:t>
            </w:r>
          </w:p>
          <w:p w14:paraId="39324B50" w14:textId="77777777" w:rsidR="0098796E" w:rsidRPr="007D3644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Medium" w:hAnsi="Franklin Gothic Medium"/>
                <w:b/>
                <w:sz w:val="16"/>
                <w:lang w:val="it-CH"/>
              </w:rPr>
            </w:pPr>
            <w:r w:rsidRPr="007D3644">
              <w:rPr>
                <w:rFonts w:ascii="Franklin Gothic Medium" w:hAnsi="Franklin Gothic Medium"/>
                <w:b/>
                <w:sz w:val="16"/>
                <w:lang w:val="it-CH"/>
              </w:rPr>
              <w:t>a l’</w:t>
            </w:r>
            <w:proofErr w:type="spellStart"/>
            <w:r w:rsidRPr="007D3644">
              <w:rPr>
                <w:rFonts w:ascii="Franklin Gothic Medium" w:hAnsi="Franklin Gothic Medium"/>
                <w:b/>
                <w:sz w:val="16"/>
                <w:lang w:val="it-CH"/>
              </w:rPr>
              <w:t>agricultura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9801620" w14:textId="77777777" w:rsidR="0098796E" w:rsidRPr="007D3644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before="125"/>
              <w:rPr>
                <w:rFonts w:ascii="Franklin Gothic Medium" w:hAnsi="Franklin Gothic Medium"/>
                <w:b/>
                <w:sz w:val="16"/>
                <w:lang w:val="it-CH"/>
              </w:rPr>
            </w:pPr>
            <w:r w:rsidRPr="007D3644">
              <w:rPr>
                <w:rFonts w:ascii="Franklin Gothic Medium" w:hAnsi="Franklin Gothic Medium"/>
                <w:b/>
                <w:sz w:val="16"/>
                <w:lang w:val="it-CH"/>
              </w:rPr>
              <w:t>Cooperativa</w:t>
            </w:r>
          </w:p>
          <w:p w14:paraId="21DDB034" w14:textId="77777777" w:rsidR="0098796E" w:rsidRPr="007D3644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Medium" w:hAnsi="Franklin Gothic Medium"/>
                <w:b/>
                <w:sz w:val="16"/>
                <w:lang w:val="it-CH"/>
              </w:rPr>
            </w:pPr>
            <w:r w:rsidRPr="007D3644">
              <w:rPr>
                <w:rFonts w:ascii="Franklin Gothic Medium" w:hAnsi="Franklin Gothic Medium"/>
                <w:b/>
                <w:sz w:val="16"/>
                <w:lang w:val="it-CH"/>
              </w:rPr>
              <w:t>grigionese</w:t>
            </w:r>
          </w:p>
          <w:p w14:paraId="50BD87EB" w14:textId="77777777" w:rsidR="0098796E" w:rsidRPr="007D3644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rPr>
                <w:rFonts w:ascii="Franklin Gothic Book" w:hAnsi="Franklin Gothic Book"/>
                <w:b/>
                <w:sz w:val="16"/>
                <w:lang w:val="it-CH"/>
              </w:rPr>
            </w:pPr>
            <w:r w:rsidRPr="007D3644">
              <w:rPr>
                <w:rFonts w:ascii="Franklin Gothic Medium" w:hAnsi="Franklin Gothic Medium"/>
                <w:b/>
                <w:sz w:val="16"/>
                <w:lang w:val="it-CH"/>
              </w:rPr>
              <w:t>di credito agrario</w:t>
            </w:r>
          </w:p>
        </w:tc>
        <w:tc>
          <w:tcPr>
            <w:tcW w:w="1843" w:type="dxa"/>
            <w:shd w:val="clear" w:color="auto" w:fill="auto"/>
          </w:tcPr>
          <w:p w14:paraId="121411B9" w14:textId="77777777" w:rsidR="0098796E" w:rsidRPr="00C05F48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before="125"/>
              <w:ind w:left="-28"/>
              <w:rPr>
                <w:rFonts w:ascii="Franklin Gothic Book" w:hAnsi="Franklin Gothic Book"/>
                <w:b/>
                <w:sz w:val="16"/>
              </w:rPr>
            </w:pPr>
            <w:r w:rsidRPr="00C05F48">
              <w:rPr>
                <w:rFonts w:ascii="Franklin Gothic Book" w:hAnsi="Franklin Gothic Book"/>
                <w:b/>
                <w:sz w:val="16"/>
              </w:rPr>
              <w:t>Stadtgartenweg 10</w:t>
            </w:r>
          </w:p>
          <w:p w14:paraId="26F8A766" w14:textId="77777777" w:rsidR="0098796E" w:rsidRPr="00C05F48" w:rsidRDefault="004014B7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ind w:left="-28"/>
              <w:rPr>
                <w:rFonts w:ascii="Franklin Gothic Book" w:hAnsi="Franklin Gothic Book"/>
                <w:b/>
                <w:sz w:val="16"/>
              </w:rPr>
            </w:pPr>
            <w:r>
              <w:rPr>
                <w:rFonts w:ascii="Franklin Gothic Book" w:hAnsi="Franklin Gothic Book"/>
                <w:b/>
                <w:sz w:val="16"/>
              </w:rPr>
              <w:t>Postfach 800</w:t>
            </w:r>
            <w:r w:rsidR="0098796E" w:rsidRPr="00C05F48">
              <w:rPr>
                <w:rFonts w:ascii="Franklin Gothic Book" w:hAnsi="Franklin Gothic Book"/>
                <w:b/>
                <w:sz w:val="16"/>
              </w:rPr>
              <w:t xml:space="preserve"> </w:t>
            </w:r>
          </w:p>
          <w:p w14:paraId="2C3AA895" w14:textId="77777777" w:rsidR="0098796E" w:rsidRPr="00C05F48" w:rsidRDefault="004014B7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ind w:left="-28"/>
              <w:rPr>
                <w:rFonts w:ascii="Franklin Gothic Book" w:hAnsi="Franklin Gothic Book"/>
                <w:b/>
                <w:sz w:val="16"/>
              </w:rPr>
            </w:pPr>
            <w:r>
              <w:rPr>
                <w:rFonts w:ascii="Franklin Gothic Book" w:hAnsi="Franklin Gothic Book"/>
                <w:b/>
                <w:sz w:val="16"/>
              </w:rPr>
              <w:t>7001</w:t>
            </w:r>
            <w:r w:rsidR="0098796E" w:rsidRPr="00C05F48">
              <w:rPr>
                <w:rFonts w:ascii="Franklin Gothic Book" w:hAnsi="Franklin Gothic Book"/>
                <w:b/>
                <w:sz w:val="16"/>
              </w:rPr>
              <w:t xml:space="preserve"> </w:t>
            </w:r>
            <w:r>
              <w:rPr>
                <w:rFonts w:ascii="Franklin Gothic Book" w:hAnsi="Franklin Gothic Book"/>
                <w:b/>
                <w:sz w:val="16"/>
              </w:rPr>
              <w:t>Chur</w:t>
            </w:r>
          </w:p>
          <w:p w14:paraId="61621C44" w14:textId="77777777" w:rsidR="0098796E" w:rsidRPr="00C05F48" w:rsidRDefault="0098796E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ind w:left="-28"/>
              <w:rPr>
                <w:rFonts w:ascii="Franklin Gothic Book" w:hAnsi="Franklin Gothic Book"/>
                <w:b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BE34921" w14:textId="77777777" w:rsidR="0098796E" w:rsidRPr="00C05F48" w:rsidRDefault="00317230" w:rsidP="00F35834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spacing w:before="125"/>
              <w:rPr>
                <w:rFonts w:ascii="Franklin Gothic Book" w:hAnsi="Franklin Gothic Book"/>
                <w:b/>
                <w:sz w:val="16"/>
              </w:rPr>
            </w:pPr>
            <w:r>
              <w:rPr>
                <w:rFonts w:ascii="Franklin Gothic Book" w:hAnsi="Franklin Gothic Book"/>
                <w:b/>
                <w:sz w:val="16"/>
              </w:rPr>
              <w:t>Tel. 081 256 20 56</w:t>
            </w:r>
          </w:p>
          <w:p w14:paraId="29792419" w14:textId="77777777" w:rsidR="00126F3C" w:rsidRDefault="00126F3C" w:rsidP="00126F3C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ind w:right="-212"/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</w:pPr>
            <w:r w:rsidRPr="00126F3C"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  <w:t>E-Mail: ik@lkg-gr.ch</w:t>
            </w:r>
          </w:p>
          <w:p w14:paraId="276A93E6" w14:textId="77777777" w:rsidR="0098796E" w:rsidRPr="00126F3C" w:rsidRDefault="00126F3C" w:rsidP="00126F3C">
            <w:pPr>
              <w:tabs>
                <w:tab w:val="left" w:pos="1588"/>
                <w:tab w:val="left" w:pos="3119"/>
                <w:tab w:val="left" w:pos="4820"/>
                <w:tab w:val="left" w:pos="6804"/>
                <w:tab w:val="left" w:pos="8505"/>
              </w:tabs>
              <w:ind w:right="-212"/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</w:pPr>
            <w:r w:rsidRPr="00126F3C"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  <w:t>www.</w:t>
            </w:r>
            <w:r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  <w:t>l</w:t>
            </w:r>
            <w:r w:rsidR="0068142E" w:rsidRPr="00126F3C"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  <w:t>kg-gr</w:t>
            </w:r>
            <w:r w:rsidR="0098796E" w:rsidRPr="00126F3C">
              <w:rPr>
                <w:rFonts w:ascii="Franklin Gothic Book" w:hAnsi="Franklin Gothic Book"/>
                <w:b/>
                <w:spacing w:val="6"/>
                <w:sz w:val="16"/>
                <w:lang w:val="it-CH"/>
              </w:rPr>
              <w:t>.ch</w:t>
            </w:r>
          </w:p>
        </w:tc>
      </w:tr>
    </w:tbl>
    <w:p w14:paraId="4A7666B0" w14:textId="77777777" w:rsidR="0069150C" w:rsidRPr="00126F3C" w:rsidRDefault="0069150C" w:rsidP="0069150C">
      <w:pPr>
        <w:tabs>
          <w:tab w:val="left" w:pos="993"/>
          <w:tab w:val="center" w:pos="1985"/>
          <w:tab w:val="left" w:pos="7938"/>
          <w:tab w:val="right" w:leader="dot" w:pos="10490"/>
        </w:tabs>
        <w:rPr>
          <w:b/>
          <w:sz w:val="20"/>
          <w:lang w:val="it-CH"/>
        </w:rPr>
      </w:pPr>
    </w:p>
    <w:p w14:paraId="3B4E587C" w14:textId="77777777" w:rsidR="0069150C" w:rsidRPr="00126F3C" w:rsidRDefault="0069150C" w:rsidP="0069150C">
      <w:pPr>
        <w:tabs>
          <w:tab w:val="left" w:pos="993"/>
          <w:tab w:val="center" w:pos="1985"/>
          <w:tab w:val="left" w:pos="7938"/>
          <w:tab w:val="right" w:leader="dot" w:pos="10490"/>
        </w:tabs>
        <w:rPr>
          <w:b/>
          <w:sz w:val="20"/>
          <w:lang w:val="it-CH"/>
        </w:rPr>
      </w:pPr>
    </w:p>
    <w:p w14:paraId="47A57220" w14:textId="77777777" w:rsidR="0069150C" w:rsidRDefault="0069150C" w:rsidP="0069150C">
      <w:pPr>
        <w:tabs>
          <w:tab w:val="left" w:pos="993"/>
          <w:tab w:val="center" w:pos="1985"/>
          <w:tab w:val="left" w:pos="7938"/>
          <w:tab w:val="right" w:leader="dot" w:pos="10490"/>
        </w:tabs>
        <w:ind w:left="7526"/>
        <w:rPr>
          <w:b/>
          <w:sz w:val="20"/>
        </w:rPr>
      </w:pPr>
      <w:r>
        <w:t xml:space="preserve">Eingangs-Nr. </w:t>
      </w:r>
      <w:r>
        <w:tab/>
      </w:r>
    </w:p>
    <w:p w14:paraId="311810BD" w14:textId="77777777" w:rsidR="0069150C" w:rsidRPr="00AD2471" w:rsidRDefault="0069150C" w:rsidP="0069150C">
      <w:pPr>
        <w:tabs>
          <w:tab w:val="center" w:pos="1985"/>
          <w:tab w:val="left" w:pos="7938"/>
          <w:tab w:val="right" w:leader="dot" w:pos="10490"/>
        </w:tabs>
      </w:pPr>
      <w:r w:rsidRPr="00AD2471">
        <w:rPr>
          <w:sz w:val="20"/>
        </w:rPr>
        <w:tab/>
      </w:r>
    </w:p>
    <w:p w14:paraId="0346F7B5" w14:textId="77777777" w:rsidR="0069150C" w:rsidRDefault="0069150C" w:rsidP="0069150C">
      <w:pPr>
        <w:tabs>
          <w:tab w:val="center" w:pos="1985"/>
          <w:tab w:val="left" w:pos="7938"/>
          <w:tab w:val="right" w:leader="dot" w:pos="10490"/>
        </w:tabs>
        <w:spacing w:line="288" w:lineRule="auto"/>
        <w:ind w:left="7526"/>
        <w:rPr>
          <w:b/>
          <w:sz w:val="18"/>
        </w:rPr>
      </w:pPr>
      <w:r>
        <w:t xml:space="preserve">Kto.-Nr. </w:t>
      </w:r>
      <w:r>
        <w:tab/>
      </w:r>
    </w:p>
    <w:p w14:paraId="54999473" w14:textId="77777777" w:rsidR="0069150C" w:rsidRPr="00DE43C8" w:rsidRDefault="0069150C" w:rsidP="0069150C">
      <w:pPr>
        <w:pStyle w:val="berschrift2"/>
        <w:numPr>
          <w:ilvl w:val="0"/>
          <w:numId w:val="0"/>
        </w:numPr>
        <w:jc w:val="left"/>
        <w:rPr>
          <w:rFonts w:ascii="Arial Black" w:hAnsi="Arial Black"/>
          <w:b/>
          <w:spacing w:val="40"/>
          <w:sz w:val="36"/>
          <w:szCs w:val="36"/>
        </w:rPr>
      </w:pPr>
      <w:r w:rsidRPr="00DE43C8">
        <w:rPr>
          <w:rFonts w:ascii="Arial Black" w:hAnsi="Arial Black"/>
          <w:b/>
          <w:spacing w:val="40"/>
          <w:sz w:val="36"/>
          <w:szCs w:val="36"/>
        </w:rPr>
        <w:t>Kreditgesuch</w:t>
      </w:r>
    </w:p>
    <w:p w14:paraId="22E0D460" w14:textId="77777777" w:rsidR="0069150C" w:rsidRDefault="0069150C" w:rsidP="0069150C">
      <w:pPr>
        <w:tabs>
          <w:tab w:val="left" w:pos="357"/>
          <w:tab w:val="left" w:pos="7088"/>
        </w:tabs>
        <w:spacing w:before="240" w:line="360" w:lineRule="auto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 Für Wohnsanierung / Hausbau </w:t>
      </w:r>
      <w:r>
        <w:rPr>
          <w:b/>
          <w:sz w:val="24"/>
        </w:rPr>
        <w:t>mit</w:t>
      </w:r>
      <w:r w:rsidR="00097930">
        <w:rPr>
          <w:sz w:val="24"/>
        </w:rPr>
        <w:t xml:space="preserve"> Beiträge</w:t>
      </w:r>
      <w:r>
        <w:rPr>
          <w:sz w:val="24"/>
        </w:rPr>
        <w:t>n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 xml:space="preserve">  Für Starthilfe</w:t>
      </w:r>
    </w:p>
    <w:p w14:paraId="26403421" w14:textId="77777777" w:rsidR="0069150C" w:rsidRDefault="0069150C" w:rsidP="0069150C">
      <w:pPr>
        <w:tabs>
          <w:tab w:val="left" w:pos="357"/>
          <w:tab w:val="left" w:pos="7088"/>
        </w:tabs>
        <w:spacing w:line="360" w:lineRule="auto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 Für Bauvorhaben </w:t>
      </w:r>
      <w:r>
        <w:rPr>
          <w:b/>
          <w:sz w:val="24"/>
        </w:rPr>
        <w:t>ohne</w:t>
      </w:r>
      <w:r>
        <w:rPr>
          <w:sz w:val="24"/>
        </w:rPr>
        <w:t xml:space="preserve"> </w:t>
      </w:r>
      <w:r w:rsidR="00097930">
        <w:rPr>
          <w:sz w:val="24"/>
        </w:rPr>
        <w:t>Beiträge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 xml:space="preserve">  Für Schuldübertragung</w:t>
      </w:r>
    </w:p>
    <w:p w14:paraId="081C93E2" w14:textId="77777777" w:rsidR="0069150C" w:rsidRDefault="0069150C" w:rsidP="00544AA0">
      <w:pPr>
        <w:tabs>
          <w:tab w:val="left" w:pos="357"/>
          <w:tab w:val="left" w:pos="7088"/>
        </w:tabs>
        <w:spacing w:line="360" w:lineRule="auto"/>
        <w:ind w:left="7090" w:hanging="7090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 Für Kauf anstelle einer </w:t>
      </w:r>
      <w:r w:rsidR="00544AA0">
        <w:rPr>
          <w:sz w:val="24"/>
        </w:rPr>
        <w:t>baulichen Massnahme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 xml:space="preserve">  Für Betriebshilfedarlehen</w:t>
      </w:r>
    </w:p>
    <w:p w14:paraId="4B61F9ED" w14:textId="77777777" w:rsidR="001104AC" w:rsidRDefault="001104AC" w:rsidP="001104AC">
      <w:pPr>
        <w:tabs>
          <w:tab w:val="left" w:pos="357"/>
          <w:tab w:val="left" w:pos="7088"/>
        </w:tabs>
        <w:ind w:left="7090" w:hanging="7090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 Diversifizierungsmassnahme (z.B. </w:t>
      </w:r>
      <w:r w:rsidR="00D52E15" w:rsidRPr="00B7663F">
        <w:rPr>
          <w:sz w:val="24"/>
        </w:rPr>
        <w:t>Direktvermarktung, Agrotourismus</w:t>
      </w:r>
      <w:r>
        <w:rPr>
          <w:sz w:val="24"/>
        </w:rPr>
        <w:t>)</w:t>
      </w:r>
    </w:p>
    <w:p w14:paraId="08BDD51D" w14:textId="77777777" w:rsidR="0069150C" w:rsidRDefault="0069150C" w:rsidP="0069150C">
      <w:pPr>
        <w:pStyle w:val="Kopfzeile"/>
        <w:tabs>
          <w:tab w:val="clear" w:pos="4536"/>
          <w:tab w:val="clear" w:pos="9072"/>
        </w:tabs>
      </w:pPr>
    </w:p>
    <w:p w14:paraId="75A56F1B" w14:textId="77777777" w:rsidR="001104AC" w:rsidRDefault="001104AC" w:rsidP="0069150C">
      <w:pPr>
        <w:pStyle w:val="Kopfzeile"/>
        <w:tabs>
          <w:tab w:val="clear" w:pos="4536"/>
          <w:tab w:val="clear" w:pos="9072"/>
        </w:tabs>
      </w:pPr>
    </w:p>
    <w:p w14:paraId="66A45A23" w14:textId="77777777" w:rsidR="00590733" w:rsidRPr="00EB5AF8" w:rsidRDefault="00590733" w:rsidP="00590733">
      <w:pPr>
        <w:pStyle w:val="berschrift1"/>
        <w:numPr>
          <w:ilvl w:val="0"/>
          <w:numId w:val="0"/>
        </w:numPr>
        <w:spacing w:before="120" w:after="0"/>
        <w:rPr>
          <w:szCs w:val="28"/>
        </w:rPr>
      </w:pPr>
      <w:r>
        <w:rPr>
          <w:szCs w:val="28"/>
        </w:rPr>
        <w:t xml:space="preserve">A. </w:t>
      </w:r>
      <w:r w:rsidRPr="00EB5AF8">
        <w:rPr>
          <w:szCs w:val="28"/>
        </w:rPr>
        <w:t>Persönliche Verhältnisse</w:t>
      </w:r>
      <w:r>
        <w:rPr>
          <w:szCs w:val="28"/>
        </w:rPr>
        <w:t xml:space="preserve"> des Gesuchstellers und seiner Familie</w:t>
      </w:r>
    </w:p>
    <w:p w14:paraId="4A22F051" w14:textId="77777777" w:rsidR="00590733" w:rsidRDefault="00590733" w:rsidP="00590733">
      <w:pPr>
        <w:tabs>
          <w:tab w:val="right" w:leader="dot" w:pos="1843"/>
          <w:tab w:val="right" w:leader="dot" w:pos="6804"/>
          <w:tab w:val="left" w:pos="7088"/>
          <w:tab w:val="right" w:leader="dot" w:pos="10490"/>
        </w:tabs>
        <w:rPr>
          <w:szCs w:val="22"/>
        </w:rPr>
      </w:pPr>
    </w:p>
    <w:p w14:paraId="396A3A14" w14:textId="77777777" w:rsidR="00590733" w:rsidRPr="009E5D1D" w:rsidRDefault="00590733" w:rsidP="00590733">
      <w:pPr>
        <w:tabs>
          <w:tab w:val="left" w:pos="1843"/>
          <w:tab w:val="right" w:leader="dot" w:pos="6804"/>
          <w:tab w:val="left" w:pos="7088"/>
          <w:tab w:val="left" w:pos="8647"/>
          <w:tab w:val="right" w:leader="dot" w:pos="10490"/>
        </w:tabs>
        <w:spacing w:after="60"/>
        <w:rPr>
          <w:szCs w:val="22"/>
        </w:rPr>
      </w:pPr>
      <w:r w:rsidRPr="009E5D1D">
        <w:rPr>
          <w:szCs w:val="22"/>
        </w:rPr>
        <w:t>Name / Vorname</w:t>
      </w:r>
      <w:r w:rsidRPr="009E5D1D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E5D1D">
        <w:rPr>
          <w:szCs w:val="22"/>
        </w:rPr>
        <w:t>Geburtsdatum</w:t>
      </w:r>
      <w:r>
        <w:rPr>
          <w:szCs w:val="22"/>
        </w:rPr>
        <w:tab/>
      </w:r>
      <w:r w:rsidRPr="009E5D1D">
        <w:rPr>
          <w:szCs w:val="22"/>
        </w:rPr>
        <w:tab/>
      </w:r>
    </w:p>
    <w:p w14:paraId="3B42E543" w14:textId="77777777" w:rsidR="00590733" w:rsidRDefault="00590733" w:rsidP="00590733">
      <w:pPr>
        <w:tabs>
          <w:tab w:val="right" w:leader="dot" w:pos="1843"/>
          <w:tab w:val="left" w:pos="2552"/>
          <w:tab w:val="left" w:pos="3686"/>
          <w:tab w:val="right" w:leader="dot" w:pos="6804"/>
          <w:tab w:val="left" w:pos="7088"/>
          <w:tab w:val="left" w:pos="8647"/>
          <w:tab w:val="right" w:leader="dot" w:pos="10490"/>
        </w:tabs>
        <w:spacing w:after="60"/>
        <w:rPr>
          <w:szCs w:val="22"/>
        </w:rPr>
      </w:pPr>
      <w:r>
        <w:rPr>
          <w:szCs w:val="22"/>
        </w:rPr>
        <w:t xml:space="preserve">Ehe-/Lebenspartner: </w:t>
      </w:r>
      <w:r w:rsidRPr="006968CA">
        <w:rPr>
          <w:sz w:val="16"/>
          <w:szCs w:val="16"/>
        </w:rPr>
        <w:t>Ledigname/Vorname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Geburtsdatum</w:t>
      </w:r>
      <w:r>
        <w:rPr>
          <w:szCs w:val="22"/>
        </w:rPr>
        <w:tab/>
      </w:r>
      <w:r>
        <w:rPr>
          <w:szCs w:val="22"/>
        </w:rPr>
        <w:tab/>
      </w:r>
    </w:p>
    <w:p w14:paraId="10620692" w14:textId="77777777" w:rsidR="00590733" w:rsidRDefault="00590733" w:rsidP="00590733">
      <w:pPr>
        <w:tabs>
          <w:tab w:val="right" w:leader="dot" w:pos="1843"/>
          <w:tab w:val="left" w:pos="2552"/>
          <w:tab w:val="right" w:leader="dot" w:pos="6804"/>
          <w:tab w:val="left" w:pos="7088"/>
          <w:tab w:val="left" w:pos="8647"/>
          <w:tab w:val="right" w:leader="dot" w:pos="10490"/>
        </w:tabs>
        <w:spacing w:after="60"/>
        <w:rPr>
          <w:szCs w:val="22"/>
        </w:rPr>
      </w:pPr>
      <w:r>
        <w:rPr>
          <w:szCs w:val="22"/>
        </w:rPr>
        <w:t>Vorname des Vaters</w:t>
      </w:r>
      <w:r>
        <w:rPr>
          <w:szCs w:val="22"/>
        </w:rPr>
        <w:tab/>
      </w:r>
      <w:r>
        <w:rPr>
          <w:szCs w:val="22"/>
        </w:rPr>
        <w:tab/>
      </w:r>
    </w:p>
    <w:p w14:paraId="1BA2D09B" w14:textId="77777777" w:rsidR="00590733" w:rsidRPr="009E5D1D" w:rsidRDefault="00590733" w:rsidP="00370871">
      <w:pPr>
        <w:tabs>
          <w:tab w:val="left" w:pos="709"/>
          <w:tab w:val="left" w:pos="2552"/>
          <w:tab w:val="right" w:leader="dot" w:pos="6804"/>
          <w:tab w:val="left" w:pos="7088"/>
          <w:tab w:val="left" w:pos="8222"/>
          <w:tab w:val="right" w:leader="dot" w:pos="10490"/>
        </w:tabs>
        <w:spacing w:after="60"/>
        <w:rPr>
          <w:szCs w:val="22"/>
        </w:rPr>
      </w:pPr>
      <w:r w:rsidRPr="00B7663F">
        <w:rPr>
          <w:szCs w:val="22"/>
        </w:rPr>
        <w:t>Adresse</w:t>
      </w:r>
      <w:r w:rsidRPr="009E5D1D">
        <w:rPr>
          <w:szCs w:val="22"/>
        </w:rPr>
        <w:t xml:space="preserve">: </w:t>
      </w:r>
      <w:r w:rsidRPr="009E5D1D">
        <w:rPr>
          <w:szCs w:val="22"/>
        </w:rPr>
        <w:tab/>
      </w:r>
      <w:r w:rsidRPr="009E5D1D">
        <w:rPr>
          <w:szCs w:val="22"/>
        </w:rPr>
        <w:tab/>
      </w:r>
      <w:r>
        <w:rPr>
          <w:szCs w:val="22"/>
        </w:rPr>
        <w:tab/>
        <w:t>Bürgerort</w:t>
      </w:r>
      <w:r w:rsidRPr="009E5D1D">
        <w:rPr>
          <w:szCs w:val="22"/>
        </w:rPr>
        <w:t xml:space="preserve"> </w:t>
      </w:r>
      <w:r>
        <w:rPr>
          <w:szCs w:val="22"/>
        </w:rPr>
        <w:tab/>
      </w:r>
      <w:r w:rsidRPr="009E5D1D">
        <w:rPr>
          <w:szCs w:val="22"/>
        </w:rPr>
        <w:tab/>
      </w:r>
    </w:p>
    <w:p w14:paraId="50297B50" w14:textId="77777777" w:rsidR="00590733" w:rsidRPr="009E5D1D" w:rsidRDefault="00590733" w:rsidP="00590733">
      <w:pPr>
        <w:pStyle w:val="Textkrper-Einzug2"/>
        <w:tabs>
          <w:tab w:val="clear" w:pos="1843"/>
          <w:tab w:val="left" w:pos="567"/>
          <w:tab w:val="left" w:pos="2552"/>
          <w:tab w:val="right" w:leader="dot" w:pos="6804"/>
          <w:tab w:val="left" w:pos="8222"/>
          <w:tab w:val="right" w:leader="dot" w:pos="10490"/>
        </w:tabs>
        <w:spacing w:after="60"/>
        <w:ind w:left="0"/>
        <w:rPr>
          <w:szCs w:val="22"/>
        </w:rPr>
      </w:pPr>
      <w:r w:rsidRPr="009E5D1D">
        <w:rPr>
          <w:szCs w:val="22"/>
        </w:rPr>
        <w:t>PLZ</w:t>
      </w:r>
      <w:r>
        <w:rPr>
          <w:szCs w:val="22"/>
        </w:rPr>
        <w:t xml:space="preserve"> / Ort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E5D1D">
        <w:rPr>
          <w:szCs w:val="22"/>
        </w:rPr>
        <w:t>Gemeinde</w:t>
      </w:r>
      <w:r>
        <w:rPr>
          <w:szCs w:val="22"/>
        </w:rPr>
        <w:tab/>
      </w:r>
      <w:r>
        <w:rPr>
          <w:szCs w:val="22"/>
        </w:rPr>
        <w:tab/>
      </w:r>
    </w:p>
    <w:p w14:paraId="626C7DF5" w14:textId="77777777" w:rsidR="00590733" w:rsidRDefault="00590733" w:rsidP="00590733">
      <w:pPr>
        <w:tabs>
          <w:tab w:val="left" w:pos="851"/>
          <w:tab w:val="right" w:leader="dot" w:pos="1843"/>
          <w:tab w:val="left" w:pos="2552"/>
          <w:tab w:val="right" w:leader="dot" w:pos="6804"/>
          <w:tab w:val="left" w:pos="7088"/>
          <w:tab w:val="left" w:pos="8222"/>
          <w:tab w:val="right" w:leader="dot" w:pos="10490"/>
        </w:tabs>
        <w:spacing w:after="60"/>
        <w:rPr>
          <w:szCs w:val="22"/>
        </w:rPr>
      </w:pPr>
      <w:r w:rsidRPr="009E5D1D">
        <w:rPr>
          <w:szCs w:val="22"/>
        </w:rPr>
        <w:t>Zivilstand / Güterstand</w:t>
      </w:r>
      <w:r w:rsidRPr="009E5D1D">
        <w:rPr>
          <w:szCs w:val="22"/>
        </w:rPr>
        <w:tab/>
      </w:r>
      <w:r w:rsidRPr="009E5D1D">
        <w:rPr>
          <w:szCs w:val="22"/>
        </w:rPr>
        <w:tab/>
      </w:r>
      <w:r>
        <w:rPr>
          <w:szCs w:val="22"/>
        </w:rPr>
        <w:tab/>
      </w:r>
      <w:r w:rsidRPr="009E5D1D">
        <w:rPr>
          <w:szCs w:val="22"/>
        </w:rPr>
        <w:t>Telefon Nr.</w:t>
      </w:r>
      <w:r>
        <w:rPr>
          <w:szCs w:val="22"/>
        </w:rPr>
        <w:tab/>
      </w:r>
      <w:r>
        <w:rPr>
          <w:szCs w:val="22"/>
        </w:rPr>
        <w:tab/>
      </w:r>
    </w:p>
    <w:p w14:paraId="77290E4C" w14:textId="77777777" w:rsidR="00590733" w:rsidRDefault="00B81D0C" w:rsidP="00590733">
      <w:pPr>
        <w:tabs>
          <w:tab w:val="left" w:pos="851"/>
          <w:tab w:val="right" w:leader="dot" w:pos="6804"/>
          <w:tab w:val="left" w:pos="7088"/>
          <w:tab w:val="left" w:pos="8222"/>
          <w:tab w:val="right" w:leader="dot" w:pos="10490"/>
        </w:tabs>
        <w:spacing w:after="60"/>
        <w:rPr>
          <w:szCs w:val="22"/>
        </w:rPr>
      </w:pPr>
      <w:r>
        <w:rPr>
          <w:szCs w:val="22"/>
        </w:rPr>
        <w:t>E-M</w:t>
      </w:r>
      <w:r w:rsidR="00590733">
        <w:rPr>
          <w:szCs w:val="22"/>
        </w:rPr>
        <w:t xml:space="preserve">ail: </w:t>
      </w:r>
      <w:r w:rsidR="00590733">
        <w:rPr>
          <w:szCs w:val="22"/>
        </w:rPr>
        <w:tab/>
      </w:r>
      <w:r w:rsidR="00590733">
        <w:rPr>
          <w:szCs w:val="22"/>
        </w:rPr>
        <w:tab/>
      </w:r>
      <w:r w:rsidR="00590733">
        <w:rPr>
          <w:szCs w:val="22"/>
        </w:rPr>
        <w:tab/>
        <w:t xml:space="preserve">Mobile Nr. </w:t>
      </w:r>
      <w:r w:rsidR="00590733">
        <w:rPr>
          <w:szCs w:val="22"/>
        </w:rPr>
        <w:tab/>
      </w:r>
      <w:r w:rsidR="00590733">
        <w:rPr>
          <w:szCs w:val="22"/>
        </w:rPr>
        <w:tab/>
      </w:r>
    </w:p>
    <w:p w14:paraId="7D1661D5" w14:textId="77777777" w:rsidR="00590733" w:rsidRDefault="00590733" w:rsidP="00590733">
      <w:pPr>
        <w:spacing w:before="180" w:after="120"/>
      </w:pPr>
      <w:r>
        <w:t>Personalien der Kinder / Stiefkinder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90"/>
        <w:gridCol w:w="1361"/>
        <w:gridCol w:w="1305"/>
        <w:gridCol w:w="1276"/>
        <w:gridCol w:w="1275"/>
        <w:gridCol w:w="1531"/>
      </w:tblGrid>
      <w:tr w:rsidR="00142D48" w14:paraId="130849D5" w14:textId="77777777" w:rsidTr="002A1C71">
        <w:trPr>
          <w:trHeight w:hRule="exact" w:val="320"/>
        </w:trPr>
        <w:tc>
          <w:tcPr>
            <w:tcW w:w="1276" w:type="dxa"/>
            <w:vAlign w:val="center"/>
          </w:tcPr>
          <w:p w14:paraId="5EB41BB1" w14:textId="77777777" w:rsidR="00142D48" w:rsidRPr="007B0B10" w:rsidRDefault="00142D48" w:rsidP="00142D48">
            <w:pPr>
              <w:rPr>
                <w:sz w:val="18"/>
              </w:rPr>
            </w:pPr>
            <w:r w:rsidRPr="00624721">
              <w:rPr>
                <w:sz w:val="18"/>
              </w:rPr>
              <w:t>Name</w:t>
            </w:r>
          </w:p>
        </w:tc>
        <w:tc>
          <w:tcPr>
            <w:tcW w:w="1276" w:type="dxa"/>
            <w:vAlign w:val="center"/>
          </w:tcPr>
          <w:p w14:paraId="3E97441F" w14:textId="77777777" w:rsidR="00142D48" w:rsidRDefault="00142D48" w:rsidP="001E1198">
            <w:pPr>
              <w:rPr>
                <w:sz w:val="18"/>
              </w:rPr>
            </w:pPr>
            <w:r>
              <w:rPr>
                <w:sz w:val="18"/>
              </w:rPr>
              <w:t>Vorn</w:t>
            </w:r>
            <w:r w:rsidRPr="007B0B10">
              <w:rPr>
                <w:sz w:val="18"/>
              </w:rPr>
              <w:t>ame</w:t>
            </w:r>
          </w:p>
        </w:tc>
        <w:tc>
          <w:tcPr>
            <w:tcW w:w="1190" w:type="dxa"/>
            <w:vAlign w:val="center"/>
          </w:tcPr>
          <w:p w14:paraId="4C1D258A" w14:textId="77777777" w:rsidR="00142D48" w:rsidRDefault="00142D48" w:rsidP="001E1198">
            <w:pPr>
              <w:rPr>
                <w:sz w:val="18"/>
              </w:rPr>
            </w:pPr>
            <w:r>
              <w:rPr>
                <w:sz w:val="18"/>
              </w:rPr>
              <w:t>Geburtsjahr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14:paraId="1535F587" w14:textId="77777777" w:rsidR="00142D48" w:rsidRDefault="00142D48" w:rsidP="001E1198">
            <w:pPr>
              <w:rPr>
                <w:sz w:val="18"/>
              </w:rPr>
            </w:pPr>
            <w:r>
              <w:rPr>
                <w:sz w:val="18"/>
              </w:rPr>
              <w:t>Beruf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14:paraId="52190014" w14:textId="77777777" w:rsidR="00142D48" w:rsidRPr="007B0B10" w:rsidRDefault="00142D48" w:rsidP="00D50E7F">
            <w:pPr>
              <w:rPr>
                <w:sz w:val="18"/>
              </w:rPr>
            </w:pPr>
            <w:r w:rsidRPr="00624721">
              <w:rPr>
                <w:sz w:val="18"/>
              </w:rPr>
              <w:t>Name</w:t>
            </w:r>
          </w:p>
        </w:tc>
        <w:tc>
          <w:tcPr>
            <w:tcW w:w="1276" w:type="dxa"/>
            <w:vAlign w:val="center"/>
          </w:tcPr>
          <w:p w14:paraId="2424D669" w14:textId="77777777" w:rsidR="00142D48" w:rsidRDefault="00142D48" w:rsidP="00D50E7F">
            <w:pPr>
              <w:rPr>
                <w:sz w:val="18"/>
              </w:rPr>
            </w:pPr>
            <w:r>
              <w:rPr>
                <w:sz w:val="18"/>
              </w:rPr>
              <w:t>Vorn</w:t>
            </w:r>
            <w:r w:rsidRPr="007B0B10">
              <w:rPr>
                <w:sz w:val="18"/>
              </w:rPr>
              <w:t>ame</w:t>
            </w:r>
          </w:p>
        </w:tc>
        <w:tc>
          <w:tcPr>
            <w:tcW w:w="1275" w:type="dxa"/>
            <w:vAlign w:val="center"/>
          </w:tcPr>
          <w:p w14:paraId="34423723" w14:textId="77777777" w:rsidR="00142D48" w:rsidRDefault="00142D48" w:rsidP="00D50E7F">
            <w:pPr>
              <w:rPr>
                <w:sz w:val="18"/>
              </w:rPr>
            </w:pPr>
            <w:r>
              <w:rPr>
                <w:sz w:val="18"/>
              </w:rPr>
              <w:t>Geburtsjahr</w:t>
            </w:r>
          </w:p>
        </w:tc>
        <w:tc>
          <w:tcPr>
            <w:tcW w:w="1531" w:type="dxa"/>
            <w:vAlign w:val="center"/>
          </w:tcPr>
          <w:p w14:paraId="6B4A0E02" w14:textId="77777777" w:rsidR="00142D48" w:rsidRDefault="00142D48" w:rsidP="001E1198">
            <w:pPr>
              <w:ind w:right="-13"/>
              <w:rPr>
                <w:sz w:val="18"/>
              </w:rPr>
            </w:pPr>
            <w:r>
              <w:rPr>
                <w:sz w:val="18"/>
              </w:rPr>
              <w:t>Beruf</w:t>
            </w:r>
          </w:p>
        </w:tc>
      </w:tr>
      <w:tr w:rsidR="00590733" w14:paraId="367E5C0F" w14:textId="77777777" w:rsidTr="002A1C71">
        <w:trPr>
          <w:trHeight w:hRule="exact" w:val="320"/>
        </w:trPr>
        <w:tc>
          <w:tcPr>
            <w:tcW w:w="1276" w:type="dxa"/>
          </w:tcPr>
          <w:p w14:paraId="40052175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1FE15E5F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190" w:type="dxa"/>
          </w:tcPr>
          <w:p w14:paraId="23EE2653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14:paraId="02410065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12B8C5B0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5849DBF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5BA48AB1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531" w:type="dxa"/>
          </w:tcPr>
          <w:p w14:paraId="52698E21" w14:textId="77777777" w:rsidR="00590733" w:rsidRDefault="00590733" w:rsidP="001E1198">
            <w:pPr>
              <w:rPr>
                <w:sz w:val="18"/>
              </w:rPr>
            </w:pPr>
          </w:p>
        </w:tc>
      </w:tr>
      <w:tr w:rsidR="00590733" w14:paraId="5535C8C9" w14:textId="77777777" w:rsidTr="002A1C71">
        <w:trPr>
          <w:trHeight w:hRule="exact" w:val="320"/>
        </w:trPr>
        <w:tc>
          <w:tcPr>
            <w:tcW w:w="1276" w:type="dxa"/>
          </w:tcPr>
          <w:p w14:paraId="289E7DA6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34706BE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190" w:type="dxa"/>
          </w:tcPr>
          <w:p w14:paraId="36DAA521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14:paraId="7CFDB15C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2B8A167A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B8D0A21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CCA7C97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531" w:type="dxa"/>
          </w:tcPr>
          <w:p w14:paraId="1F1A7636" w14:textId="77777777" w:rsidR="00590733" w:rsidRDefault="00590733" w:rsidP="001E1198">
            <w:pPr>
              <w:rPr>
                <w:sz w:val="18"/>
              </w:rPr>
            </w:pPr>
          </w:p>
        </w:tc>
      </w:tr>
      <w:tr w:rsidR="00590733" w14:paraId="53F1E25D" w14:textId="77777777" w:rsidTr="002A1C71">
        <w:trPr>
          <w:trHeight w:hRule="exact" w:val="320"/>
        </w:trPr>
        <w:tc>
          <w:tcPr>
            <w:tcW w:w="1276" w:type="dxa"/>
          </w:tcPr>
          <w:p w14:paraId="0B64B8B0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20E0078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190" w:type="dxa"/>
          </w:tcPr>
          <w:p w14:paraId="5E34CED6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361" w:type="dxa"/>
            <w:tcBorders>
              <w:right w:val="single" w:sz="12" w:space="0" w:color="auto"/>
            </w:tcBorders>
          </w:tcPr>
          <w:p w14:paraId="2AEFE061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4F7FADA6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70358CEC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516C2ED9" w14:textId="77777777" w:rsidR="00590733" w:rsidRDefault="00590733" w:rsidP="001E1198">
            <w:pPr>
              <w:rPr>
                <w:sz w:val="18"/>
              </w:rPr>
            </w:pPr>
          </w:p>
        </w:tc>
        <w:tc>
          <w:tcPr>
            <w:tcW w:w="1531" w:type="dxa"/>
          </w:tcPr>
          <w:p w14:paraId="3E4E1113" w14:textId="77777777" w:rsidR="00590733" w:rsidRDefault="00590733" w:rsidP="001E1198">
            <w:pPr>
              <w:rPr>
                <w:sz w:val="18"/>
              </w:rPr>
            </w:pPr>
          </w:p>
        </w:tc>
      </w:tr>
    </w:tbl>
    <w:p w14:paraId="0185E92C" w14:textId="77777777" w:rsidR="00590733" w:rsidRDefault="00590733" w:rsidP="00590733"/>
    <w:p w14:paraId="094EF93B" w14:textId="77777777" w:rsidR="00590733" w:rsidRDefault="00590733" w:rsidP="00590733">
      <w:pPr>
        <w:tabs>
          <w:tab w:val="right" w:leader="dot" w:pos="10490"/>
        </w:tabs>
        <w:spacing w:after="120"/>
      </w:pPr>
      <w:r>
        <w:t>Ist die Betriebsnachfolge gesichert?  ja/nein  Voraussichtlicher Betriebsnachfolger</w:t>
      </w:r>
      <w:r>
        <w:tab/>
      </w:r>
    </w:p>
    <w:p w14:paraId="35BC0169" w14:textId="77777777" w:rsidR="00590733" w:rsidRDefault="00590733" w:rsidP="001104AC">
      <w:pPr>
        <w:tabs>
          <w:tab w:val="right" w:leader="dot" w:pos="1843"/>
          <w:tab w:val="right" w:leader="dot" w:pos="6804"/>
          <w:tab w:val="left" w:pos="7088"/>
          <w:tab w:val="left" w:pos="7938"/>
          <w:tab w:val="right" w:leader="dot" w:pos="10490"/>
        </w:tabs>
        <w:spacing w:before="60"/>
      </w:pPr>
      <w:r>
        <w:t xml:space="preserve">Ausbildung des Betriebsleiters als   </w:t>
      </w:r>
      <w:r>
        <w:tab/>
      </w:r>
      <w:r>
        <w:tab/>
        <w:t xml:space="preserve">Abschlussjahr   </w:t>
      </w:r>
      <w:r>
        <w:tab/>
      </w:r>
    </w:p>
    <w:p w14:paraId="088EE83C" w14:textId="77777777" w:rsidR="00590733" w:rsidRDefault="00590733" w:rsidP="001104AC">
      <w:pPr>
        <w:tabs>
          <w:tab w:val="num" w:pos="1069"/>
          <w:tab w:val="right" w:leader="dot" w:pos="1843"/>
          <w:tab w:val="right" w:leader="dot" w:pos="6804"/>
          <w:tab w:val="left" w:pos="7088"/>
          <w:tab w:val="right" w:leader="dot" w:pos="10490"/>
        </w:tabs>
        <w:spacing w:before="60"/>
      </w:pPr>
      <w:r>
        <w:t xml:space="preserve">Ausbildung des Ehe-/Lebenspartners als   </w:t>
      </w:r>
      <w:r>
        <w:tab/>
      </w:r>
      <w:r>
        <w:tab/>
        <w:t xml:space="preserve">Abschlussjahr   </w:t>
      </w:r>
      <w:r>
        <w:tab/>
      </w:r>
    </w:p>
    <w:p w14:paraId="6D7001BD" w14:textId="77777777" w:rsidR="00590733" w:rsidRDefault="00590733" w:rsidP="001104AC">
      <w:pPr>
        <w:tabs>
          <w:tab w:val="num" w:pos="1069"/>
          <w:tab w:val="right" w:leader="dot" w:pos="1843"/>
          <w:tab w:val="right" w:leader="dot" w:pos="5103"/>
          <w:tab w:val="left" w:pos="5387"/>
          <w:tab w:val="right" w:leader="dot" w:pos="10490"/>
        </w:tabs>
        <w:spacing w:before="60"/>
      </w:pPr>
      <w:r>
        <w:t xml:space="preserve">Seit wann oder ab wann führen Sie einen Landwirtschaftsbetrieb auf </w:t>
      </w:r>
      <w:r w:rsidRPr="007E63F1">
        <w:t xml:space="preserve">eigene </w:t>
      </w:r>
      <w:r>
        <w:t xml:space="preserve">Rechnung?   </w:t>
      </w:r>
      <w:r>
        <w:tab/>
      </w:r>
    </w:p>
    <w:p w14:paraId="7CFF957C" w14:textId="77777777" w:rsidR="009070CB" w:rsidRDefault="009070CB" w:rsidP="009070CB">
      <w:pPr>
        <w:tabs>
          <w:tab w:val="right" w:leader="dot" w:pos="10490"/>
        </w:tabs>
        <w:spacing w:before="60"/>
      </w:pPr>
      <w:r w:rsidRPr="00624721">
        <w:t>Bei welcher Treuhandstelle wird Ihre Buchhaltung abgeschlossen</w:t>
      </w:r>
      <w:r w:rsidR="00590733" w:rsidRPr="00624721">
        <w:t>?</w:t>
      </w:r>
      <w:r w:rsidR="001117AF" w:rsidRPr="00624721">
        <w:t xml:space="preserve"> </w:t>
      </w:r>
      <w:r w:rsidR="00590733" w:rsidRPr="00624721">
        <w:t xml:space="preserve">  </w:t>
      </w:r>
      <w:r w:rsidR="00590733" w:rsidRPr="00624721">
        <w:tab/>
      </w:r>
    </w:p>
    <w:p w14:paraId="7416B08D" w14:textId="77777777" w:rsidR="00590733" w:rsidRDefault="00590733" w:rsidP="001104AC">
      <w:pPr>
        <w:tabs>
          <w:tab w:val="right" w:leader="dot" w:pos="10490"/>
        </w:tabs>
        <w:spacing w:before="60"/>
      </w:pPr>
      <w:r>
        <w:tab/>
      </w:r>
    </w:p>
    <w:p w14:paraId="258010D4" w14:textId="77777777" w:rsidR="00590733" w:rsidRDefault="00590733" w:rsidP="006964C4">
      <w:pPr>
        <w:tabs>
          <w:tab w:val="left" w:pos="2835"/>
          <w:tab w:val="left" w:leader="dot" w:pos="10490"/>
        </w:tabs>
        <w:spacing w:before="120"/>
      </w:pPr>
    </w:p>
    <w:p w14:paraId="3D125561" w14:textId="77777777" w:rsidR="00590733" w:rsidRDefault="00590733" w:rsidP="00590733">
      <w:pPr>
        <w:tabs>
          <w:tab w:val="right" w:leader="dot" w:pos="10490"/>
        </w:tabs>
        <w:spacing w:after="60"/>
      </w:pPr>
      <w:r w:rsidRPr="003C645D">
        <w:rPr>
          <w:b/>
        </w:rPr>
        <w:t>Zuerwerb</w:t>
      </w:r>
      <w:r w:rsidR="008763BC">
        <w:rPr>
          <w:b/>
        </w:rPr>
        <w:t xml:space="preserve">  </w:t>
      </w:r>
      <w:r>
        <w:t>(inkl. Ehe-/Lebenspartner)</w:t>
      </w:r>
    </w:p>
    <w:p w14:paraId="03624535" w14:textId="77777777" w:rsidR="00590733" w:rsidRDefault="00590733" w:rsidP="00590733">
      <w:pPr>
        <w:tabs>
          <w:tab w:val="right" w:leader="dot" w:pos="5103"/>
          <w:tab w:val="right" w:pos="5245"/>
          <w:tab w:val="right" w:leader="dot" w:pos="10490"/>
        </w:tabs>
        <w:spacing w:after="120"/>
      </w:pPr>
      <w:r w:rsidRPr="003C645D">
        <w:t>Tätigkei</w:t>
      </w:r>
      <w:r>
        <w:t xml:space="preserve">ten   </w:t>
      </w:r>
      <w:r>
        <w:tab/>
      </w:r>
      <w:r>
        <w:tab/>
        <w:t xml:space="preserve">     Einkommen pro Jahr in </w:t>
      </w:r>
      <w:r w:rsidR="00483947" w:rsidRPr="00483947">
        <w:t>CHF</w:t>
      </w:r>
      <w:r>
        <w:t xml:space="preserve">   </w:t>
      </w:r>
      <w:r>
        <w:tab/>
      </w:r>
    </w:p>
    <w:p w14:paraId="6C05A2FF" w14:textId="77777777" w:rsidR="00590733" w:rsidRDefault="00590733" w:rsidP="006964C4">
      <w:pPr>
        <w:tabs>
          <w:tab w:val="right" w:leader="dot" w:pos="5103"/>
          <w:tab w:val="right" w:pos="5245"/>
          <w:tab w:val="right" w:leader="dot" w:pos="10490"/>
        </w:tabs>
      </w:pPr>
      <w:r>
        <w:t xml:space="preserve">Tätigkeiten   </w:t>
      </w:r>
      <w:r>
        <w:tab/>
      </w:r>
      <w:r>
        <w:tab/>
        <w:t xml:space="preserve">     Einkommen pro Jahr in </w:t>
      </w:r>
      <w:r w:rsidR="00483947" w:rsidRPr="00483947">
        <w:t>CHF</w:t>
      </w:r>
      <w:r>
        <w:t xml:space="preserve">   </w:t>
      </w:r>
      <w:r>
        <w:tab/>
      </w:r>
    </w:p>
    <w:p w14:paraId="2F4AF8F0" w14:textId="77777777" w:rsidR="001104AC" w:rsidRDefault="001104AC" w:rsidP="006964C4">
      <w:pPr>
        <w:tabs>
          <w:tab w:val="right" w:leader="dot" w:pos="1843"/>
          <w:tab w:val="right" w:leader="dot" w:pos="6804"/>
          <w:tab w:val="left" w:pos="7088"/>
          <w:tab w:val="right" w:leader="dot" w:pos="10490"/>
        </w:tabs>
        <w:spacing w:before="120"/>
      </w:pPr>
    </w:p>
    <w:p w14:paraId="6A3CE308" w14:textId="77777777" w:rsidR="001104AC" w:rsidRDefault="001104AC" w:rsidP="006964C4">
      <w:pPr>
        <w:tabs>
          <w:tab w:val="right" w:leader="dot" w:pos="1843"/>
          <w:tab w:val="right" w:leader="dot" w:pos="6804"/>
          <w:tab w:val="left" w:pos="7088"/>
          <w:tab w:val="right" w:leader="dot" w:pos="10490"/>
        </w:tabs>
        <w:spacing w:before="120"/>
      </w:pPr>
    </w:p>
    <w:p w14:paraId="3CDE8D90" w14:textId="77777777" w:rsidR="001104AC" w:rsidRDefault="001104AC" w:rsidP="006964C4">
      <w:pPr>
        <w:tabs>
          <w:tab w:val="right" w:leader="dot" w:pos="1843"/>
          <w:tab w:val="right" w:leader="dot" w:pos="6804"/>
          <w:tab w:val="left" w:pos="7088"/>
          <w:tab w:val="right" w:leader="dot" w:pos="10490"/>
        </w:tabs>
        <w:spacing w:before="120"/>
      </w:pPr>
    </w:p>
    <w:p w14:paraId="40E9971E" w14:textId="77777777" w:rsidR="001104AC" w:rsidRDefault="001104AC" w:rsidP="006964C4">
      <w:pPr>
        <w:tabs>
          <w:tab w:val="right" w:leader="dot" w:pos="1843"/>
          <w:tab w:val="right" w:leader="dot" w:pos="6804"/>
          <w:tab w:val="left" w:pos="7088"/>
          <w:tab w:val="right" w:leader="dot" w:pos="10490"/>
        </w:tabs>
        <w:spacing w:before="120"/>
      </w:pPr>
    </w:p>
    <w:p w14:paraId="5C573084" w14:textId="77777777" w:rsidR="001326B3" w:rsidRDefault="00433891" w:rsidP="001326B3">
      <w:pPr>
        <w:pStyle w:val="berschrift1"/>
        <w:numPr>
          <w:ilvl w:val="0"/>
          <w:numId w:val="0"/>
        </w:numPr>
        <w:spacing w:before="0" w:after="0"/>
        <w:rPr>
          <w:szCs w:val="22"/>
        </w:rPr>
      </w:pPr>
      <w:r>
        <w:rPr>
          <w:b w:val="0"/>
          <w:sz w:val="24"/>
        </w:rPr>
        <w:br w:type="page"/>
      </w:r>
      <w:r w:rsidR="001326B3" w:rsidRPr="00EB5AF8">
        <w:rPr>
          <w:kern w:val="0"/>
        </w:rPr>
        <w:lastRenderedPageBreak/>
        <w:t>B</w:t>
      </w:r>
      <w:r w:rsidR="001326B3">
        <w:rPr>
          <w:kern w:val="0"/>
        </w:rPr>
        <w:t>. B</w:t>
      </w:r>
      <w:r w:rsidR="001326B3" w:rsidRPr="00EB5AF8">
        <w:rPr>
          <w:kern w:val="0"/>
        </w:rPr>
        <w:t>etriebsangaben</w:t>
      </w:r>
    </w:p>
    <w:p w14:paraId="17ED10E5" w14:textId="77777777" w:rsidR="001326B3" w:rsidRPr="00DE43C8" w:rsidRDefault="001326B3" w:rsidP="001326B3">
      <w:pPr>
        <w:tabs>
          <w:tab w:val="right" w:leader="dot" w:pos="5529"/>
          <w:tab w:val="left" w:pos="7371"/>
        </w:tabs>
        <w:rPr>
          <w:szCs w:val="22"/>
        </w:rPr>
      </w:pPr>
    </w:p>
    <w:p w14:paraId="7CADEBF7" w14:textId="77777777" w:rsidR="001326B3" w:rsidRPr="00DC0D38" w:rsidRDefault="001326B3" w:rsidP="001326B3">
      <w:pPr>
        <w:tabs>
          <w:tab w:val="right" w:leader="dot" w:pos="5529"/>
          <w:tab w:val="left" w:pos="7371"/>
        </w:tabs>
        <w:rPr>
          <w:szCs w:val="22"/>
        </w:rPr>
      </w:pPr>
      <w:r w:rsidRPr="00DC0D38">
        <w:rPr>
          <w:b/>
          <w:szCs w:val="22"/>
        </w:rPr>
        <w:t>Eigentums- und Bewirtschaft</w:t>
      </w:r>
      <w:r>
        <w:rPr>
          <w:b/>
          <w:szCs w:val="22"/>
        </w:rPr>
        <w:t>ungs</w:t>
      </w:r>
      <w:r w:rsidRPr="00DC0D38">
        <w:rPr>
          <w:b/>
          <w:szCs w:val="22"/>
        </w:rPr>
        <w:t>verhältnis</w:t>
      </w:r>
    </w:p>
    <w:p w14:paraId="37426D93" w14:textId="77777777" w:rsidR="001326B3" w:rsidRPr="00295FFA" w:rsidRDefault="00A14FA1" w:rsidP="00914F5D">
      <w:pPr>
        <w:tabs>
          <w:tab w:val="left" w:pos="1985"/>
          <w:tab w:val="right" w:leader="dot" w:pos="4253"/>
          <w:tab w:val="left" w:pos="4678"/>
          <w:tab w:val="right" w:pos="5954"/>
          <w:tab w:val="left" w:pos="6237"/>
          <w:tab w:val="right" w:pos="9639"/>
        </w:tabs>
        <w:spacing w:before="120" w:after="120"/>
        <w:rPr>
          <w:szCs w:val="22"/>
        </w:rPr>
      </w:pPr>
      <w:r>
        <w:rPr>
          <w:szCs w:val="22"/>
        </w:rPr>
        <w:t>Betriebszentrum:</w:t>
      </w:r>
      <w:r>
        <w:rPr>
          <w:szCs w:val="22"/>
        </w:rPr>
        <w:tab/>
        <w:t>Parz.-</w:t>
      </w:r>
      <w:r w:rsidR="001326B3">
        <w:rPr>
          <w:szCs w:val="22"/>
        </w:rPr>
        <w:t xml:space="preserve">Nr.:   </w:t>
      </w:r>
      <w:r w:rsidR="001326B3">
        <w:rPr>
          <w:szCs w:val="22"/>
        </w:rPr>
        <w:tab/>
      </w:r>
      <w:r w:rsidR="001326B3">
        <w:rPr>
          <w:szCs w:val="22"/>
        </w:rPr>
        <w:tab/>
        <w:t>Zone:   ………</w:t>
      </w:r>
      <w:r w:rsidR="001326B3">
        <w:rPr>
          <w:szCs w:val="22"/>
        </w:rPr>
        <w:tab/>
        <w:t>Höhe ü. Meer:   ……………….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417"/>
        <w:gridCol w:w="1276"/>
        <w:gridCol w:w="1276"/>
        <w:gridCol w:w="1538"/>
      </w:tblGrid>
      <w:tr w:rsidR="0035545B" w14:paraId="56F2C8F2" w14:textId="77777777">
        <w:trPr>
          <w:trHeight w:val="20"/>
        </w:trPr>
        <w:tc>
          <w:tcPr>
            <w:tcW w:w="3544" w:type="dxa"/>
            <w:vAlign w:val="center"/>
          </w:tcPr>
          <w:p w14:paraId="0A726A36" w14:textId="77777777" w:rsidR="0035545B" w:rsidRDefault="0035545B" w:rsidP="0071375E">
            <w:pPr>
              <w:rPr>
                <w:sz w:val="18"/>
              </w:rPr>
            </w:pPr>
            <w:r>
              <w:rPr>
                <w:sz w:val="18"/>
              </w:rPr>
              <w:t xml:space="preserve">Landwirtschaftliche Hauptgebäude </w:t>
            </w:r>
          </w:p>
          <w:p w14:paraId="626149DF" w14:textId="77777777" w:rsidR="0035545B" w:rsidRDefault="0035545B" w:rsidP="0071375E">
            <w:pPr>
              <w:rPr>
                <w:sz w:val="18"/>
              </w:rPr>
            </w:pPr>
            <w:r>
              <w:rPr>
                <w:sz w:val="18"/>
              </w:rPr>
              <w:t>(Wohn- und Ökonomiegebäude)</w:t>
            </w:r>
          </w:p>
        </w:tc>
        <w:tc>
          <w:tcPr>
            <w:tcW w:w="1417" w:type="dxa"/>
            <w:vAlign w:val="center"/>
          </w:tcPr>
          <w:p w14:paraId="495BC8F4" w14:textId="77777777" w:rsidR="0035545B" w:rsidRDefault="0035545B" w:rsidP="001E1198">
            <w:pPr>
              <w:rPr>
                <w:sz w:val="18"/>
              </w:rPr>
            </w:pPr>
            <w:r>
              <w:rPr>
                <w:sz w:val="18"/>
              </w:rPr>
              <w:t>Gebäude-Nr.</w:t>
            </w:r>
          </w:p>
        </w:tc>
        <w:tc>
          <w:tcPr>
            <w:tcW w:w="1417" w:type="dxa"/>
            <w:vAlign w:val="center"/>
          </w:tcPr>
          <w:p w14:paraId="6139036B" w14:textId="77777777" w:rsidR="0035545B" w:rsidRDefault="00A14FA1" w:rsidP="001E1198">
            <w:pPr>
              <w:rPr>
                <w:sz w:val="18"/>
              </w:rPr>
            </w:pPr>
            <w:r>
              <w:rPr>
                <w:sz w:val="18"/>
              </w:rPr>
              <w:t>Parzellen-</w:t>
            </w:r>
            <w:r w:rsidR="0035545B">
              <w:rPr>
                <w:sz w:val="18"/>
              </w:rPr>
              <w:t>Nr.</w:t>
            </w:r>
          </w:p>
        </w:tc>
        <w:tc>
          <w:tcPr>
            <w:tcW w:w="1276" w:type="dxa"/>
            <w:vAlign w:val="center"/>
          </w:tcPr>
          <w:p w14:paraId="63450459" w14:textId="77777777" w:rsidR="0035545B" w:rsidRDefault="0035545B" w:rsidP="001E1198">
            <w:pPr>
              <w:rPr>
                <w:sz w:val="18"/>
              </w:rPr>
            </w:pPr>
            <w:r>
              <w:rPr>
                <w:sz w:val="18"/>
              </w:rPr>
              <w:t>Erwerbsjahr</w:t>
            </w:r>
          </w:p>
        </w:tc>
        <w:tc>
          <w:tcPr>
            <w:tcW w:w="1276" w:type="dxa"/>
            <w:vAlign w:val="center"/>
          </w:tcPr>
          <w:p w14:paraId="69C4BA6C" w14:textId="77777777" w:rsidR="0035545B" w:rsidRDefault="0035545B" w:rsidP="001E1198">
            <w:pPr>
              <w:rPr>
                <w:sz w:val="18"/>
              </w:rPr>
            </w:pPr>
            <w:r>
              <w:rPr>
                <w:sz w:val="18"/>
              </w:rPr>
              <w:t>Ertragswert</w:t>
            </w:r>
          </w:p>
        </w:tc>
        <w:tc>
          <w:tcPr>
            <w:tcW w:w="1538" w:type="dxa"/>
          </w:tcPr>
          <w:p w14:paraId="3B30B73F" w14:textId="77777777" w:rsidR="0035545B" w:rsidRDefault="0035545B" w:rsidP="001E1198">
            <w:pPr>
              <w:rPr>
                <w:sz w:val="18"/>
              </w:rPr>
            </w:pPr>
            <w:r>
              <w:rPr>
                <w:sz w:val="18"/>
              </w:rPr>
              <w:t>Kauf- oder Über-nahmepreis</w:t>
            </w:r>
          </w:p>
        </w:tc>
      </w:tr>
      <w:tr w:rsidR="001326B3" w14:paraId="06108B16" w14:textId="77777777">
        <w:trPr>
          <w:trHeight w:val="318"/>
        </w:trPr>
        <w:tc>
          <w:tcPr>
            <w:tcW w:w="3544" w:type="dxa"/>
          </w:tcPr>
          <w:p w14:paraId="3B13DCAF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0405E737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7183E0F3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B59BE6A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CEAD753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8" w:type="dxa"/>
          </w:tcPr>
          <w:p w14:paraId="08537DDF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61E04786" w14:textId="77777777">
        <w:trPr>
          <w:trHeight w:val="318"/>
        </w:trPr>
        <w:tc>
          <w:tcPr>
            <w:tcW w:w="3544" w:type="dxa"/>
          </w:tcPr>
          <w:p w14:paraId="43B491E0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014D11C6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04AF92C7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E9E9876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54BC6BD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8" w:type="dxa"/>
          </w:tcPr>
          <w:p w14:paraId="4713E90C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7F0AFC5B" w14:textId="77777777">
        <w:trPr>
          <w:trHeight w:val="318"/>
        </w:trPr>
        <w:tc>
          <w:tcPr>
            <w:tcW w:w="3544" w:type="dxa"/>
          </w:tcPr>
          <w:p w14:paraId="7424DB89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4506FA46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7BC31A9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49C9FF41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55238CD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8" w:type="dxa"/>
          </w:tcPr>
          <w:p w14:paraId="1E5A08A9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23DEB2BF" w14:textId="77777777">
        <w:trPr>
          <w:trHeight w:val="318"/>
        </w:trPr>
        <w:tc>
          <w:tcPr>
            <w:tcW w:w="3544" w:type="dxa"/>
          </w:tcPr>
          <w:p w14:paraId="63801B67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44A8316F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037D4233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77614DF4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AF88904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8" w:type="dxa"/>
          </w:tcPr>
          <w:p w14:paraId="5BAD5690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0A4D101D" w14:textId="7777777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1A76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Nichtlandwirtschaftliche Gebäude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E8E1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Gebäude-Nr.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234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Parzellen</w:t>
            </w:r>
            <w:r w:rsidR="00A14FA1">
              <w:rPr>
                <w:sz w:val="18"/>
              </w:rPr>
              <w:t>-</w:t>
            </w:r>
            <w:r>
              <w:rPr>
                <w:sz w:val="18"/>
              </w:rPr>
              <w:t>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404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Erwerbsjahr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0457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Verkehrswert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1DB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Kauf- oder Über-nahmepreis</w:t>
            </w:r>
          </w:p>
        </w:tc>
      </w:tr>
      <w:tr w:rsidR="001326B3" w14:paraId="587F792C" w14:textId="77777777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E42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6CE1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EAF3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5BF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F38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EFA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156ECA30" w14:textId="77777777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A59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83F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067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F41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04D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2F3" w14:textId="77777777" w:rsidR="001326B3" w:rsidRDefault="001326B3" w:rsidP="001E1198">
            <w:pPr>
              <w:rPr>
                <w:sz w:val="18"/>
              </w:rPr>
            </w:pPr>
          </w:p>
        </w:tc>
      </w:tr>
    </w:tbl>
    <w:p w14:paraId="564F58F8" w14:textId="77777777" w:rsidR="000A3BD1" w:rsidRDefault="000A3BD1" w:rsidP="000A3BD1">
      <w:pPr>
        <w:spacing w:before="120"/>
      </w:pPr>
    </w:p>
    <w:p w14:paraId="3D151183" w14:textId="77777777" w:rsidR="001326B3" w:rsidRDefault="001326B3" w:rsidP="001326B3">
      <w:pPr>
        <w:tabs>
          <w:tab w:val="num" w:pos="720"/>
          <w:tab w:val="left" w:pos="4678"/>
          <w:tab w:val="right" w:leader="dot" w:pos="6521"/>
          <w:tab w:val="right" w:leader="dot" w:pos="9923"/>
        </w:tabs>
        <w:rPr>
          <w:sz w:val="24"/>
        </w:rPr>
      </w:pPr>
      <w:r>
        <w:rPr>
          <w:b/>
          <w:szCs w:val="22"/>
        </w:rPr>
        <w:t>Landwirtschaftliche Nutzfläche</w:t>
      </w:r>
    </w:p>
    <w:p w14:paraId="6C4DAC3F" w14:textId="77777777" w:rsidR="001326B3" w:rsidRDefault="001326B3" w:rsidP="001326B3">
      <w:pPr>
        <w:numPr>
          <w:ilvl w:val="0"/>
          <w:numId w:val="32"/>
        </w:numPr>
        <w:tabs>
          <w:tab w:val="clear" w:pos="360"/>
          <w:tab w:val="left" w:pos="284"/>
          <w:tab w:val="num" w:pos="717"/>
          <w:tab w:val="right" w:leader="dot" w:pos="3402"/>
          <w:tab w:val="left" w:pos="3969"/>
          <w:tab w:val="left" w:pos="4678"/>
          <w:tab w:val="right" w:leader="dot" w:pos="8364"/>
        </w:tabs>
        <w:spacing w:before="120"/>
        <w:ind w:left="714" w:hanging="714"/>
      </w:pPr>
      <w:r>
        <w:t xml:space="preserve">Eigenland   </w:t>
      </w:r>
      <w:r>
        <w:tab/>
        <w:t xml:space="preserve"> Aren</w:t>
      </w:r>
    </w:p>
    <w:p w14:paraId="7AD5EF09" w14:textId="77777777" w:rsidR="001326B3" w:rsidRDefault="001326B3" w:rsidP="00483947">
      <w:pPr>
        <w:pStyle w:val="Textkrper-Einzug2"/>
        <w:numPr>
          <w:ilvl w:val="0"/>
          <w:numId w:val="33"/>
        </w:numPr>
        <w:tabs>
          <w:tab w:val="clear" w:pos="1843"/>
          <w:tab w:val="clear" w:pos="7088"/>
          <w:tab w:val="clear" w:pos="10490"/>
          <w:tab w:val="left" w:pos="284"/>
          <w:tab w:val="right" w:leader="dot" w:pos="3402"/>
          <w:tab w:val="left" w:pos="4678"/>
          <w:tab w:val="left" w:pos="6379"/>
          <w:tab w:val="right" w:leader="dot" w:pos="6804"/>
          <w:tab w:val="right" w:leader="underscore" w:pos="8505"/>
        </w:tabs>
      </w:pPr>
      <w:r>
        <w:t xml:space="preserve">Pachtland   </w:t>
      </w:r>
      <w:r>
        <w:tab/>
        <w:t xml:space="preserve"> Aren</w:t>
      </w:r>
      <w:r>
        <w:tab/>
        <w:t>Total Pachtzins</w:t>
      </w:r>
      <w:r>
        <w:tab/>
      </w:r>
      <w:r w:rsidR="00483947" w:rsidRPr="00483947">
        <w:t>CHF</w:t>
      </w:r>
      <w:r>
        <w:t xml:space="preserve">   ………………..</w:t>
      </w:r>
    </w:p>
    <w:p w14:paraId="7C4019BD" w14:textId="77777777" w:rsidR="001326B3" w:rsidRDefault="001326B3" w:rsidP="001326B3">
      <w:pPr>
        <w:tabs>
          <w:tab w:val="right" w:leader="dot" w:pos="5529"/>
          <w:tab w:val="left" w:pos="7371"/>
        </w:tabs>
        <w:rPr>
          <w:szCs w:val="22"/>
        </w:rPr>
      </w:pPr>
    </w:p>
    <w:p w14:paraId="42285009" w14:textId="77777777" w:rsidR="001326B3" w:rsidRDefault="0089496D" w:rsidP="001326B3">
      <w:pPr>
        <w:tabs>
          <w:tab w:val="left" w:pos="2835"/>
          <w:tab w:val="left" w:pos="6804"/>
          <w:tab w:val="left" w:pos="7938"/>
          <w:tab w:val="left" w:pos="9072"/>
        </w:tabs>
        <w:rPr>
          <w:szCs w:val="22"/>
        </w:rPr>
      </w:pPr>
      <w:r w:rsidRPr="00624721">
        <w:rPr>
          <w:b/>
          <w:szCs w:val="22"/>
        </w:rPr>
        <w:t xml:space="preserve">Hauptbetriebsrichtung  </w:t>
      </w:r>
      <w:r w:rsidRPr="00624721">
        <w:rPr>
          <w:szCs w:val="22"/>
        </w:rPr>
        <w:t>(z.B.</w:t>
      </w:r>
      <w:r w:rsidR="000F0C72" w:rsidRPr="00624721">
        <w:rPr>
          <w:szCs w:val="22"/>
        </w:rPr>
        <w:t xml:space="preserve"> Milchviehhaltung,</w:t>
      </w:r>
      <w:r w:rsidRPr="00624721">
        <w:rPr>
          <w:szCs w:val="22"/>
        </w:rPr>
        <w:t xml:space="preserve"> Mutterk</w:t>
      </w:r>
      <w:r w:rsidR="002A1C71" w:rsidRPr="00624721">
        <w:rPr>
          <w:szCs w:val="22"/>
        </w:rPr>
        <w:t>u</w:t>
      </w:r>
      <w:r w:rsidRPr="00624721">
        <w:rPr>
          <w:szCs w:val="22"/>
        </w:rPr>
        <w:t>hhaltung, Kälbermast, usw.)</w:t>
      </w:r>
      <w:r w:rsidR="001326B3">
        <w:rPr>
          <w:szCs w:val="22"/>
        </w:rPr>
        <w:tab/>
      </w:r>
    </w:p>
    <w:p w14:paraId="1F934429" w14:textId="77777777" w:rsidR="0089496D" w:rsidRDefault="0089496D" w:rsidP="0089496D">
      <w:pPr>
        <w:tabs>
          <w:tab w:val="right" w:leader="dot" w:pos="10490"/>
        </w:tabs>
        <w:spacing w:before="60"/>
      </w:pPr>
      <w:r>
        <w:tab/>
      </w:r>
    </w:p>
    <w:p w14:paraId="6FAA9908" w14:textId="77777777" w:rsidR="001326B3" w:rsidRPr="00295FFA" w:rsidRDefault="001326B3" w:rsidP="001326B3">
      <w:pPr>
        <w:tabs>
          <w:tab w:val="right" w:leader="dot" w:pos="5529"/>
          <w:tab w:val="left" w:pos="7371"/>
        </w:tabs>
        <w:spacing w:before="120"/>
        <w:rPr>
          <w:szCs w:val="22"/>
        </w:rPr>
      </w:pPr>
    </w:p>
    <w:p w14:paraId="7EBDB453" w14:textId="77777777" w:rsidR="001326B3" w:rsidRPr="006273B1" w:rsidRDefault="001326B3" w:rsidP="00914F5D">
      <w:pPr>
        <w:tabs>
          <w:tab w:val="left" w:pos="426"/>
          <w:tab w:val="left" w:pos="8364"/>
        </w:tabs>
        <w:spacing w:after="120"/>
        <w:rPr>
          <w:szCs w:val="22"/>
        </w:rPr>
      </w:pPr>
      <w:r w:rsidRPr="00914F5D">
        <w:rPr>
          <w:b/>
          <w:szCs w:val="22"/>
        </w:rPr>
        <w:t>Viehbestand</w:t>
      </w:r>
      <w:r w:rsidR="008763BC">
        <w:rPr>
          <w:b/>
          <w:szCs w:val="22"/>
        </w:rPr>
        <w:t xml:space="preserve">  </w:t>
      </w:r>
      <w:r w:rsidR="008763BC" w:rsidRPr="006273B1">
        <w:rPr>
          <w:szCs w:val="22"/>
        </w:rPr>
        <w:t>(Anzahl Tiere)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4"/>
        <w:gridCol w:w="1985"/>
        <w:gridCol w:w="624"/>
        <w:gridCol w:w="1985"/>
        <w:gridCol w:w="624"/>
        <w:gridCol w:w="1985"/>
        <w:gridCol w:w="624"/>
      </w:tblGrid>
      <w:tr w:rsidR="00785326" w:rsidRPr="00D85B3E" w14:paraId="128F5F90" w14:textId="77777777">
        <w:trPr>
          <w:trHeight w:hRule="exact" w:val="320"/>
        </w:trPr>
        <w:tc>
          <w:tcPr>
            <w:tcW w:w="1985" w:type="dxa"/>
            <w:vAlign w:val="center"/>
          </w:tcPr>
          <w:p w14:paraId="4EBBCE0F" w14:textId="77777777" w:rsidR="00785326" w:rsidRPr="00D85B3E" w:rsidRDefault="0089496D" w:rsidP="0089496D">
            <w:pPr>
              <w:rPr>
                <w:szCs w:val="22"/>
              </w:rPr>
            </w:pPr>
            <w:r w:rsidRPr="00624721">
              <w:rPr>
                <w:szCs w:val="22"/>
              </w:rPr>
              <w:t>Milch</w:t>
            </w:r>
            <w:r>
              <w:rPr>
                <w:szCs w:val="22"/>
              </w:rPr>
              <w:t>k</w:t>
            </w:r>
            <w:r w:rsidR="00785326" w:rsidRPr="00D85B3E">
              <w:rPr>
                <w:szCs w:val="22"/>
              </w:rPr>
              <w:t>ühe</w:t>
            </w:r>
          </w:p>
        </w:tc>
        <w:tc>
          <w:tcPr>
            <w:tcW w:w="624" w:type="dxa"/>
            <w:vAlign w:val="center"/>
          </w:tcPr>
          <w:p w14:paraId="15DD03AC" w14:textId="77777777" w:rsidR="00785326" w:rsidRPr="00D85B3E" w:rsidRDefault="00785326" w:rsidP="004752B1">
            <w:pPr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E29860" w14:textId="77777777" w:rsidR="00785326" w:rsidRPr="00D85B3E" w:rsidRDefault="00785326" w:rsidP="004752B1">
            <w:pPr>
              <w:rPr>
                <w:szCs w:val="22"/>
              </w:rPr>
            </w:pPr>
            <w:r w:rsidRPr="00D85B3E">
              <w:rPr>
                <w:szCs w:val="22"/>
              </w:rPr>
              <w:t>Rinder/Mesen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41FC923C" w14:textId="77777777" w:rsidR="00785326" w:rsidRPr="00D85B3E" w:rsidRDefault="00785326" w:rsidP="004752B1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182EF33" w14:textId="77777777" w:rsidR="00785326" w:rsidRPr="00D85B3E" w:rsidRDefault="00785326" w:rsidP="004752B1">
            <w:pPr>
              <w:rPr>
                <w:szCs w:val="22"/>
              </w:rPr>
            </w:pPr>
            <w:r w:rsidRPr="00D85B3E">
              <w:rPr>
                <w:szCs w:val="22"/>
              </w:rPr>
              <w:t>Jährlinge</w:t>
            </w:r>
          </w:p>
        </w:tc>
        <w:tc>
          <w:tcPr>
            <w:tcW w:w="624" w:type="dxa"/>
            <w:vAlign w:val="center"/>
          </w:tcPr>
          <w:p w14:paraId="671F447A" w14:textId="77777777" w:rsidR="00785326" w:rsidRPr="00D85B3E" w:rsidRDefault="00785326" w:rsidP="004752B1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592EB11" w14:textId="77777777" w:rsidR="00785326" w:rsidRPr="00D85B3E" w:rsidRDefault="00785326" w:rsidP="004752B1">
            <w:pPr>
              <w:rPr>
                <w:szCs w:val="22"/>
              </w:rPr>
            </w:pPr>
            <w:r w:rsidRPr="00D85B3E">
              <w:rPr>
                <w:szCs w:val="22"/>
              </w:rPr>
              <w:t>Aufzuchtkälber</w:t>
            </w:r>
          </w:p>
        </w:tc>
        <w:tc>
          <w:tcPr>
            <w:tcW w:w="624" w:type="dxa"/>
            <w:vAlign w:val="center"/>
          </w:tcPr>
          <w:p w14:paraId="6050B07C" w14:textId="77777777" w:rsidR="00785326" w:rsidRPr="00D85B3E" w:rsidRDefault="00785326" w:rsidP="004752B1">
            <w:pPr>
              <w:rPr>
                <w:szCs w:val="22"/>
              </w:rPr>
            </w:pPr>
          </w:p>
        </w:tc>
      </w:tr>
      <w:tr w:rsidR="00785326" w:rsidRPr="00D85B3E" w14:paraId="6DA41A17" w14:textId="77777777">
        <w:trPr>
          <w:trHeight w:hRule="exact" w:val="320"/>
        </w:trPr>
        <w:tc>
          <w:tcPr>
            <w:tcW w:w="1985" w:type="dxa"/>
            <w:vAlign w:val="center"/>
          </w:tcPr>
          <w:p w14:paraId="2151DAFA" w14:textId="77777777" w:rsidR="00785326" w:rsidRPr="00D85B3E" w:rsidRDefault="00785326" w:rsidP="004752B1">
            <w:pPr>
              <w:rPr>
                <w:szCs w:val="22"/>
              </w:rPr>
            </w:pPr>
            <w:r>
              <w:rPr>
                <w:szCs w:val="22"/>
              </w:rPr>
              <w:t>Stiere</w:t>
            </w:r>
          </w:p>
        </w:tc>
        <w:tc>
          <w:tcPr>
            <w:tcW w:w="624" w:type="dxa"/>
            <w:vAlign w:val="center"/>
          </w:tcPr>
          <w:p w14:paraId="5C4A5D1E" w14:textId="77777777" w:rsidR="00785326" w:rsidRPr="00D85B3E" w:rsidRDefault="00785326" w:rsidP="004752B1">
            <w:pPr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BE33FDC" w14:textId="77777777" w:rsidR="00785326" w:rsidRPr="00D85B3E" w:rsidRDefault="00785326" w:rsidP="004752B1">
            <w:pPr>
              <w:rPr>
                <w:szCs w:val="22"/>
              </w:rPr>
            </w:pPr>
            <w:r>
              <w:rPr>
                <w:szCs w:val="22"/>
              </w:rPr>
              <w:t>Mutterkühe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4815AD58" w14:textId="77777777" w:rsidR="00785326" w:rsidRPr="00D85B3E" w:rsidRDefault="00785326" w:rsidP="004752B1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A7DB52" w14:textId="77777777" w:rsidR="00785326" w:rsidRPr="00D85B3E" w:rsidRDefault="00785326" w:rsidP="004752B1">
            <w:pPr>
              <w:rPr>
                <w:szCs w:val="22"/>
              </w:rPr>
            </w:pPr>
            <w:r>
              <w:rPr>
                <w:szCs w:val="22"/>
              </w:rPr>
              <w:t>Mutterkuhkälber</w:t>
            </w:r>
          </w:p>
        </w:tc>
        <w:tc>
          <w:tcPr>
            <w:tcW w:w="624" w:type="dxa"/>
            <w:vAlign w:val="center"/>
          </w:tcPr>
          <w:p w14:paraId="7C957DCD" w14:textId="77777777" w:rsidR="00785326" w:rsidRPr="00D85B3E" w:rsidRDefault="00785326" w:rsidP="004752B1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081757" w14:textId="77777777" w:rsidR="00785326" w:rsidRPr="00D85B3E" w:rsidRDefault="00785326" w:rsidP="004752B1">
            <w:pPr>
              <w:rPr>
                <w:szCs w:val="22"/>
              </w:rPr>
            </w:pPr>
            <w:r>
              <w:rPr>
                <w:szCs w:val="22"/>
              </w:rPr>
              <w:t>Pferde</w:t>
            </w:r>
          </w:p>
        </w:tc>
        <w:tc>
          <w:tcPr>
            <w:tcW w:w="624" w:type="dxa"/>
            <w:vAlign w:val="center"/>
          </w:tcPr>
          <w:p w14:paraId="6774245E" w14:textId="77777777" w:rsidR="00785326" w:rsidRPr="00D85B3E" w:rsidRDefault="00785326" w:rsidP="004752B1">
            <w:pPr>
              <w:rPr>
                <w:szCs w:val="22"/>
              </w:rPr>
            </w:pPr>
          </w:p>
        </w:tc>
      </w:tr>
      <w:tr w:rsidR="00785326" w:rsidRPr="00D85B3E" w14:paraId="6D54C76B" w14:textId="77777777">
        <w:trPr>
          <w:trHeight w:hRule="exact" w:val="320"/>
        </w:trPr>
        <w:tc>
          <w:tcPr>
            <w:tcW w:w="1985" w:type="dxa"/>
            <w:vAlign w:val="center"/>
          </w:tcPr>
          <w:p w14:paraId="4B89CC6E" w14:textId="77777777" w:rsidR="00785326" w:rsidRPr="00D85B3E" w:rsidRDefault="00785326" w:rsidP="004752B1">
            <w:pPr>
              <w:rPr>
                <w:szCs w:val="22"/>
              </w:rPr>
            </w:pPr>
            <w:r>
              <w:rPr>
                <w:szCs w:val="22"/>
              </w:rPr>
              <w:t>Schweine</w:t>
            </w:r>
          </w:p>
        </w:tc>
        <w:tc>
          <w:tcPr>
            <w:tcW w:w="624" w:type="dxa"/>
            <w:vAlign w:val="center"/>
          </w:tcPr>
          <w:p w14:paraId="00747D58" w14:textId="77777777" w:rsidR="00785326" w:rsidRPr="00D85B3E" w:rsidRDefault="00785326" w:rsidP="004752B1">
            <w:pPr>
              <w:rPr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FF9433B" w14:textId="77777777" w:rsidR="00785326" w:rsidRPr="00D85B3E" w:rsidRDefault="00785326" w:rsidP="004752B1">
            <w:pPr>
              <w:rPr>
                <w:szCs w:val="22"/>
              </w:rPr>
            </w:pPr>
            <w:r>
              <w:rPr>
                <w:szCs w:val="22"/>
              </w:rPr>
              <w:t>Ziegen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6894F2FE" w14:textId="77777777" w:rsidR="00785326" w:rsidRPr="00D85B3E" w:rsidRDefault="00785326" w:rsidP="004752B1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53AE755" w14:textId="77777777" w:rsidR="00785326" w:rsidRPr="00D85B3E" w:rsidRDefault="00785326" w:rsidP="004752B1">
            <w:pPr>
              <w:rPr>
                <w:szCs w:val="22"/>
              </w:rPr>
            </w:pPr>
            <w:r>
              <w:rPr>
                <w:szCs w:val="22"/>
              </w:rPr>
              <w:t>Schafe</w:t>
            </w:r>
          </w:p>
        </w:tc>
        <w:tc>
          <w:tcPr>
            <w:tcW w:w="624" w:type="dxa"/>
            <w:vAlign w:val="center"/>
          </w:tcPr>
          <w:p w14:paraId="2FC97D00" w14:textId="77777777" w:rsidR="00785326" w:rsidRPr="00D85B3E" w:rsidRDefault="00785326" w:rsidP="004752B1">
            <w:pPr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CD29A9" w14:textId="77777777" w:rsidR="00785326" w:rsidRPr="00D85B3E" w:rsidRDefault="00785326" w:rsidP="004752B1">
            <w:pPr>
              <w:rPr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5CC42F3B" w14:textId="77777777" w:rsidR="00785326" w:rsidRPr="00D85B3E" w:rsidRDefault="00785326" w:rsidP="004752B1">
            <w:pPr>
              <w:rPr>
                <w:szCs w:val="22"/>
              </w:rPr>
            </w:pPr>
          </w:p>
        </w:tc>
      </w:tr>
    </w:tbl>
    <w:p w14:paraId="68733DAB" w14:textId="77777777" w:rsidR="001326B3" w:rsidRDefault="001326B3" w:rsidP="002E65D3">
      <w:pPr>
        <w:tabs>
          <w:tab w:val="left" w:pos="680"/>
          <w:tab w:val="left" w:pos="6521"/>
          <w:tab w:val="right" w:leader="dot" w:pos="9072"/>
        </w:tabs>
        <w:spacing w:before="180"/>
        <w:ind w:left="680" w:hanging="680"/>
      </w:pPr>
      <w:r>
        <w:t>Durchschnittlich gehaltener GVE-Bestand der letzten zwei Jahre</w:t>
      </w:r>
      <w:r>
        <w:tab/>
      </w:r>
      <w:r>
        <w:tab/>
      </w:r>
    </w:p>
    <w:p w14:paraId="2811B53F" w14:textId="77777777" w:rsidR="001326B3" w:rsidRPr="008D077F" w:rsidRDefault="001326B3" w:rsidP="001326B3">
      <w:pPr>
        <w:tabs>
          <w:tab w:val="left" w:pos="2694"/>
          <w:tab w:val="right" w:leader="dot" w:pos="5245"/>
        </w:tabs>
        <w:spacing w:before="120"/>
      </w:pPr>
      <w:r w:rsidRPr="008D077F">
        <w:rPr>
          <w:szCs w:val="22"/>
        </w:rPr>
        <w:t xml:space="preserve">Heutiges </w:t>
      </w:r>
      <w:r w:rsidRPr="00624721">
        <w:rPr>
          <w:szCs w:val="22"/>
        </w:rPr>
        <w:t>Milch</w:t>
      </w:r>
      <w:r w:rsidR="0089496D" w:rsidRPr="00624721">
        <w:rPr>
          <w:szCs w:val="22"/>
        </w:rPr>
        <w:t>lieferrecht</w:t>
      </w:r>
      <w:r>
        <w:rPr>
          <w:szCs w:val="22"/>
        </w:rPr>
        <w:tab/>
      </w:r>
      <w:r w:rsidRPr="008D077F">
        <w:tab/>
        <w:t>kg</w:t>
      </w:r>
    </w:p>
    <w:p w14:paraId="4A62E97C" w14:textId="77777777" w:rsidR="001326B3" w:rsidRPr="00A14FA1" w:rsidRDefault="001326B3" w:rsidP="002E65D3">
      <w:pPr>
        <w:tabs>
          <w:tab w:val="left" w:pos="4678"/>
          <w:tab w:val="right" w:leader="dot" w:pos="7230"/>
        </w:tabs>
        <w:spacing w:before="120"/>
        <w:rPr>
          <w:szCs w:val="22"/>
        </w:rPr>
      </w:pPr>
      <w:r w:rsidRPr="00A14FA1">
        <w:rPr>
          <w:szCs w:val="22"/>
        </w:rPr>
        <w:t xml:space="preserve">Auslagen für fremde Arbeitskräfte pro Jahr </w:t>
      </w:r>
      <w:r w:rsidR="00483947" w:rsidRPr="00483947">
        <w:rPr>
          <w:szCs w:val="22"/>
        </w:rPr>
        <w:t>CHF</w:t>
      </w:r>
      <w:r w:rsidRPr="00A14FA1">
        <w:rPr>
          <w:szCs w:val="22"/>
        </w:rPr>
        <w:tab/>
      </w:r>
      <w:r w:rsidRPr="00A14FA1">
        <w:rPr>
          <w:szCs w:val="22"/>
        </w:rPr>
        <w:tab/>
      </w:r>
    </w:p>
    <w:p w14:paraId="4FA40B58" w14:textId="77777777" w:rsidR="001326B3" w:rsidRDefault="001326B3" w:rsidP="001326B3">
      <w:pPr>
        <w:spacing w:before="120"/>
      </w:pPr>
    </w:p>
    <w:p w14:paraId="63540BE1" w14:textId="77777777" w:rsidR="001326B3" w:rsidRPr="005A0AC1" w:rsidRDefault="001326B3" w:rsidP="001326B3">
      <w:pPr>
        <w:tabs>
          <w:tab w:val="left" w:pos="426"/>
          <w:tab w:val="left" w:pos="8364"/>
        </w:tabs>
        <w:spacing w:after="120"/>
        <w:rPr>
          <w:szCs w:val="22"/>
        </w:rPr>
      </w:pPr>
      <w:r w:rsidRPr="00914F5D">
        <w:rPr>
          <w:b/>
          <w:szCs w:val="22"/>
        </w:rPr>
        <w:t xml:space="preserve">Landwirtschaftliche Maschinen </w:t>
      </w:r>
      <w:r w:rsidR="00BD03D4">
        <w:rPr>
          <w:b/>
          <w:szCs w:val="22"/>
        </w:rPr>
        <w:t xml:space="preserve"> </w:t>
      </w:r>
      <w:r w:rsidRPr="00914F5D">
        <w:rPr>
          <w:szCs w:val="22"/>
        </w:rPr>
        <w:t>(nur Zugfahrzeuge)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964"/>
        <w:gridCol w:w="1531"/>
        <w:gridCol w:w="2722"/>
        <w:gridCol w:w="964"/>
        <w:gridCol w:w="1531"/>
      </w:tblGrid>
      <w:tr w:rsidR="001326B3" w14:paraId="028F84BD" w14:textId="77777777">
        <w:trPr>
          <w:trHeight w:val="318"/>
        </w:trPr>
        <w:tc>
          <w:tcPr>
            <w:tcW w:w="2722" w:type="dxa"/>
            <w:vAlign w:val="center"/>
          </w:tcPr>
          <w:p w14:paraId="2A589992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Art, Fabrikmarke und PS</w:t>
            </w:r>
          </w:p>
        </w:tc>
        <w:tc>
          <w:tcPr>
            <w:tcW w:w="964" w:type="dxa"/>
            <w:vAlign w:val="center"/>
          </w:tcPr>
          <w:p w14:paraId="24083FEC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Kaufjahr</w:t>
            </w: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14:paraId="6B88F7F4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 xml:space="preserve">Kaufpreis </w:t>
            </w:r>
            <w:r w:rsidR="008D421C">
              <w:rPr>
                <w:sz w:val="18"/>
              </w:rPr>
              <w:t>CHF</w:t>
            </w:r>
          </w:p>
        </w:tc>
        <w:tc>
          <w:tcPr>
            <w:tcW w:w="2722" w:type="dxa"/>
            <w:tcBorders>
              <w:left w:val="nil"/>
            </w:tcBorders>
            <w:vAlign w:val="center"/>
          </w:tcPr>
          <w:p w14:paraId="009D46D4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Art, Fabrikmarke und PS</w:t>
            </w:r>
          </w:p>
        </w:tc>
        <w:tc>
          <w:tcPr>
            <w:tcW w:w="964" w:type="dxa"/>
            <w:vAlign w:val="center"/>
          </w:tcPr>
          <w:p w14:paraId="2CB2D7CF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Kaufjahr</w:t>
            </w:r>
          </w:p>
        </w:tc>
        <w:tc>
          <w:tcPr>
            <w:tcW w:w="1531" w:type="dxa"/>
            <w:vAlign w:val="center"/>
          </w:tcPr>
          <w:p w14:paraId="640DDACB" w14:textId="77777777" w:rsidR="001326B3" w:rsidRDefault="001326B3" w:rsidP="001E1198">
            <w:pPr>
              <w:tabs>
                <w:tab w:val="left" w:pos="1736"/>
              </w:tabs>
              <w:rPr>
                <w:sz w:val="18"/>
              </w:rPr>
            </w:pPr>
            <w:r>
              <w:rPr>
                <w:sz w:val="18"/>
              </w:rPr>
              <w:t xml:space="preserve">Kaufpreis </w:t>
            </w:r>
            <w:r w:rsidR="00483947">
              <w:rPr>
                <w:sz w:val="18"/>
              </w:rPr>
              <w:t>CHF</w:t>
            </w:r>
          </w:p>
        </w:tc>
      </w:tr>
      <w:tr w:rsidR="001326B3" w14:paraId="0C47F914" w14:textId="77777777">
        <w:trPr>
          <w:trHeight w:hRule="exact" w:val="320"/>
        </w:trPr>
        <w:tc>
          <w:tcPr>
            <w:tcW w:w="2722" w:type="dxa"/>
          </w:tcPr>
          <w:p w14:paraId="56E40081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03F43766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4AFE0910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14:paraId="0EAE8FD2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59D01912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1" w:type="dxa"/>
          </w:tcPr>
          <w:p w14:paraId="1F5EA0B5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7F2D0652" w14:textId="77777777">
        <w:trPr>
          <w:trHeight w:hRule="exact" w:val="320"/>
        </w:trPr>
        <w:tc>
          <w:tcPr>
            <w:tcW w:w="2722" w:type="dxa"/>
          </w:tcPr>
          <w:p w14:paraId="402B2605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525E58AB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087C8392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14:paraId="2BD03DA6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6ED9D953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1" w:type="dxa"/>
          </w:tcPr>
          <w:p w14:paraId="3673450E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11BD7D72" w14:textId="77777777">
        <w:trPr>
          <w:trHeight w:hRule="exact" w:val="320"/>
        </w:trPr>
        <w:tc>
          <w:tcPr>
            <w:tcW w:w="2722" w:type="dxa"/>
          </w:tcPr>
          <w:p w14:paraId="7D5868A1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43B2D79B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3F063D89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14:paraId="6D737DA5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964" w:type="dxa"/>
          </w:tcPr>
          <w:p w14:paraId="02A80AB9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31" w:type="dxa"/>
          </w:tcPr>
          <w:p w14:paraId="03AFFE5A" w14:textId="77777777" w:rsidR="001326B3" w:rsidRDefault="001326B3" w:rsidP="001E1198">
            <w:pPr>
              <w:rPr>
                <w:sz w:val="18"/>
              </w:rPr>
            </w:pPr>
          </w:p>
        </w:tc>
      </w:tr>
    </w:tbl>
    <w:p w14:paraId="2D82321B" w14:textId="77777777" w:rsidR="001326B3" w:rsidRPr="000A3BD1" w:rsidRDefault="001326B3" w:rsidP="001326B3">
      <w:pPr>
        <w:tabs>
          <w:tab w:val="left" w:pos="680"/>
        </w:tabs>
        <w:spacing w:before="120"/>
        <w:rPr>
          <w:szCs w:val="22"/>
        </w:rPr>
      </w:pPr>
    </w:p>
    <w:p w14:paraId="76C90D22" w14:textId="77777777" w:rsidR="001326B3" w:rsidRDefault="001326B3" w:rsidP="00914F5D">
      <w:pPr>
        <w:tabs>
          <w:tab w:val="left" w:pos="680"/>
        </w:tabs>
        <w:spacing w:after="120"/>
        <w:ind w:right="-142"/>
        <w:rPr>
          <w:sz w:val="24"/>
        </w:rPr>
      </w:pPr>
      <w:r w:rsidRPr="00914F5D">
        <w:rPr>
          <w:b/>
          <w:szCs w:val="22"/>
        </w:rPr>
        <w:t>Grössere Investitionen seit der Betriebsübernahm</w:t>
      </w:r>
      <w:r w:rsidRPr="003F378A">
        <w:rPr>
          <w:b/>
          <w:szCs w:val="22"/>
        </w:rPr>
        <w:t>e</w:t>
      </w:r>
      <w:r w:rsidRPr="003F378A">
        <w:rPr>
          <w:b/>
          <w:sz w:val="24"/>
        </w:rPr>
        <w:t xml:space="preserve"> </w:t>
      </w:r>
      <w:r w:rsidR="00BD03D4" w:rsidRPr="003F378A">
        <w:rPr>
          <w:b/>
          <w:sz w:val="24"/>
        </w:rPr>
        <w:t xml:space="preserve"> </w:t>
      </w:r>
      <w:r w:rsidRPr="003F378A">
        <w:rPr>
          <w:szCs w:val="22"/>
        </w:rPr>
        <w:t>(in Landkauf, Erschliessung, Gebäude, Inventar)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2552"/>
      </w:tblGrid>
      <w:tr w:rsidR="001326B3" w14:paraId="1EE34F33" w14:textId="77777777">
        <w:trPr>
          <w:trHeight w:val="318"/>
        </w:trPr>
        <w:tc>
          <w:tcPr>
            <w:tcW w:w="1701" w:type="dxa"/>
            <w:vAlign w:val="center"/>
          </w:tcPr>
          <w:p w14:paraId="1A09D950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237" w:type="dxa"/>
            <w:vAlign w:val="center"/>
          </w:tcPr>
          <w:p w14:paraId="06E288FD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Art der Investition</w:t>
            </w:r>
          </w:p>
        </w:tc>
        <w:tc>
          <w:tcPr>
            <w:tcW w:w="2552" w:type="dxa"/>
            <w:vAlign w:val="center"/>
          </w:tcPr>
          <w:p w14:paraId="3BAE0ADB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Kosten</w:t>
            </w:r>
          </w:p>
        </w:tc>
      </w:tr>
      <w:tr w:rsidR="001326B3" w14:paraId="5ADEB9D3" w14:textId="77777777">
        <w:trPr>
          <w:trHeight w:hRule="exact" w:val="320"/>
        </w:trPr>
        <w:tc>
          <w:tcPr>
            <w:tcW w:w="1701" w:type="dxa"/>
          </w:tcPr>
          <w:p w14:paraId="116210A0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6237" w:type="dxa"/>
          </w:tcPr>
          <w:p w14:paraId="7A248D55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552" w:type="dxa"/>
          </w:tcPr>
          <w:p w14:paraId="674EF375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2F780CB9" w14:textId="77777777">
        <w:trPr>
          <w:trHeight w:hRule="exact" w:val="320"/>
        </w:trPr>
        <w:tc>
          <w:tcPr>
            <w:tcW w:w="1701" w:type="dxa"/>
          </w:tcPr>
          <w:p w14:paraId="2D8BCA31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6237" w:type="dxa"/>
          </w:tcPr>
          <w:p w14:paraId="66D87AE9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552" w:type="dxa"/>
          </w:tcPr>
          <w:p w14:paraId="19F036EE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6A63004A" w14:textId="77777777">
        <w:trPr>
          <w:trHeight w:hRule="exact" w:val="320"/>
        </w:trPr>
        <w:tc>
          <w:tcPr>
            <w:tcW w:w="1701" w:type="dxa"/>
          </w:tcPr>
          <w:p w14:paraId="2B8CDAE4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6237" w:type="dxa"/>
          </w:tcPr>
          <w:p w14:paraId="55B633D2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552" w:type="dxa"/>
          </w:tcPr>
          <w:p w14:paraId="49EED4B5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7CCEA8F1" w14:textId="77777777">
        <w:trPr>
          <w:trHeight w:hRule="exact"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D3B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549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6F1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11D97E8A" w14:textId="77777777">
        <w:trPr>
          <w:trHeight w:hRule="exact"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D40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1EE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B58" w14:textId="77777777" w:rsidR="001326B3" w:rsidRDefault="001326B3" w:rsidP="001E1198">
            <w:pPr>
              <w:rPr>
                <w:sz w:val="18"/>
              </w:rPr>
            </w:pPr>
          </w:p>
        </w:tc>
      </w:tr>
    </w:tbl>
    <w:p w14:paraId="5FD8395D" w14:textId="77777777" w:rsidR="007A5E38" w:rsidRPr="000A3BD1" w:rsidRDefault="007A5E38" w:rsidP="007A5E38">
      <w:pPr>
        <w:tabs>
          <w:tab w:val="left" w:pos="680"/>
        </w:tabs>
        <w:rPr>
          <w:szCs w:val="22"/>
        </w:rPr>
      </w:pPr>
    </w:p>
    <w:p w14:paraId="051D9EB3" w14:textId="77777777" w:rsidR="001326B3" w:rsidRPr="000643A4" w:rsidRDefault="007A5E38" w:rsidP="007A5E38">
      <w:pPr>
        <w:tabs>
          <w:tab w:val="left" w:pos="680"/>
        </w:tabs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1326B3">
        <w:rPr>
          <w:b/>
          <w:sz w:val="28"/>
          <w:szCs w:val="28"/>
        </w:rPr>
        <w:lastRenderedPageBreak/>
        <w:t>C. F</w:t>
      </w:r>
      <w:r w:rsidR="001326B3" w:rsidRPr="00DC0D38">
        <w:rPr>
          <w:b/>
          <w:sz w:val="28"/>
          <w:szCs w:val="28"/>
        </w:rPr>
        <w:t xml:space="preserve">inanzangaben  </w:t>
      </w:r>
      <w:r w:rsidR="001326B3" w:rsidRPr="000643A4">
        <w:rPr>
          <w:sz w:val="24"/>
          <w:szCs w:val="24"/>
        </w:rPr>
        <w:t xml:space="preserve">(Betrieb und Privat, Betriebsleiter sowie </w:t>
      </w:r>
      <w:r w:rsidR="002E65D3">
        <w:rPr>
          <w:sz w:val="24"/>
          <w:szCs w:val="24"/>
        </w:rPr>
        <w:t>Ehegatte</w:t>
      </w:r>
      <w:r w:rsidR="001326B3" w:rsidRPr="000643A4">
        <w:rPr>
          <w:sz w:val="24"/>
          <w:szCs w:val="24"/>
        </w:rPr>
        <w:t>)</w:t>
      </w:r>
    </w:p>
    <w:p w14:paraId="5C5DDA72" w14:textId="77777777" w:rsidR="001326B3" w:rsidRDefault="001326B3" w:rsidP="00DE43C8">
      <w:pPr>
        <w:tabs>
          <w:tab w:val="left" w:pos="426"/>
        </w:tabs>
      </w:pPr>
    </w:p>
    <w:p w14:paraId="179221B5" w14:textId="77777777" w:rsidR="001326B3" w:rsidRPr="00FA534C" w:rsidRDefault="001326B3" w:rsidP="001326B3">
      <w:pPr>
        <w:tabs>
          <w:tab w:val="left" w:pos="426"/>
        </w:tabs>
        <w:spacing w:after="120"/>
        <w:rPr>
          <w:b/>
        </w:rPr>
      </w:pPr>
      <w:r w:rsidRPr="00FA534C">
        <w:rPr>
          <w:b/>
        </w:rPr>
        <w:t>Agrarkonti, Sparkonti, Obligationen, Guthaben usw.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2126"/>
        <w:gridCol w:w="1705"/>
        <w:gridCol w:w="1414"/>
      </w:tblGrid>
      <w:tr w:rsidR="00106979" w14:paraId="29617864" w14:textId="77777777" w:rsidTr="00106979">
        <w:trPr>
          <w:trHeight w:val="318"/>
        </w:trPr>
        <w:tc>
          <w:tcPr>
            <w:tcW w:w="2410" w:type="dxa"/>
            <w:vAlign w:val="center"/>
          </w:tcPr>
          <w:p w14:paraId="5C23CB82" w14:textId="77777777" w:rsidR="00106979" w:rsidRDefault="00106979" w:rsidP="001E1198">
            <w:pPr>
              <w:rPr>
                <w:sz w:val="18"/>
              </w:rPr>
            </w:pPr>
            <w:r>
              <w:rPr>
                <w:sz w:val="18"/>
              </w:rPr>
              <w:t>Kontoart</w:t>
            </w:r>
          </w:p>
        </w:tc>
        <w:tc>
          <w:tcPr>
            <w:tcW w:w="2835" w:type="dxa"/>
            <w:vAlign w:val="center"/>
          </w:tcPr>
          <w:p w14:paraId="64432140" w14:textId="77777777" w:rsidR="00106979" w:rsidRDefault="00106979" w:rsidP="001E1198">
            <w:pPr>
              <w:rPr>
                <w:sz w:val="18"/>
              </w:rPr>
            </w:pPr>
            <w:r>
              <w:rPr>
                <w:sz w:val="18"/>
              </w:rPr>
              <w:t>Name der Bank</w:t>
            </w:r>
          </w:p>
        </w:tc>
        <w:tc>
          <w:tcPr>
            <w:tcW w:w="2126" w:type="dxa"/>
            <w:vAlign w:val="center"/>
          </w:tcPr>
          <w:p w14:paraId="7E5F8B15" w14:textId="77777777" w:rsidR="00106979" w:rsidRDefault="00106979" w:rsidP="001E1198">
            <w:pPr>
              <w:rPr>
                <w:sz w:val="18"/>
              </w:rPr>
            </w:pPr>
            <w:r>
              <w:rPr>
                <w:sz w:val="18"/>
              </w:rPr>
              <w:t>Konto-Nummer</w:t>
            </w:r>
          </w:p>
        </w:tc>
        <w:tc>
          <w:tcPr>
            <w:tcW w:w="1705" w:type="dxa"/>
            <w:vAlign w:val="center"/>
          </w:tcPr>
          <w:p w14:paraId="3267A7FB" w14:textId="77777777" w:rsidR="00106979" w:rsidRDefault="00106979" w:rsidP="00106979">
            <w:pPr>
              <w:rPr>
                <w:sz w:val="18"/>
              </w:rPr>
            </w:pPr>
            <w:r w:rsidRPr="00106979">
              <w:rPr>
                <w:sz w:val="18"/>
              </w:rPr>
              <w:t>Betrag CHF</w:t>
            </w:r>
          </w:p>
        </w:tc>
        <w:tc>
          <w:tcPr>
            <w:tcW w:w="1414" w:type="dxa"/>
            <w:vAlign w:val="center"/>
          </w:tcPr>
          <w:p w14:paraId="4DA40BB2" w14:textId="77777777" w:rsidR="00106979" w:rsidRDefault="00106979" w:rsidP="00106979">
            <w:pPr>
              <w:rPr>
                <w:sz w:val="18"/>
              </w:rPr>
            </w:pPr>
            <w:r w:rsidRPr="00FC0B25">
              <w:rPr>
                <w:sz w:val="18"/>
              </w:rPr>
              <w:t>Saldo per</w:t>
            </w:r>
          </w:p>
        </w:tc>
      </w:tr>
      <w:tr w:rsidR="00106979" w14:paraId="77A786CF" w14:textId="77777777" w:rsidTr="00106979">
        <w:trPr>
          <w:trHeight w:hRule="exact" w:val="320"/>
        </w:trPr>
        <w:tc>
          <w:tcPr>
            <w:tcW w:w="2410" w:type="dxa"/>
          </w:tcPr>
          <w:p w14:paraId="1B546E2B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2835" w:type="dxa"/>
          </w:tcPr>
          <w:p w14:paraId="1113394C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2989CBA3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1705" w:type="dxa"/>
          </w:tcPr>
          <w:p w14:paraId="2655FA71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1414" w:type="dxa"/>
          </w:tcPr>
          <w:p w14:paraId="4B758CCE" w14:textId="77777777" w:rsidR="00106979" w:rsidRDefault="00106979" w:rsidP="001E1198">
            <w:pPr>
              <w:rPr>
                <w:sz w:val="18"/>
              </w:rPr>
            </w:pPr>
          </w:p>
        </w:tc>
      </w:tr>
      <w:tr w:rsidR="00106979" w14:paraId="35CC6823" w14:textId="77777777" w:rsidTr="00106979">
        <w:trPr>
          <w:trHeight w:hRule="exact" w:val="320"/>
        </w:trPr>
        <w:tc>
          <w:tcPr>
            <w:tcW w:w="2410" w:type="dxa"/>
          </w:tcPr>
          <w:p w14:paraId="70EBBA71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2835" w:type="dxa"/>
          </w:tcPr>
          <w:p w14:paraId="1E5C7C03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5D0E3569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1705" w:type="dxa"/>
          </w:tcPr>
          <w:p w14:paraId="0523F170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1414" w:type="dxa"/>
          </w:tcPr>
          <w:p w14:paraId="4EF20591" w14:textId="77777777" w:rsidR="00106979" w:rsidRDefault="00106979" w:rsidP="001E1198">
            <w:pPr>
              <w:rPr>
                <w:sz w:val="18"/>
              </w:rPr>
            </w:pPr>
          </w:p>
        </w:tc>
      </w:tr>
      <w:tr w:rsidR="00106979" w14:paraId="40AE778B" w14:textId="77777777" w:rsidTr="00106979">
        <w:trPr>
          <w:trHeight w:hRule="exact" w:val="320"/>
        </w:trPr>
        <w:tc>
          <w:tcPr>
            <w:tcW w:w="2410" w:type="dxa"/>
          </w:tcPr>
          <w:p w14:paraId="7DC3E618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2835" w:type="dxa"/>
          </w:tcPr>
          <w:p w14:paraId="5F5F2FB0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61B54E46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1705" w:type="dxa"/>
          </w:tcPr>
          <w:p w14:paraId="0388BD62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1414" w:type="dxa"/>
          </w:tcPr>
          <w:p w14:paraId="2FD605EF" w14:textId="77777777" w:rsidR="00106979" w:rsidRDefault="00106979" w:rsidP="001E1198">
            <w:pPr>
              <w:rPr>
                <w:sz w:val="18"/>
              </w:rPr>
            </w:pPr>
          </w:p>
        </w:tc>
      </w:tr>
      <w:tr w:rsidR="00106979" w14:paraId="3C035E6F" w14:textId="77777777" w:rsidTr="00106979">
        <w:trPr>
          <w:trHeight w:hRule="exact"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18C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75D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AC6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393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0B5" w14:textId="77777777" w:rsidR="00106979" w:rsidRDefault="00106979" w:rsidP="001E1198">
            <w:pPr>
              <w:rPr>
                <w:sz w:val="18"/>
              </w:rPr>
            </w:pPr>
          </w:p>
        </w:tc>
      </w:tr>
      <w:tr w:rsidR="00106979" w14:paraId="153E9F20" w14:textId="77777777" w:rsidTr="00106979">
        <w:trPr>
          <w:trHeight w:hRule="exact"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861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C33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6C6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740" w14:textId="77777777" w:rsidR="00106979" w:rsidRDefault="00106979" w:rsidP="001E1198">
            <w:pPr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C9D" w14:textId="77777777" w:rsidR="00106979" w:rsidRDefault="00106979" w:rsidP="001E1198">
            <w:pPr>
              <w:rPr>
                <w:sz w:val="18"/>
              </w:rPr>
            </w:pPr>
          </w:p>
        </w:tc>
      </w:tr>
    </w:tbl>
    <w:p w14:paraId="1E6B4B2B" w14:textId="77777777" w:rsidR="001326B3" w:rsidRPr="000475B6" w:rsidRDefault="001326B3" w:rsidP="00246888">
      <w:pPr>
        <w:tabs>
          <w:tab w:val="left" w:pos="426"/>
        </w:tabs>
        <w:spacing w:before="120"/>
        <w:rPr>
          <w:szCs w:val="22"/>
        </w:rPr>
      </w:pPr>
    </w:p>
    <w:p w14:paraId="152F8179" w14:textId="77777777" w:rsidR="001326B3" w:rsidRPr="00FA534C" w:rsidRDefault="001326B3" w:rsidP="001326B3">
      <w:pPr>
        <w:tabs>
          <w:tab w:val="left" w:pos="426"/>
        </w:tabs>
        <w:spacing w:after="120"/>
        <w:rPr>
          <w:b/>
        </w:rPr>
      </w:pPr>
      <w:r w:rsidRPr="00FA534C">
        <w:rPr>
          <w:b/>
        </w:rPr>
        <w:t>Lebens- und Risikokapitalversicherungen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1276"/>
        <w:gridCol w:w="1276"/>
        <w:gridCol w:w="2878"/>
      </w:tblGrid>
      <w:tr w:rsidR="001326B3" w14:paraId="06526F8D" w14:textId="77777777">
        <w:trPr>
          <w:trHeight w:val="318"/>
        </w:trPr>
        <w:tc>
          <w:tcPr>
            <w:tcW w:w="5060" w:type="dxa"/>
            <w:vAlign w:val="center"/>
          </w:tcPr>
          <w:p w14:paraId="5A86B20F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Name der Gesellschaft</w:t>
            </w:r>
          </w:p>
        </w:tc>
        <w:tc>
          <w:tcPr>
            <w:tcW w:w="1276" w:type="dxa"/>
            <w:vAlign w:val="center"/>
          </w:tcPr>
          <w:p w14:paraId="7C69BEA4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Abschlussjahr</w:t>
            </w:r>
          </w:p>
        </w:tc>
        <w:tc>
          <w:tcPr>
            <w:tcW w:w="1276" w:type="dxa"/>
            <w:vAlign w:val="center"/>
          </w:tcPr>
          <w:p w14:paraId="7FC38792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Ablaufjahr</w:t>
            </w:r>
          </w:p>
        </w:tc>
        <w:tc>
          <w:tcPr>
            <w:tcW w:w="2878" w:type="dxa"/>
            <w:vAlign w:val="center"/>
          </w:tcPr>
          <w:p w14:paraId="0B34DEC2" w14:textId="77777777" w:rsidR="001326B3" w:rsidRDefault="001326B3" w:rsidP="00483947">
            <w:pPr>
              <w:rPr>
                <w:sz w:val="18"/>
              </w:rPr>
            </w:pPr>
            <w:r>
              <w:rPr>
                <w:sz w:val="18"/>
              </w:rPr>
              <w:t xml:space="preserve">Versicherungssumme </w:t>
            </w:r>
            <w:r w:rsidR="00483947">
              <w:rPr>
                <w:sz w:val="18"/>
              </w:rPr>
              <w:t>CHF</w:t>
            </w:r>
          </w:p>
        </w:tc>
      </w:tr>
      <w:tr w:rsidR="001326B3" w14:paraId="25F5A168" w14:textId="77777777">
        <w:trPr>
          <w:trHeight w:hRule="exact" w:val="320"/>
        </w:trPr>
        <w:tc>
          <w:tcPr>
            <w:tcW w:w="5060" w:type="dxa"/>
          </w:tcPr>
          <w:p w14:paraId="238E3B1B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27E4E35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28B0119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878" w:type="dxa"/>
          </w:tcPr>
          <w:p w14:paraId="09B5FE9E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0F6DBE15" w14:textId="77777777">
        <w:trPr>
          <w:trHeight w:hRule="exact" w:val="320"/>
        </w:trPr>
        <w:tc>
          <w:tcPr>
            <w:tcW w:w="5060" w:type="dxa"/>
          </w:tcPr>
          <w:p w14:paraId="5B3DDA7C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EF3C0BA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18359F2D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878" w:type="dxa"/>
          </w:tcPr>
          <w:p w14:paraId="5C2841B6" w14:textId="77777777" w:rsidR="001326B3" w:rsidRDefault="001326B3" w:rsidP="001E1198">
            <w:pPr>
              <w:rPr>
                <w:sz w:val="18"/>
              </w:rPr>
            </w:pPr>
          </w:p>
        </w:tc>
      </w:tr>
    </w:tbl>
    <w:p w14:paraId="0021F2BD" w14:textId="77777777" w:rsidR="001326B3" w:rsidRPr="000475B6" w:rsidRDefault="001326B3" w:rsidP="00246888">
      <w:pPr>
        <w:tabs>
          <w:tab w:val="left" w:pos="680"/>
        </w:tabs>
        <w:spacing w:before="120"/>
        <w:rPr>
          <w:szCs w:val="22"/>
        </w:rPr>
      </w:pPr>
    </w:p>
    <w:p w14:paraId="3169FE99" w14:textId="77777777" w:rsidR="00BD03D4" w:rsidRPr="00FB387F" w:rsidRDefault="00BD03D4" w:rsidP="00BD03D4">
      <w:pPr>
        <w:rPr>
          <w:b/>
          <w:szCs w:val="22"/>
        </w:rPr>
      </w:pPr>
      <w:r w:rsidRPr="00FB387F">
        <w:rPr>
          <w:b/>
          <w:szCs w:val="22"/>
        </w:rPr>
        <w:t>Bauland</w:t>
      </w:r>
    </w:p>
    <w:p w14:paraId="4A59076E" w14:textId="77777777" w:rsidR="00BD03D4" w:rsidRDefault="00BD03D4" w:rsidP="00BD03D4">
      <w:pPr>
        <w:pStyle w:val="Textkrper-Einzug2"/>
        <w:tabs>
          <w:tab w:val="clear" w:pos="1843"/>
          <w:tab w:val="clear" w:pos="7088"/>
          <w:tab w:val="clear" w:pos="10490"/>
          <w:tab w:val="left" w:pos="4678"/>
          <w:tab w:val="right" w:leader="dot" w:pos="6804"/>
          <w:tab w:val="left" w:pos="7371"/>
        </w:tabs>
        <w:spacing w:before="120"/>
        <w:ind w:left="0"/>
        <w:rPr>
          <w:sz w:val="24"/>
        </w:rPr>
      </w:pPr>
      <w:r>
        <w:t xml:space="preserve">Sind Sie oder Ihr Ehegatte im Eigentum von Bauland?                  </w:t>
      </w:r>
      <w:r w:rsidRPr="007408A9">
        <w:sym w:font="Wingdings" w:char="F071"/>
      </w:r>
      <w:r w:rsidRPr="007408A9">
        <w:t xml:space="preserve">   Ja</w:t>
      </w:r>
      <w:r>
        <w:t xml:space="preserve">      </w:t>
      </w:r>
      <w:r w:rsidRPr="007408A9">
        <w:sym w:font="Wingdings" w:char="F071"/>
      </w:r>
      <w:r w:rsidRPr="007408A9">
        <w:t xml:space="preserve">    Nein</w:t>
      </w:r>
    </w:p>
    <w:p w14:paraId="547ED2A3" w14:textId="77777777" w:rsidR="00BD03D4" w:rsidRDefault="00BD03D4" w:rsidP="00BD03D4">
      <w:pPr>
        <w:pStyle w:val="Textkrper-Einzug2"/>
        <w:tabs>
          <w:tab w:val="clear" w:pos="1843"/>
          <w:tab w:val="clear" w:pos="7088"/>
          <w:tab w:val="clear" w:pos="10490"/>
          <w:tab w:val="left" w:pos="1418"/>
          <w:tab w:val="right" w:leader="dot" w:pos="3969"/>
          <w:tab w:val="left" w:pos="4678"/>
          <w:tab w:val="right" w:leader="dot" w:pos="6804"/>
        </w:tabs>
        <w:ind w:left="0"/>
      </w:pPr>
      <w:r>
        <w:t>Wenn ja:</w:t>
      </w:r>
      <w:r>
        <w:tab/>
        <w:t>Wie viele m</w:t>
      </w:r>
      <w:r w:rsidRPr="00172034">
        <w:rPr>
          <w:szCs w:val="22"/>
          <w:vertAlign w:val="superscript"/>
        </w:rPr>
        <w:t>2</w:t>
      </w:r>
      <w:r>
        <w:t xml:space="preserve">   </w:t>
      </w:r>
      <w:r>
        <w:tab/>
      </w:r>
    </w:p>
    <w:p w14:paraId="2063A297" w14:textId="77777777" w:rsidR="00BD03D4" w:rsidRDefault="00BD03D4" w:rsidP="00BD03D4">
      <w:pPr>
        <w:pStyle w:val="Textkrper-Einzug2"/>
        <w:tabs>
          <w:tab w:val="clear" w:pos="1843"/>
          <w:tab w:val="clear" w:pos="6804"/>
          <w:tab w:val="clear" w:pos="10490"/>
          <w:tab w:val="left" w:pos="1418"/>
          <w:tab w:val="right" w:leader="dot" w:pos="3828"/>
          <w:tab w:val="left" w:pos="4678"/>
          <w:tab w:val="right" w:leader="dot" w:pos="7088"/>
        </w:tabs>
      </w:pPr>
      <w:r>
        <w:tab/>
        <w:t xml:space="preserve">heutiger ortsüblicher Verkehrswert </w:t>
      </w:r>
      <w:r w:rsidR="001D5D02" w:rsidRPr="001D5D02">
        <w:t>CHF</w:t>
      </w:r>
      <w:r>
        <w:t xml:space="preserve">   </w:t>
      </w:r>
      <w:r>
        <w:tab/>
      </w:r>
    </w:p>
    <w:p w14:paraId="2961397F" w14:textId="77777777" w:rsidR="001326B3" w:rsidRDefault="001326B3" w:rsidP="001326B3">
      <w:pPr>
        <w:tabs>
          <w:tab w:val="left" w:pos="680"/>
        </w:tabs>
        <w:rPr>
          <w:szCs w:val="22"/>
        </w:rPr>
      </w:pPr>
    </w:p>
    <w:p w14:paraId="11E79149" w14:textId="77777777" w:rsidR="00246888" w:rsidRPr="000475B6" w:rsidRDefault="00246888" w:rsidP="001326B3">
      <w:pPr>
        <w:tabs>
          <w:tab w:val="left" w:pos="680"/>
        </w:tabs>
        <w:rPr>
          <w:szCs w:val="22"/>
        </w:rPr>
      </w:pPr>
    </w:p>
    <w:p w14:paraId="7BBD5051" w14:textId="77777777" w:rsidR="001326B3" w:rsidRPr="00914F5D" w:rsidRDefault="001326B3" w:rsidP="001326B3">
      <w:pPr>
        <w:tabs>
          <w:tab w:val="left" w:pos="426"/>
        </w:tabs>
        <w:spacing w:after="120"/>
        <w:rPr>
          <w:b/>
          <w:szCs w:val="22"/>
        </w:rPr>
      </w:pPr>
      <w:r w:rsidRPr="00914F5D">
        <w:rPr>
          <w:b/>
          <w:szCs w:val="22"/>
        </w:rPr>
        <w:t xml:space="preserve">Grundpfandgesicherte Schulden  </w:t>
      </w:r>
      <w:r w:rsidRPr="00914F5D">
        <w:rPr>
          <w:szCs w:val="22"/>
        </w:rPr>
        <w:t>(Hypotheken, Investitionsdarlehen)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2126"/>
        <w:gridCol w:w="1418"/>
        <w:gridCol w:w="850"/>
        <w:gridCol w:w="2030"/>
      </w:tblGrid>
      <w:tr w:rsidR="001326B3" w14:paraId="25E988C5" w14:textId="77777777">
        <w:tc>
          <w:tcPr>
            <w:tcW w:w="4065" w:type="dxa"/>
            <w:vAlign w:val="center"/>
          </w:tcPr>
          <w:p w14:paraId="28BF3979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Name der Bank</w:t>
            </w:r>
          </w:p>
        </w:tc>
        <w:tc>
          <w:tcPr>
            <w:tcW w:w="2126" w:type="dxa"/>
            <w:vAlign w:val="center"/>
          </w:tcPr>
          <w:p w14:paraId="4B0CAF26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Konto-Nummer</w:t>
            </w:r>
          </w:p>
        </w:tc>
        <w:tc>
          <w:tcPr>
            <w:tcW w:w="1418" w:type="dxa"/>
          </w:tcPr>
          <w:p w14:paraId="40A816A0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Schuldbetrag</w:t>
            </w:r>
          </w:p>
          <w:p w14:paraId="0B78DF74" w14:textId="77777777" w:rsidR="001326B3" w:rsidRDefault="00483947" w:rsidP="001E1198">
            <w:pPr>
              <w:rPr>
                <w:sz w:val="18"/>
              </w:rPr>
            </w:pPr>
            <w:r>
              <w:rPr>
                <w:sz w:val="18"/>
              </w:rPr>
              <w:t>CHF</w:t>
            </w:r>
          </w:p>
        </w:tc>
        <w:tc>
          <w:tcPr>
            <w:tcW w:w="850" w:type="dxa"/>
          </w:tcPr>
          <w:p w14:paraId="37212B20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Zinssatz %</w:t>
            </w:r>
          </w:p>
        </w:tc>
        <w:tc>
          <w:tcPr>
            <w:tcW w:w="2030" w:type="dxa"/>
          </w:tcPr>
          <w:p w14:paraId="0E803721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Rückzahlung pro Jahr</w:t>
            </w:r>
          </w:p>
          <w:p w14:paraId="67CFB1EC" w14:textId="77777777" w:rsidR="001326B3" w:rsidRDefault="00483947" w:rsidP="001E1198">
            <w:pPr>
              <w:rPr>
                <w:sz w:val="18"/>
              </w:rPr>
            </w:pPr>
            <w:r>
              <w:rPr>
                <w:sz w:val="18"/>
              </w:rPr>
              <w:t>CHF</w:t>
            </w:r>
          </w:p>
        </w:tc>
      </w:tr>
      <w:tr w:rsidR="001326B3" w14:paraId="0C417341" w14:textId="77777777">
        <w:trPr>
          <w:trHeight w:hRule="exact" w:val="320"/>
        </w:trPr>
        <w:tc>
          <w:tcPr>
            <w:tcW w:w="4065" w:type="dxa"/>
          </w:tcPr>
          <w:p w14:paraId="0B30C5D6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6922552B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652A35D3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1F5FCC60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393047DB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2800F1B9" w14:textId="77777777">
        <w:trPr>
          <w:trHeight w:hRule="exact" w:val="320"/>
        </w:trPr>
        <w:tc>
          <w:tcPr>
            <w:tcW w:w="4065" w:type="dxa"/>
          </w:tcPr>
          <w:p w14:paraId="45EF3E28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0630718E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0B811314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71C5AC79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47767F5D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74CF2E5F" w14:textId="77777777">
        <w:trPr>
          <w:trHeight w:hRule="exact" w:val="320"/>
        </w:trPr>
        <w:tc>
          <w:tcPr>
            <w:tcW w:w="4065" w:type="dxa"/>
          </w:tcPr>
          <w:p w14:paraId="4745FF01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63549710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3F342883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4F03126A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43E64AC5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1233181B" w14:textId="77777777">
        <w:trPr>
          <w:trHeight w:hRule="exact" w:val="320"/>
        </w:trPr>
        <w:tc>
          <w:tcPr>
            <w:tcW w:w="4065" w:type="dxa"/>
          </w:tcPr>
          <w:p w14:paraId="4B32E54D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7A939F4C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0C532F22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6E43DD07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3C833FCB" w14:textId="77777777" w:rsidR="001326B3" w:rsidRDefault="001326B3" w:rsidP="001E1198">
            <w:pPr>
              <w:rPr>
                <w:sz w:val="18"/>
              </w:rPr>
            </w:pPr>
          </w:p>
        </w:tc>
      </w:tr>
    </w:tbl>
    <w:p w14:paraId="4D30709E" w14:textId="77777777" w:rsidR="001326B3" w:rsidRPr="000475B6" w:rsidRDefault="001326B3" w:rsidP="00665F5A">
      <w:pPr>
        <w:tabs>
          <w:tab w:val="left" w:pos="680"/>
        </w:tabs>
        <w:spacing w:before="120"/>
        <w:rPr>
          <w:szCs w:val="22"/>
        </w:rPr>
      </w:pPr>
    </w:p>
    <w:p w14:paraId="565D28B3" w14:textId="77777777" w:rsidR="001326B3" w:rsidRPr="00914F5D" w:rsidRDefault="001326B3" w:rsidP="001326B3">
      <w:pPr>
        <w:tabs>
          <w:tab w:val="left" w:pos="426"/>
        </w:tabs>
        <w:spacing w:after="120"/>
        <w:rPr>
          <w:b/>
          <w:szCs w:val="22"/>
        </w:rPr>
      </w:pPr>
      <w:r w:rsidRPr="00914F5D">
        <w:rPr>
          <w:b/>
          <w:szCs w:val="22"/>
        </w:rPr>
        <w:t xml:space="preserve">Weitere Darlehen  </w:t>
      </w:r>
      <w:r w:rsidRPr="00914F5D">
        <w:rPr>
          <w:szCs w:val="22"/>
        </w:rPr>
        <w:t>(Agrarkredit, Kleinkredite, Leasing, Privatdarlehen, Übernahmeschulden)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2126"/>
        <w:gridCol w:w="1418"/>
        <w:gridCol w:w="850"/>
        <w:gridCol w:w="2030"/>
      </w:tblGrid>
      <w:tr w:rsidR="001326B3" w14:paraId="0617B4E2" w14:textId="77777777">
        <w:tc>
          <w:tcPr>
            <w:tcW w:w="4065" w:type="dxa"/>
            <w:vAlign w:val="center"/>
          </w:tcPr>
          <w:p w14:paraId="4EEF49EC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Name des Darlehensgebers</w:t>
            </w:r>
          </w:p>
        </w:tc>
        <w:tc>
          <w:tcPr>
            <w:tcW w:w="2126" w:type="dxa"/>
            <w:vAlign w:val="center"/>
          </w:tcPr>
          <w:p w14:paraId="4CF3B5FB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Konto-Nummer</w:t>
            </w:r>
          </w:p>
        </w:tc>
        <w:tc>
          <w:tcPr>
            <w:tcW w:w="1418" w:type="dxa"/>
          </w:tcPr>
          <w:p w14:paraId="3C993075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Schuldbetrag</w:t>
            </w:r>
          </w:p>
          <w:p w14:paraId="5BE4BCE9" w14:textId="77777777" w:rsidR="001326B3" w:rsidRDefault="00483947" w:rsidP="001E1198">
            <w:pPr>
              <w:rPr>
                <w:sz w:val="18"/>
              </w:rPr>
            </w:pPr>
            <w:r>
              <w:rPr>
                <w:sz w:val="18"/>
              </w:rPr>
              <w:t>CHF</w:t>
            </w:r>
          </w:p>
        </w:tc>
        <w:tc>
          <w:tcPr>
            <w:tcW w:w="850" w:type="dxa"/>
          </w:tcPr>
          <w:p w14:paraId="713030A0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Zinssatz %</w:t>
            </w:r>
          </w:p>
        </w:tc>
        <w:tc>
          <w:tcPr>
            <w:tcW w:w="2030" w:type="dxa"/>
          </w:tcPr>
          <w:p w14:paraId="60C65F3C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Rückzahlung pro Jahr</w:t>
            </w:r>
          </w:p>
          <w:p w14:paraId="35407D67" w14:textId="77777777" w:rsidR="001326B3" w:rsidRDefault="00483947" w:rsidP="001E1198">
            <w:pPr>
              <w:rPr>
                <w:sz w:val="18"/>
              </w:rPr>
            </w:pPr>
            <w:r>
              <w:rPr>
                <w:sz w:val="18"/>
              </w:rPr>
              <w:t>CHF</w:t>
            </w:r>
          </w:p>
        </w:tc>
      </w:tr>
      <w:tr w:rsidR="001326B3" w14:paraId="7B629FDB" w14:textId="77777777">
        <w:trPr>
          <w:trHeight w:hRule="exact" w:val="320"/>
        </w:trPr>
        <w:tc>
          <w:tcPr>
            <w:tcW w:w="4065" w:type="dxa"/>
          </w:tcPr>
          <w:p w14:paraId="5682FB1F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79E8B6DD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6FBC3DFC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23A2D693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390E79C7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044D5942" w14:textId="77777777">
        <w:trPr>
          <w:trHeight w:hRule="exact" w:val="320"/>
        </w:trPr>
        <w:tc>
          <w:tcPr>
            <w:tcW w:w="4065" w:type="dxa"/>
          </w:tcPr>
          <w:p w14:paraId="119B893A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16EC2281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7BF47DAF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6D86A612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619DF859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0F59F7C3" w14:textId="77777777">
        <w:trPr>
          <w:trHeight w:hRule="exact" w:val="320"/>
        </w:trPr>
        <w:tc>
          <w:tcPr>
            <w:tcW w:w="4065" w:type="dxa"/>
          </w:tcPr>
          <w:p w14:paraId="2665F42C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3055027E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484D72B1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5E35BEC0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4EE3AC68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1855A794" w14:textId="77777777">
        <w:trPr>
          <w:trHeight w:hRule="exact" w:val="320"/>
        </w:trPr>
        <w:tc>
          <w:tcPr>
            <w:tcW w:w="4065" w:type="dxa"/>
          </w:tcPr>
          <w:p w14:paraId="0982AF7D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7592F200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215ACE8E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33B2EE6F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7271F1C9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0721A2E3" w14:textId="77777777">
        <w:trPr>
          <w:trHeight w:hRule="exact" w:val="320"/>
        </w:trPr>
        <w:tc>
          <w:tcPr>
            <w:tcW w:w="4065" w:type="dxa"/>
          </w:tcPr>
          <w:p w14:paraId="290AA079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17BB1548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7F2C1E07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5A88FF8F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030" w:type="dxa"/>
          </w:tcPr>
          <w:p w14:paraId="54C0E518" w14:textId="77777777" w:rsidR="001326B3" w:rsidRDefault="001326B3" w:rsidP="001E1198">
            <w:pPr>
              <w:rPr>
                <w:sz w:val="18"/>
              </w:rPr>
            </w:pPr>
          </w:p>
        </w:tc>
      </w:tr>
    </w:tbl>
    <w:p w14:paraId="307297C9" w14:textId="77777777" w:rsidR="001326B3" w:rsidRPr="000475B6" w:rsidRDefault="001326B3" w:rsidP="00665F5A">
      <w:pPr>
        <w:tabs>
          <w:tab w:val="left" w:pos="680"/>
        </w:tabs>
        <w:spacing w:before="120"/>
        <w:rPr>
          <w:szCs w:val="22"/>
        </w:rPr>
      </w:pPr>
    </w:p>
    <w:p w14:paraId="3735D223" w14:textId="77777777" w:rsidR="001326B3" w:rsidRPr="00914F5D" w:rsidRDefault="001326B3" w:rsidP="001326B3">
      <w:pPr>
        <w:tabs>
          <w:tab w:val="left" w:pos="426"/>
          <w:tab w:val="left" w:pos="2410"/>
        </w:tabs>
        <w:ind w:left="2410" w:hanging="2410"/>
        <w:rPr>
          <w:b/>
          <w:szCs w:val="22"/>
        </w:rPr>
      </w:pPr>
      <w:r w:rsidRPr="00914F5D">
        <w:rPr>
          <w:b/>
          <w:szCs w:val="22"/>
        </w:rPr>
        <w:t xml:space="preserve">Laufende Schulden </w:t>
      </w:r>
      <w:r w:rsidRPr="00914F5D">
        <w:rPr>
          <w:b/>
          <w:szCs w:val="22"/>
        </w:rPr>
        <w:tab/>
      </w:r>
      <w:r w:rsidRPr="00914F5D">
        <w:rPr>
          <w:szCs w:val="22"/>
        </w:rPr>
        <w:t xml:space="preserve">(Laden-, Gemeinde- und Alprechnungen, Maschinenreparaturen, </w:t>
      </w:r>
    </w:p>
    <w:p w14:paraId="26CB5392" w14:textId="77777777" w:rsidR="001326B3" w:rsidRPr="00914F5D" w:rsidRDefault="001326B3" w:rsidP="001326B3">
      <w:pPr>
        <w:tabs>
          <w:tab w:val="left" w:pos="426"/>
          <w:tab w:val="left" w:pos="2410"/>
        </w:tabs>
        <w:spacing w:after="120"/>
        <w:rPr>
          <w:b/>
          <w:szCs w:val="22"/>
        </w:rPr>
      </w:pPr>
      <w:r w:rsidRPr="00914F5D">
        <w:rPr>
          <w:b/>
          <w:szCs w:val="22"/>
        </w:rPr>
        <w:tab/>
      </w:r>
      <w:r w:rsidRPr="00914F5D">
        <w:rPr>
          <w:b/>
          <w:szCs w:val="22"/>
        </w:rPr>
        <w:tab/>
      </w:r>
      <w:r w:rsidRPr="00914F5D">
        <w:rPr>
          <w:szCs w:val="22"/>
        </w:rPr>
        <w:t>Versicherungsprämien, Zinsrückstände usw.)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1559"/>
        <w:gridCol w:w="879"/>
        <w:gridCol w:w="2778"/>
        <w:gridCol w:w="1560"/>
        <w:gridCol w:w="879"/>
      </w:tblGrid>
      <w:tr w:rsidR="001326B3" w14:paraId="3ACDF7DA" w14:textId="77777777">
        <w:tc>
          <w:tcPr>
            <w:tcW w:w="2778" w:type="dxa"/>
          </w:tcPr>
          <w:p w14:paraId="6151CD1F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Name und Wohnort des Rechnungsstellers</w:t>
            </w:r>
          </w:p>
        </w:tc>
        <w:tc>
          <w:tcPr>
            <w:tcW w:w="1559" w:type="dxa"/>
          </w:tcPr>
          <w:p w14:paraId="1A370A3C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Schuldbetrag</w:t>
            </w:r>
          </w:p>
          <w:p w14:paraId="4C906FD2" w14:textId="77777777" w:rsidR="001326B3" w:rsidRDefault="00483947" w:rsidP="001E1198">
            <w:pPr>
              <w:rPr>
                <w:sz w:val="18"/>
              </w:rPr>
            </w:pPr>
            <w:r>
              <w:rPr>
                <w:sz w:val="18"/>
              </w:rPr>
              <w:t>CHF</w:t>
            </w:r>
          </w:p>
        </w:tc>
        <w:tc>
          <w:tcPr>
            <w:tcW w:w="879" w:type="dxa"/>
          </w:tcPr>
          <w:p w14:paraId="5C1EA4D4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Zinssatz</w:t>
            </w:r>
          </w:p>
          <w:p w14:paraId="1EA6352E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2778" w:type="dxa"/>
          </w:tcPr>
          <w:p w14:paraId="6952E938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Name und Wohnort des Rechnungsstellers</w:t>
            </w:r>
          </w:p>
        </w:tc>
        <w:tc>
          <w:tcPr>
            <w:tcW w:w="1560" w:type="dxa"/>
          </w:tcPr>
          <w:p w14:paraId="2CC9FC6F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Schuldbetrag</w:t>
            </w:r>
          </w:p>
          <w:p w14:paraId="5BE60829" w14:textId="77777777" w:rsidR="001326B3" w:rsidRDefault="00483947" w:rsidP="001E1198">
            <w:pPr>
              <w:rPr>
                <w:sz w:val="18"/>
              </w:rPr>
            </w:pPr>
            <w:r>
              <w:rPr>
                <w:sz w:val="18"/>
              </w:rPr>
              <w:t>CHF</w:t>
            </w:r>
          </w:p>
        </w:tc>
        <w:tc>
          <w:tcPr>
            <w:tcW w:w="879" w:type="dxa"/>
          </w:tcPr>
          <w:p w14:paraId="22D404EF" w14:textId="77777777" w:rsidR="001326B3" w:rsidRDefault="001326B3" w:rsidP="001E1198">
            <w:pPr>
              <w:rPr>
                <w:sz w:val="18"/>
              </w:rPr>
            </w:pPr>
            <w:r>
              <w:rPr>
                <w:sz w:val="18"/>
              </w:rPr>
              <w:t>Zinssatz %</w:t>
            </w:r>
          </w:p>
        </w:tc>
      </w:tr>
      <w:tr w:rsidR="001326B3" w14:paraId="7597412E" w14:textId="77777777">
        <w:trPr>
          <w:trHeight w:hRule="exact" w:val="320"/>
        </w:trPr>
        <w:tc>
          <w:tcPr>
            <w:tcW w:w="2778" w:type="dxa"/>
          </w:tcPr>
          <w:p w14:paraId="0AAA346D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3EA9DEFD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15DC5BE4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778" w:type="dxa"/>
          </w:tcPr>
          <w:p w14:paraId="41BDF459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2F53CEDA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3D3356D7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71615B20" w14:textId="77777777">
        <w:trPr>
          <w:trHeight w:hRule="exact" w:val="320"/>
        </w:trPr>
        <w:tc>
          <w:tcPr>
            <w:tcW w:w="2778" w:type="dxa"/>
          </w:tcPr>
          <w:p w14:paraId="46AC8210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63067F7E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0B560342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778" w:type="dxa"/>
          </w:tcPr>
          <w:p w14:paraId="7DC79F77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6E3D83AD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48F16FF8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6B7A6997" w14:textId="77777777">
        <w:trPr>
          <w:trHeight w:hRule="exact" w:val="320"/>
        </w:trPr>
        <w:tc>
          <w:tcPr>
            <w:tcW w:w="2778" w:type="dxa"/>
          </w:tcPr>
          <w:p w14:paraId="3EF1D941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5F286B8D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2CB2F15E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778" w:type="dxa"/>
          </w:tcPr>
          <w:p w14:paraId="67E26143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72BA376E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6CED6CF8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5AFF2B35" w14:textId="77777777">
        <w:trPr>
          <w:trHeight w:hRule="exact" w:val="320"/>
        </w:trPr>
        <w:tc>
          <w:tcPr>
            <w:tcW w:w="2778" w:type="dxa"/>
          </w:tcPr>
          <w:p w14:paraId="5231BDAA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59460DAE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6F87ADC4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778" w:type="dxa"/>
          </w:tcPr>
          <w:p w14:paraId="43222513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0FF520E6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49FBC69C" w14:textId="77777777" w:rsidR="001326B3" w:rsidRDefault="001326B3" w:rsidP="001E1198">
            <w:pPr>
              <w:rPr>
                <w:sz w:val="18"/>
              </w:rPr>
            </w:pPr>
          </w:p>
        </w:tc>
      </w:tr>
      <w:tr w:rsidR="001326B3" w14:paraId="4759A86D" w14:textId="77777777">
        <w:trPr>
          <w:trHeight w:hRule="exact" w:val="320"/>
        </w:trPr>
        <w:tc>
          <w:tcPr>
            <w:tcW w:w="2778" w:type="dxa"/>
          </w:tcPr>
          <w:p w14:paraId="0A29769C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73B7F6CA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7383A575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2778" w:type="dxa"/>
          </w:tcPr>
          <w:p w14:paraId="1C6F5FEF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77C012FC" w14:textId="77777777" w:rsidR="001326B3" w:rsidRDefault="001326B3" w:rsidP="001E1198">
            <w:pPr>
              <w:rPr>
                <w:sz w:val="18"/>
              </w:rPr>
            </w:pPr>
          </w:p>
        </w:tc>
        <w:tc>
          <w:tcPr>
            <w:tcW w:w="879" w:type="dxa"/>
          </w:tcPr>
          <w:p w14:paraId="1EA55279" w14:textId="77777777" w:rsidR="001326B3" w:rsidRDefault="001326B3" w:rsidP="001E1198">
            <w:pPr>
              <w:rPr>
                <w:sz w:val="18"/>
              </w:rPr>
            </w:pPr>
          </w:p>
        </w:tc>
      </w:tr>
    </w:tbl>
    <w:p w14:paraId="559F277A" w14:textId="77777777" w:rsidR="001326B3" w:rsidRPr="000475B6" w:rsidRDefault="001326B3" w:rsidP="00665F5A">
      <w:pPr>
        <w:tabs>
          <w:tab w:val="left" w:pos="680"/>
        </w:tabs>
        <w:spacing w:before="120"/>
        <w:rPr>
          <w:szCs w:val="22"/>
        </w:rPr>
      </w:pPr>
    </w:p>
    <w:p w14:paraId="55BA50E8" w14:textId="77777777" w:rsidR="001326B3" w:rsidRPr="007408A9" w:rsidRDefault="001326B3" w:rsidP="001326B3">
      <w:pPr>
        <w:tabs>
          <w:tab w:val="left" w:pos="5103"/>
          <w:tab w:val="left" w:pos="5812"/>
          <w:tab w:val="left" w:pos="6946"/>
          <w:tab w:val="right" w:leader="dot" w:pos="10490"/>
        </w:tabs>
      </w:pPr>
      <w:r w:rsidRPr="007408A9">
        <w:t>Bestehen Forderungen auf Betreibung?</w:t>
      </w:r>
      <w:r w:rsidRPr="007408A9">
        <w:tab/>
      </w:r>
      <w:r w:rsidRPr="007408A9">
        <w:sym w:font="Wingdings" w:char="F071"/>
      </w:r>
      <w:r w:rsidRPr="007408A9">
        <w:t xml:space="preserve">  </w:t>
      </w:r>
      <w:r>
        <w:t xml:space="preserve"> </w:t>
      </w:r>
      <w:r w:rsidRPr="007408A9">
        <w:t>Ja</w:t>
      </w:r>
      <w:r>
        <w:t xml:space="preserve">      </w:t>
      </w:r>
      <w:r w:rsidRPr="007408A9">
        <w:sym w:font="Wingdings" w:char="F071"/>
      </w:r>
      <w:r w:rsidRPr="007408A9">
        <w:t xml:space="preserve">   Nein</w:t>
      </w:r>
    </w:p>
    <w:p w14:paraId="67BEA919" w14:textId="77777777" w:rsidR="001326B3" w:rsidRPr="000475B6" w:rsidRDefault="001326B3" w:rsidP="001326B3">
      <w:pPr>
        <w:rPr>
          <w:szCs w:val="22"/>
        </w:rPr>
      </w:pPr>
    </w:p>
    <w:p w14:paraId="186A159A" w14:textId="77777777" w:rsidR="001326B3" w:rsidRDefault="003F378A" w:rsidP="007A5E38">
      <w:pPr>
        <w:pStyle w:val="berschrift1"/>
        <w:numPr>
          <w:ilvl w:val="0"/>
          <w:numId w:val="0"/>
        </w:numPr>
        <w:spacing w:before="0"/>
      </w:pPr>
      <w:r>
        <w:br w:type="page"/>
      </w:r>
      <w:r w:rsidR="001326B3">
        <w:lastRenderedPageBreak/>
        <w:t>D. Gesuch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326B3" w14:paraId="1EC2B8B1" w14:textId="77777777">
        <w:trPr>
          <w:trHeight w:hRule="exact" w:val="4082"/>
        </w:trPr>
        <w:tc>
          <w:tcPr>
            <w:tcW w:w="10490" w:type="dxa"/>
          </w:tcPr>
          <w:p w14:paraId="38CB6F8A" w14:textId="77777777" w:rsidR="001326B3" w:rsidRDefault="001326B3" w:rsidP="009610FF">
            <w:pPr>
              <w:tabs>
                <w:tab w:val="left" w:pos="2665"/>
                <w:tab w:val="left" w:pos="6350"/>
              </w:tabs>
              <w:spacing w:before="60"/>
              <w:ind w:left="170" w:right="170"/>
              <w:rPr>
                <w:szCs w:val="22"/>
              </w:rPr>
            </w:pPr>
            <w:r w:rsidRPr="00B475CC">
              <w:rPr>
                <w:b/>
                <w:szCs w:val="22"/>
              </w:rPr>
              <w:t>Geplante Investition</w:t>
            </w:r>
            <w:r w:rsidR="0023499F">
              <w:rPr>
                <w:b/>
                <w:szCs w:val="22"/>
              </w:rPr>
              <w:t>:</w:t>
            </w:r>
            <w:r>
              <w:rPr>
                <w:sz w:val="24"/>
              </w:rPr>
              <w:tab/>
            </w:r>
            <w:r w:rsidRPr="00E22F4D">
              <w:rPr>
                <w:szCs w:val="22"/>
              </w:rPr>
              <w:sym w:font="Wingdings" w:char="F071"/>
            </w:r>
            <w:r w:rsidRPr="00E22F4D">
              <w:rPr>
                <w:szCs w:val="22"/>
              </w:rPr>
              <w:t xml:space="preserve">  Für </w:t>
            </w:r>
            <w:r w:rsidR="001129AD">
              <w:rPr>
                <w:szCs w:val="22"/>
              </w:rPr>
              <w:t>Wohnhausneubau</w:t>
            </w:r>
            <w:r w:rsidRPr="00E22F4D">
              <w:rPr>
                <w:szCs w:val="22"/>
              </w:rPr>
              <w:tab/>
            </w:r>
            <w:r w:rsidRPr="00E22F4D">
              <w:rPr>
                <w:szCs w:val="22"/>
              </w:rPr>
              <w:sym w:font="Wingdings" w:char="F071"/>
            </w:r>
            <w:r w:rsidRPr="00E22F4D">
              <w:rPr>
                <w:szCs w:val="22"/>
              </w:rPr>
              <w:t xml:space="preserve">  Für </w:t>
            </w:r>
            <w:r w:rsidR="001129AD">
              <w:rPr>
                <w:szCs w:val="22"/>
              </w:rPr>
              <w:t>Wohnhaussanierung</w:t>
            </w:r>
          </w:p>
          <w:p w14:paraId="6F82DC9E" w14:textId="77777777" w:rsidR="001326B3" w:rsidRDefault="001326B3" w:rsidP="009610FF">
            <w:pPr>
              <w:tabs>
                <w:tab w:val="left" w:pos="2665"/>
                <w:tab w:val="left" w:pos="6350"/>
              </w:tabs>
              <w:spacing w:before="60"/>
              <w:ind w:left="170" w:right="170"/>
              <w:rPr>
                <w:szCs w:val="22"/>
              </w:rPr>
            </w:pPr>
            <w:r>
              <w:rPr>
                <w:szCs w:val="22"/>
              </w:rPr>
              <w:tab/>
            </w:r>
            <w:r w:rsidRPr="00E22F4D">
              <w:rPr>
                <w:szCs w:val="22"/>
              </w:rPr>
              <w:sym w:font="Wingdings" w:char="F071"/>
            </w:r>
            <w:r w:rsidRPr="00E22F4D">
              <w:rPr>
                <w:szCs w:val="22"/>
              </w:rPr>
              <w:t xml:space="preserve">  Für </w:t>
            </w:r>
            <w:r w:rsidR="009610FF">
              <w:rPr>
                <w:szCs w:val="22"/>
              </w:rPr>
              <w:t>Neubau Ökonomiegebäude</w:t>
            </w:r>
            <w:r w:rsidRPr="00E22F4D">
              <w:rPr>
                <w:szCs w:val="22"/>
              </w:rPr>
              <w:tab/>
            </w:r>
            <w:r w:rsidRPr="00E22F4D">
              <w:rPr>
                <w:szCs w:val="22"/>
              </w:rPr>
              <w:sym w:font="Wingdings" w:char="F071"/>
            </w:r>
            <w:r w:rsidRPr="00E22F4D">
              <w:rPr>
                <w:szCs w:val="22"/>
              </w:rPr>
              <w:t xml:space="preserve">  Für </w:t>
            </w:r>
            <w:r w:rsidR="009610FF">
              <w:rPr>
                <w:szCs w:val="22"/>
              </w:rPr>
              <w:t>Umbau Ökonomiegebäude</w:t>
            </w:r>
          </w:p>
          <w:p w14:paraId="0A56914A" w14:textId="77777777" w:rsidR="004268D1" w:rsidRDefault="00243BE8" w:rsidP="009610FF">
            <w:pPr>
              <w:tabs>
                <w:tab w:val="left" w:pos="2665"/>
                <w:tab w:val="left" w:pos="6350"/>
              </w:tabs>
              <w:spacing w:before="60"/>
              <w:ind w:left="6593" w:right="170" w:hanging="6423"/>
              <w:rPr>
                <w:szCs w:val="22"/>
              </w:rPr>
            </w:pPr>
            <w:r>
              <w:rPr>
                <w:szCs w:val="22"/>
              </w:rPr>
              <w:tab/>
            </w:r>
            <w:r w:rsidRPr="00E22F4D">
              <w:rPr>
                <w:szCs w:val="22"/>
              </w:rPr>
              <w:sym w:font="Wingdings" w:char="F071"/>
            </w:r>
            <w:r w:rsidRPr="00E22F4D">
              <w:rPr>
                <w:szCs w:val="22"/>
              </w:rPr>
              <w:t xml:space="preserve">  Für </w:t>
            </w:r>
            <w:r>
              <w:rPr>
                <w:szCs w:val="22"/>
              </w:rPr>
              <w:t>Starthilfe</w:t>
            </w:r>
            <w:r w:rsidRPr="00E22F4D">
              <w:rPr>
                <w:szCs w:val="22"/>
              </w:rPr>
              <w:tab/>
            </w:r>
            <w:r w:rsidRPr="00E22F4D">
              <w:rPr>
                <w:szCs w:val="22"/>
              </w:rPr>
              <w:sym w:font="Wingdings" w:char="F071"/>
            </w:r>
            <w:r w:rsidRPr="00E22F4D">
              <w:rPr>
                <w:szCs w:val="22"/>
              </w:rPr>
              <w:t xml:space="preserve">  Für </w:t>
            </w:r>
            <w:r w:rsidR="004268D1">
              <w:rPr>
                <w:szCs w:val="22"/>
              </w:rPr>
              <w:t xml:space="preserve">Kauf anstelle </w:t>
            </w:r>
            <w:r w:rsidR="001129AD">
              <w:rPr>
                <w:szCs w:val="22"/>
              </w:rPr>
              <w:t xml:space="preserve">baul. </w:t>
            </w:r>
            <w:r w:rsidR="00B475CC">
              <w:rPr>
                <w:szCs w:val="22"/>
              </w:rPr>
              <w:t>Massnahm</w:t>
            </w:r>
            <w:r w:rsidR="00055F08">
              <w:rPr>
                <w:szCs w:val="22"/>
              </w:rPr>
              <w:t>e</w:t>
            </w:r>
          </w:p>
          <w:p w14:paraId="361068F9" w14:textId="77777777" w:rsidR="00243BE8" w:rsidRDefault="004268D1" w:rsidP="009610FF">
            <w:pPr>
              <w:tabs>
                <w:tab w:val="left" w:pos="2665"/>
                <w:tab w:val="left" w:pos="6350"/>
              </w:tabs>
              <w:spacing w:before="60"/>
              <w:ind w:left="170" w:right="170"/>
              <w:rPr>
                <w:szCs w:val="22"/>
              </w:rPr>
            </w:pPr>
            <w:r>
              <w:rPr>
                <w:szCs w:val="22"/>
              </w:rPr>
              <w:tab/>
            </w:r>
            <w:r w:rsidR="00E1625E">
              <w:rPr>
                <w:szCs w:val="22"/>
              </w:rPr>
              <w:sym w:font="Wingdings" w:char="F071"/>
            </w:r>
            <w:r w:rsidR="00E1625E">
              <w:rPr>
                <w:szCs w:val="22"/>
              </w:rPr>
              <w:t xml:space="preserve">  Für </w:t>
            </w:r>
            <w:r w:rsidR="001129AD">
              <w:rPr>
                <w:szCs w:val="22"/>
              </w:rPr>
              <w:t>Schuldübertragung</w:t>
            </w:r>
            <w:r w:rsidR="001129AD">
              <w:rPr>
                <w:szCs w:val="22"/>
              </w:rPr>
              <w:tab/>
            </w:r>
            <w:r w:rsidR="001129AD" w:rsidRPr="00E22F4D">
              <w:rPr>
                <w:szCs w:val="22"/>
              </w:rPr>
              <w:sym w:font="Wingdings" w:char="F071"/>
            </w:r>
            <w:r w:rsidR="001129AD" w:rsidRPr="00E22F4D">
              <w:rPr>
                <w:szCs w:val="22"/>
              </w:rPr>
              <w:t xml:space="preserve">  </w:t>
            </w:r>
            <w:r w:rsidR="001129AD">
              <w:rPr>
                <w:szCs w:val="22"/>
              </w:rPr>
              <w:t>Für Betriebshilfedarlehen</w:t>
            </w:r>
          </w:p>
          <w:p w14:paraId="2E97EEED" w14:textId="77777777" w:rsidR="00544AA0" w:rsidRDefault="00544AA0" w:rsidP="009610FF">
            <w:pPr>
              <w:tabs>
                <w:tab w:val="left" w:pos="2665"/>
                <w:tab w:val="left" w:pos="6350"/>
              </w:tabs>
              <w:spacing w:before="60"/>
              <w:ind w:left="170" w:right="170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sym w:font="Wingdings" w:char="F071"/>
            </w:r>
            <w:r>
              <w:rPr>
                <w:szCs w:val="22"/>
              </w:rPr>
              <w:t xml:space="preserve">  Für Diversifizierungsmassn</w:t>
            </w:r>
            <w:r w:rsidR="0053714D">
              <w:rPr>
                <w:szCs w:val="22"/>
              </w:rPr>
              <w:t>ahme</w:t>
            </w:r>
          </w:p>
          <w:p w14:paraId="15B5C51B" w14:textId="77777777" w:rsidR="00DE43C8" w:rsidRDefault="00DE43C8" w:rsidP="006C5A67">
            <w:pPr>
              <w:spacing w:before="120"/>
              <w:ind w:left="170" w:right="170"/>
              <w:rPr>
                <w:szCs w:val="22"/>
              </w:rPr>
            </w:pPr>
            <w:r w:rsidRPr="00055F08">
              <w:rPr>
                <w:b/>
                <w:szCs w:val="22"/>
              </w:rPr>
              <w:t>Beschreibung des Vorhabens:</w:t>
            </w:r>
            <w:r>
              <w:rPr>
                <w:szCs w:val="22"/>
              </w:rPr>
              <w:t xml:space="preserve"> ……………………………………………………………………………..…</w:t>
            </w:r>
          </w:p>
          <w:p w14:paraId="79574976" w14:textId="77777777" w:rsidR="00DE43C8" w:rsidRPr="00FB0C91" w:rsidRDefault="00DE43C8" w:rsidP="00DE43C8">
            <w:pPr>
              <w:ind w:left="170" w:right="170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………………………………………………………………………………………………………………….……</w:t>
            </w:r>
          </w:p>
          <w:p w14:paraId="24AA3DF6" w14:textId="77777777" w:rsidR="00DE43C8" w:rsidRPr="00FB0C91" w:rsidRDefault="00DE43C8" w:rsidP="00DE43C8">
            <w:pPr>
              <w:ind w:left="170" w:right="170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………………………………………………………………………………………………………………….……</w:t>
            </w:r>
          </w:p>
          <w:p w14:paraId="3217D737" w14:textId="77777777" w:rsidR="00942651" w:rsidRPr="00055F08" w:rsidRDefault="00942651" w:rsidP="00942651">
            <w:pPr>
              <w:spacing w:before="120"/>
              <w:ind w:left="170" w:right="170"/>
              <w:rPr>
                <w:b/>
                <w:szCs w:val="22"/>
              </w:rPr>
            </w:pPr>
            <w:r w:rsidRPr="00055F08">
              <w:rPr>
                <w:b/>
                <w:szCs w:val="22"/>
              </w:rPr>
              <w:t>Nur bei einer baulichen Massnahme auszufüllen:</w:t>
            </w:r>
          </w:p>
          <w:p w14:paraId="57A83272" w14:textId="77777777" w:rsidR="00DE43C8" w:rsidRDefault="00DE43C8" w:rsidP="00160E6D">
            <w:pPr>
              <w:tabs>
                <w:tab w:val="left" w:pos="5884"/>
              </w:tabs>
              <w:spacing w:before="120"/>
              <w:ind w:left="170" w:right="170"/>
              <w:rPr>
                <w:szCs w:val="22"/>
              </w:rPr>
            </w:pPr>
            <w:r w:rsidRPr="00FB0C91">
              <w:rPr>
                <w:szCs w:val="22"/>
              </w:rPr>
              <w:t>Kosten</w:t>
            </w:r>
            <w:r w:rsidR="00160E6D">
              <w:rPr>
                <w:szCs w:val="22"/>
              </w:rPr>
              <w:tab/>
              <w:t>………</w:t>
            </w:r>
            <w:r w:rsidR="003F5B7A">
              <w:rPr>
                <w:szCs w:val="22"/>
              </w:rPr>
              <w:t>……………………………………</w:t>
            </w:r>
            <w:r w:rsidR="00160E6D">
              <w:rPr>
                <w:szCs w:val="22"/>
              </w:rPr>
              <w:t>…….</w:t>
            </w:r>
          </w:p>
          <w:p w14:paraId="6AA4149B" w14:textId="77777777" w:rsidR="00DE43C8" w:rsidRDefault="00DE43C8" w:rsidP="00160E6D">
            <w:pPr>
              <w:tabs>
                <w:tab w:val="left" w:pos="2780"/>
                <w:tab w:val="left" w:pos="5884"/>
              </w:tabs>
              <w:spacing w:before="120"/>
              <w:ind w:left="170" w:right="170"/>
              <w:rPr>
                <w:szCs w:val="22"/>
              </w:rPr>
            </w:pPr>
            <w:r>
              <w:rPr>
                <w:szCs w:val="22"/>
              </w:rPr>
              <w:t xml:space="preserve">Vorgesehener Bauplatz: </w:t>
            </w:r>
            <w:r w:rsidR="00055F08">
              <w:rPr>
                <w:szCs w:val="22"/>
              </w:rPr>
              <w:t xml:space="preserve"> Parz.-</w:t>
            </w:r>
            <w:r w:rsidRPr="00A86C77">
              <w:rPr>
                <w:szCs w:val="22"/>
              </w:rPr>
              <w:t>Nr</w:t>
            </w:r>
            <w:r w:rsidR="00160E6D">
              <w:rPr>
                <w:szCs w:val="22"/>
              </w:rPr>
              <w:t>.</w:t>
            </w:r>
            <w:r w:rsidR="00160E6D">
              <w:rPr>
                <w:szCs w:val="22"/>
              </w:rPr>
              <w:tab/>
            </w:r>
            <w:r w:rsidR="003F5B7A">
              <w:rPr>
                <w:szCs w:val="22"/>
              </w:rPr>
              <w:t>......................</w:t>
            </w:r>
            <w:r w:rsidR="00160E6D">
              <w:rPr>
                <w:szCs w:val="22"/>
              </w:rPr>
              <w:t>………………………………….</w:t>
            </w:r>
          </w:p>
          <w:p w14:paraId="33B76C4E" w14:textId="77777777" w:rsidR="001326B3" w:rsidRPr="00A86C77" w:rsidRDefault="00DE43C8" w:rsidP="00C676D0">
            <w:pPr>
              <w:tabs>
                <w:tab w:val="left" w:pos="2780"/>
                <w:tab w:val="left" w:pos="5884"/>
              </w:tabs>
              <w:spacing w:before="120" w:after="60"/>
              <w:ind w:left="170" w:right="170"/>
              <w:rPr>
                <w:szCs w:val="22"/>
              </w:rPr>
            </w:pPr>
            <w:r>
              <w:rPr>
                <w:szCs w:val="22"/>
              </w:rPr>
              <w:t>Zonenzugehörigkeit des Bauplatzes gemäss Zonenplan</w:t>
            </w:r>
            <w:r w:rsidR="003F5B7A">
              <w:rPr>
                <w:szCs w:val="22"/>
              </w:rPr>
              <w:tab/>
              <w:t>………………………………………………….</w:t>
            </w:r>
          </w:p>
        </w:tc>
      </w:tr>
    </w:tbl>
    <w:p w14:paraId="2F34154D" w14:textId="77777777" w:rsidR="001326B3" w:rsidRDefault="001326B3" w:rsidP="001326B3">
      <w:pPr>
        <w:pStyle w:val="Kopfzeile"/>
        <w:tabs>
          <w:tab w:val="clear" w:pos="4536"/>
          <w:tab w:val="clear" w:pos="9072"/>
          <w:tab w:val="right" w:leader="underscore" w:pos="10490"/>
        </w:tabs>
      </w:pPr>
    </w:p>
    <w:p w14:paraId="7C21EAE2" w14:textId="77777777" w:rsidR="0035545B" w:rsidRDefault="0035545B" w:rsidP="0035545B">
      <w:pPr>
        <w:pStyle w:val="Kopfzeile"/>
        <w:tabs>
          <w:tab w:val="clear" w:pos="4536"/>
          <w:tab w:val="clear" w:pos="9072"/>
          <w:tab w:val="right" w:leader="underscore" w:pos="10490"/>
        </w:tabs>
        <w:ind w:right="-1"/>
        <w:jc w:val="both"/>
      </w:pPr>
      <w:r>
        <w:t>Bauvorhaben dürfen erst in Angriff genommen sowie Übernahme- und Kaufverträge aller Art erst abge</w:t>
      </w:r>
      <w:r w:rsidR="000300FF">
        <w:softHyphen/>
      </w:r>
      <w:r>
        <w:t>schlossen werden, nachdem die Investitionshilfe rechtskräftig verfügt ist und die Baubewilligung der Gemeinde vorliegt. An Gesuchsteller, die diese Vorschrift nicht beachten, ist eine Beitrags- und Kreditgewährung ausge</w:t>
      </w:r>
      <w:r w:rsidR="000300FF">
        <w:softHyphen/>
      </w:r>
      <w:r>
        <w:t>schlossen.</w:t>
      </w:r>
    </w:p>
    <w:p w14:paraId="3C3CDDFB" w14:textId="77777777" w:rsidR="001326B3" w:rsidRDefault="001326B3" w:rsidP="001326B3">
      <w:pPr>
        <w:pStyle w:val="Kopfzeile"/>
        <w:tabs>
          <w:tab w:val="clear" w:pos="4536"/>
          <w:tab w:val="clear" w:pos="9072"/>
          <w:tab w:val="right" w:leader="underscore" w:pos="10490"/>
        </w:tabs>
        <w:ind w:right="282"/>
        <w:jc w:val="both"/>
      </w:pPr>
    </w:p>
    <w:p w14:paraId="061CC605" w14:textId="77777777" w:rsidR="001326B3" w:rsidRDefault="001326B3" w:rsidP="001326B3">
      <w:pPr>
        <w:pStyle w:val="Kopfzeile"/>
        <w:tabs>
          <w:tab w:val="clear" w:pos="4536"/>
          <w:tab w:val="clear" w:pos="9072"/>
          <w:tab w:val="right" w:leader="underscore" w:pos="10490"/>
        </w:tabs>
        <w:ind w:right="-1"/>
        <w:jc w:val="both"/>
      </w:pPr>
      <w:r>
        <w:t>Der unterzeichnete Bewerber ermächtigt hiermit die Landwirtschaftliche Kreditgenossenschaft Graubünden, Chur, alle notwendigen Auskünfte bei der mitfinanzierenden Bank und den dem Amtsgeheimnis unterstell</w:t>
      </w:r>
      <w:r>
        <w:softHyphen/>
        <w:t>ten Amtsstellen einzuholen.</w:t>
      </w:r>
    </w:p>
    <w:p w14:paraId="18E56D82" w14:textId="77777777" w:rsidR="001326B3" w:rsidRDefault="001326B3" w:rsidP="001326B3">
      <w:pPr>
        <w:pStyle w:val="Kopfzeile"/>
        <w:tabs>
          <w:tab w:val="clear" w:pos="4536"/>
          <w:tab w:val="clear" w:pos="9072"/>
          <w:tab w:val="right" w:leader="underscore" w:pos="10490"/>
        </w:tabs>
        <w:ind w:right="-1"/>
        <w:jc w:val="both"/>
      </w:pPr>
    </w:p>
    <w:p w14:paraId="34A6D6D7" w14:textId="77777777" w:rsidR="001326B3" w:rsidRDefault="001326B3" w:rsidP="001326B3">
      <w:pPr>
        <w:pStyle w:val="Kopfzeile"/>
        <w:tabs>
          <w:tab w:val="clear" w:pos="4536"/>
          <w:tab w:val="clear" w:pos="9072"/>
          <w:tab w:val="right" w:leader="underscore" w:pos="10490"/>
        </w:tabs>
        <w:ind w:left="357" w:right="284" w:hanging="357"/>
        <w:jc w:val="both"/>
        <w:rPr>
          <w:b/>
        </w:rPr>
      </w:pPr>
      <w:r>
        <w:rPr>
          <w:b/>
        </w:rPr>
        <w:t>Der Unterzeichnete bestätigt die Richtigkeit und Vollständigkeit der Angaben.</w:t>
      </w:r>
    </w:p>
    <w:p w14:paraId="7F8CBBEF" w14:textId="77777777" w:rsidR="003B35B5" w:rsidRPr="003B35B5" w:rsidRDefault="003B35B5" w:rsidP="002F4444">
      <w:pPr>
        <w:pStyle w:val="Kopfzeile"/>
        <w:tabs>
          <w:tab w:val="clear" w:pos="4536"/>
          <w:tab w:val="clear" w:pos="9072"/>
          <w:tab w:val="right" w:leader="underscore" w:pos="10490"/>
        </w:tabs>
        <w:spacing w:line="360" w:lineRule="auto"/>
        <w:ind w:left="357" w:right="284" w:hanging="357"/>
        <w:jc w:val="both"/>
      </w:pPr>
    </w:p>
    <w:p w14:paraId="5512CB1D" w14:textId="77777777" w:rsidR="001326B3" w:rsidRDefault="001326B3" w:rsidP="003F11B9">
      <w:pPr>
        <w:pStyle w:val="Kopfzeile"/>
        <w:tabs>
          <w:tab w:val="clear" w:pos="4536"/>
          <w:tab w:val="clear" w:pos="9072"/>
          <w:tab w:val="right" w:leader="dot" w:pos="3686"/>
          <w:tab w:val="right" w:leader="dot" w:pos="6521"/>
          <w:tab w:val="right" w:leader="dot" w:pos="10490"/>
        </w:tabs>
        <w:jc w:val="both"/>
      </w:pPr>
      <w:r>
        <w:tab/>
        <w:t xml:space="preserve">,   den   </w:t>
      </w:r>
      <w:r>
        <w:tab/>
      </w:r>
    </w:p>
    <w:p w14:paraId="4D070B26" w14:textId="77777777" w:rsidR="001326B3" w:rsidRDefault="001326B3" w:rsidP="001326B3">
      <w:pPr>
        <w:pStyle w:val="Kopfzeile"/>
        <w:tabs>
          <w:tab w:val="clear" w:pos="4536"/>
          <w:tab w:val="clear" w:pos="9072"/>
          <w:tab w:val="right" w:leader="underscore" w:pos="3686"/>
          <w:tab w:val="right" w:leader="underscore" w:pos="6237"/>
          <w:tab w:val="right" w:leader="underscore" w:pos="10490"/>
        </w:tabs>
        <w:ind w:right="282"/>
        <w:jc w:val="both"/>
      </w:pPr>
    </w:p>
    <w:p w14:paraId="22439510" w14:textId="77777777" w:rsidR="001326B3" w:rsidRDefault="001326B3" w:rsidP="001326B3">
      <w:pPr>
        <w:pStyle w:val="Kopfzeile"/>
        <w:tabs>
          <w:tab w:val="clear" w:pos="4536"/>
          <w:tab w:val="clear" w:pos="9072"/>
          <w:tab w:val="left" w:pos="3686"/>
          <w:tab w:val="left" w:pos="5245"/>
          <w:tab w:val="right" w:leader="underscore" w:pos="10490"/>
        </w:tabs>
        <w:ind w:left="357" w:right="282"/>
        <w:jc w:val="both"/>
        <w:rPr>
          <w:b/>
        </w:rPr>
      </w:pPr>
      <w:r>
        <w:tab/>
      </w:r>
      <w:r>
        <w:tab/>
      </w:r>
      <w:r>
        <w:rPr>
          <w:b/>
        </w:rPr>
        <w:t>Eigenhändige Unterschrift des Gesuchstellers:</w:t>
      </w:r>
    </w:p>
    <w:p w14:paraId="15BA3BA4" w14:textId="77777777" w:rsidR="003B35B5" w:rsidRDefault="003B35B5" w:rsidP="00125FCD">
      <w:pPr>
        <w:pStyle w:val="Kopfzeile"/>
        <w:tabs>
          <w:tab w:val="clear" w:pos="4536"/>
          <w:tab w:val="clear" w:pos="9072"/>
          <w:tab w:val="left" w:pos="3686"/>
          <w:tab w:val="left" w:pos="5245"/>
          <w:tab w:val="right" w:leader="underscore" w:pos="10490"/>
        </w:tabs>
        <w:jc w:val="both"/>
      </w:pPr>
    </w:p>
    <w:p w14:paraId="248EB83B" w14:textId="77777777" w:rsidR="00125FCD" w:rsidRPr="003B35B5" w:rsidRDefault="00125FCD" w:rsidP="00125FCD">
      <w:pPr>
        <w:pStyle w:val="Kopfzeile"/>
        <w:tabs>
          <w:tab w:val="clear" w:pos="4536"/>
          <w:tab w:val="clear" w:pos="9072"/>
          <w:tab w:val="left" w:pos="3686"/>
          <w:tab w:val="left" w:pos="5245"/>
          <w:tab w:val="right" w:leader="underscore" w:pos="10490"/>
        </w:tabs>
        <w:jc w:val="both"/>
      </w:pPr>
    </w:p>
    <w:p w14:paraId="123E6503" w14:textId="77777777" w:rsidR="001326B3" w:rsidRDefault="001326B3" w:rsidP="003B35B5">
      <w:pPr>
        <w:pStyle w:val="Kopfzeile"/>
        <w:tabs>
          <w:tab w:val="clear" w:pos="4536"/>
          <w:tab w:val="clear" w:pos="9072"/>
          <w:tab w:val="right" w:pos="3686"/>
          <w:tab w:val="left" w:pos="5245"/>
          <w:tab w:val="right" w:leader="dot" w:pos="10490"/>
        </w:tabs>
        <w:ind w:left="357" w:right="284"/>
        <w:jc w:val="both"/>
      </w:pPr>
      <w:r>
        <w:tab/>
      </w:r>
      <w:r>
        <w:tab/>
      </w:r>
      <w:r>
        <w:tab/>
      </w:r>
    </w:p>
    <w:p w14:paraId="1BE02394" w14:textId="7B8FFF87" w:rsidR="00A3411F" w:rsidRPr="00A3411F" w:rsidRDefault="00A3411F" w:rsidP="00A3411F">
      <w:pPr>
        <w:pStyle w:val="Kopfzeile"/>
        <w:spacing w:before="120" w:after="120"/>
        <w:ind w:right="284"/>
        <w:jc w:val="both"/>
        <w:rPr>
          <w:rFonts w:eastAsia="Calibri" w:cs="Arial"/>
          <w:b/>
          <w:bCs/>
          <w:color w:val="FF0000"/>
          <w:szCs w:val="22"/>
        </w:rPr>
      </w:pPr>
      <w:r w:rsidRPr="00A3411F">
        <w:rPr>
          <w:rFonts w:eastAsia="Calibri" w:cs="Arial"/>
          <w:b/>
          <w:bCs/>
          <w:color w:val="FF0000"/>
          <w:szCs w:val="22"/>
        </w:rPr>
        <w:t xml:space="preserve">Das </w:t>
      </w:r>
      <w:proofErr w:type="spellStart"/>
      <w:r w:rsidRPr="00A3411F">
        <w:rPr>
          <w:rFonts w:eastAsia="Calibri" w:cs="Arial"/>
          <w:b/>
          <w:bCs/>
          <w:color w:val="FF0000"/>
          <w:szCs w:val="22"/>
        </w:rPr>
        <w:t>Gesuchsformular</w:t>
      </w:r>
      <w:proofErr w:type="spellEnd"/>
      <w:r w:rsidRPr="00A3411F">
        <w:rPr>
          <w:rFonts w:eastAsia="Calibri" w:cs="Arial"/>
          <w:b/>
          <w:bCs/>
          <w:color w:val="FF0000"/>
          <w:szCs w:val="22"/>
        </w:rPr>
        <w:t xml:space="preserve"> ist uns unterzeichnet per Post zuzustellen. Die folgenden Unterlagen in der Matrix sind uns digital (PDF-Datei) einzureichen:</w:t>
      </w:r>
    </w:p>
    <w:tbl>
      <w:tblPr>
        <w:tblStyle w:val="Tabellenraster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1077"/>
        <w:gridCol w:w="1191"/>
        <w:gridCol w:w="1077"/>
        <w:gridCol w:w="1077"/>
        <w:gridCol w:w="1077"/>
      </w:tblGrid>
      <w:tr w:rsidR="00B77AF6" w:rsidRPr="00F62A37" w14:paraId="02493C21" w14:textId="77777777" w:rsidTr="00A3411F">
        <w:trPr>
          <w:trHeight w:hRule="exact" w:val="340"/>
        </w:trPr>
        <w:tc>
          <w:tcPr>
            <w:tcW w:w="3857" w:type="dxa"/>
            <w:vAlign w:val="center"/>
          </w:tcPr>
          <w:p w14:paraId="2060CFC2" w14:textId="394ED1E0" w:rsidR="00B77AF6" w:rsidRPr="00F62A37" w:rsidRDefault="00B77AF6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</w:rPr>
            </w:pPr>
            <w:r w:rsidRPr="00F62A37">
              <w:rPr>
                <w:b/>
              </w:rPr>
              <w:t>Unterlagen</w:t>
            </w:r>
            <w:r w:rsidR="000475B6">
              <w:rPr>
                <w:b/>
              </w:rPr>
              <w:t xml:space="preserve"> </w:t>
            </w:r>
            <w:r w:rsidR="00A3411F">
              <w:rPr>
                <w:b/>
              </w:rPr>
              <w:t>digital an ik@lkg-gr.ch</w:t>
            </w:r>
          </w:p>
        </w:tc>
        <w:tc>
          <w:tcPr>
            <w:tcW w:w="6633" w:type="dxa"/>
            <w:gridSpan w:val="6"/>
            <w:vAlign w:val="center"/>
          </w:tcPr>
          <w:p w14:paraId="3D0EF7E7" w14:textId="77777777" w:rsidR="00B77AF6" w:rsidRPr="00F62A37" w:rsidRDefault="00B77AF6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ind w:right="284"/>
              <w:jc w:val="center"/>
              <w:rPr>
                <w:b/>
              </w:rPr>
            </w:pPr>
            <w:r w:rsidRPr="00F62A37">
              <w:rPr>
                <w:b/>
              </w:rPr>
              <w:t>Vorhaben</w:t>
            </w:r>
          </w:p>
        </w:tc>
      </w:tr>
      <w:tr w:rsidR="00114095" w:rsidRPr="00F62A37" w14:paraId="5628B7B9" w14:textId="77777777" w:rsidTr="00A3411F">
        <w:trPr>
          <w:trHeight w:hRule="exact" w:val="851"/>
        </w:trPr>
        <w:tc>
          <w:tcPr>
            <w:tcW w:w="3857" w:type="dxa"/>
            <w:vAlign w:val="center"/>
          </w:tcPr>
          <w:p w14:paraId="4E945DFB" w14:textId="77777777" w:rsidR="00114095" w:rsidRPr="00F62A37" w:rsidRDefault="00114095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right w:w="28" w:type="dxa"/>
            </w:tcMar>
          </w:tcPr>
          <w:p w14:paraId="2CE65588" w14:textId="77777777" w:rsidR="000643A4" w:rsidRPr="00D8589B" w:rsidRDefault="00114095" w:rsidP="000643A4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r w:rsidRPr="00D8589B">
              <w:rPr>
                <w:b/>
                <w:sz w:val="13"/>
                <w:szCs w:val="13"/>
              </w:rPr>
              <w:t xml:space="preserve">Wohnhaus </w:t>
            </w:r>
          </w:p>
          <w:p w14:paraId="1B6C09BE" w14:textId="77777777" w:rsidR="00114095" w:rsidRPr="00D8589B" w:rsidRDefault="00114095" w:rsidP="000643A4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r w:rsidRPr="00D8589B">
              <w:rPr>
                <w:b/>
                <w:sz w:val="13"/>
                <w:szCs w:val="13"/>
              </w:rPr>
              <w:t xml:space="preserve">mit </w:t>
            </w:r>
            <w:r w:rsidR="00097930" w:rsidRPr="00D8589B">
              <w:rPr>
                <w:b/>
                <w:sz w:val="13"/>
                <w:szCs w:val="13"/>
              </w:rPr>
              <w:t>Beiträgen</w:t>
            </w:r>
          </w:p>
        </w:tc>
        <w:tc>
          <w:tcPr>
            <w:tcW w:w="1077" w:type="dxa"/>
            <w:tcMar>
              <w:right w:w="57" w:type="dxa"/>
            </w:tcMar>
          </w:tcPr>
          <w:p w14:paraId="1ABE6E81" w14:textId="77777777" w:rsidR="00114095" w:rsidRPr="00D8589B" w:rsidRDefault="00114095" w:rsidP="000643A4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r w:rsidRPr="00D8589B">
              <w:rPr>
                <w:b/>
                <w:sz w:val="13"/>
                <w:szCs w:val="13"/>
              </w:rPr>
              <w:t xml:space="preserve">Wohnhaus ohne </w:t>
            </w:r>
            <w:r w:rsidR="00097930" w:rsidRPr="00D8589B">
              <w:rPr>
                <w:b/>
                <w:sz w:val="13"/>
                <w:szCs w:val="13"/>
              </w:rPr>
              <w:t>Beiträge</w:t>
            </w:r>
          </w:p>
        </w:tc>
        <w:tc>
          <w:tcPr>
            <w:tcW w:w="1191" w:type="dxa"/>
            <w:tcMar>
              <w:top w:w="28" w:type="dxa"/>
              <w:right w:w="28" w:type="dxa"/>
            </w:tcMar>
          </w:tcPr>
          <w:p w14:paraId="16A21259" w14:textId="77777777" w:rsidR="00FF19AB" w:rsidRPr="00D8589B" w:rsidRDefault="000210CC" w:rsidP="00BA2F1B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ind w:left="-57"/>
              <w:rPr>
                <w:b/>
                <w:sz w:val="13"/>
                <w:szCs w:val="13"/>
              </w:rPr>
            </w:pPr>
            <w:r w:rsidRPr="00D8589B">
              <w:rPr>
                <w:b/>
                <w:sz w:val="13"/>
                <w:szCs w:val="13"/>
              </w:rPr>
              <w:t>Ökonomie</w:t>
            </w:r>
            <w:r w:rsidR="00D8589B" w:rsidRPr="00D8589B">
              <w:rPr>
                <w:b/>
                <w:sz w:val="13"/>
                <w:szCs w:val="13"/>
              </w:rPr>
              <w:softHyphen/>
            </w:r>
            <w:r w:rsidR="00114095" w:rsidRPr="00D8589B">
              <w:rPr>
                <w:b/>
                <w:sz w:val="13"/>
                <w:szCs w:val="13"/>
              </w:rPr>
              <w:t>gebäude</w:t>
            </w:r>
            <w:r w:rsidR="00544AA0" w:rsidRPr="00D8589B">
              <w:rPr>
                <w:b/>
                <w:sz w:val="13"/>
                <w:szCs w:val="13"/>
              </w:rPr>
              <w:t xml:space="preserve"> und</w:t>
            </w:r>
          </w:p>
          <w:p w14:paraId="62A69EBF" w14:textId="77777777" w:rsidR="001104AC" w:rsidRPr="00D8589B" w:rsidRDefault="00544AA0" w:rsidP="00BA2F1B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ind w:left="-57"/>
              <w:rPr>
                <w:b/>
                <w:sz w:val="13"/>
                <w:szCs w:val="13"/>
              </w:rPr>
            </w:pPr>
            <w:r w:rsidRPr="00D8589B">
              <w:rPr>
                <w:b/>
                <w:sz w:val="13"/>
                <w:szCs w:val="13"/>
              </w:rPr>
              <w:t>Diversifizierungs</w:t>
            </w:r>
            <w:r w:rsidR="00D8589B" w:rsidRPr="00D8589B">
              <w:rPr>
                <w:b/>
                <w:sz w:val="13"/>
                <w:szCs w:val="13"/>
              </w:rPr>
              <w:softHyphen/>
            </w:r>
            <w:r w:rsidRPr="00D8589B">
              <w:rPr>
                <w:b/>
                <w:sz w:val="13"/>
                <w:szCs w:val="13"/>
              </w:rPr>
              <w:t>massnahme ohne Beiträge</w:t>
            </w:r>
          </w:p>
        </w:tc>
        <w:tc>
          <w:tcPr>
            <w:tcW w:w="1077" w:type="dxa"/>
            <w:tcMar>
              <w:right w:w="57" w:type="dxa"/>
            </w:tcMar>
          </w:tcPr>
          <w:p w14:paraId="2D24EAFE" w14:textId="77777777" w:rsidR="00114095" w:rsidRPr="00D8589B" w:rsidRDefault="00114095" w:rsidP="000643A4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r w:rsidRPr="00D8589B">
              <w:rPr>
                <w:b/>
                <w:sz w:val="13"/>
                <w:szCs w:val="13"/>
              </w:rPr>
              <w:t>Starthilfe/</w:t>
            </w:r>
          </w:p>
          <w:p w14:paraId="7C57D16F" w14:textId="77777777" w:rsidR="00114095" w:rsidRPr="00D8589B" w:rsidRDefault="00114095" w:rsidP="000643A4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r w:rsidRPr="00D8589B">
              <w:rPr>
                <w:b/>
                <w:sz w:val="13"/>
                <w:szCs w:val="13"/>
              </w:rPr>
              <w:t>Schuldüber</w:t>
            </w:r>
            <w:r w:rsidRPr="00D8589B">
              <w:rPr>
                <w:b/>
                <w:sz w:val="13"/>
                <w:szCs w:val="13"/>
              </w:rPr>
              <w:softHyphen/>
              <w:t>tragung</w:t>
            </w:r>
          </w:p>
        </w:tc>
        <w:tc>
          <w:tcPr>
            <w:tcW w:w="1077" w:type="dxa"/>
            <w:tcMar>
              <w:right w:w="57" w:type="dxa"/>
            </w:tcMar>
          </w:tcPr>
          <w:p w14:paraId="500A943F" w14:textId="77777777" w:rsidR="00114095" w:rsidRPr="00D8589B" w:rsidRDefault="00114095" w:rsidP="000643A4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r w:rsidRPr="00D8589B">
              <w:rPr>
                <w:b/>
                <w:sz w:val="13"/>
                <w:szCs w:val="13"/>
              </w:rPr>
              <w:t>Liegen</w:t>
            </w:r>
            <w:r w:rsidRPr="00D8589B">
              <w:rPr>
                <w:b/>
                <w:sz w:val="13"/>
                <w:szCs w:val="13"/>
              </w:rPr>
              <w:softHyphen/>
              <w:t>schaftskauf</w:t>
            </w:r>
          </w:p>
        </w:tc>
        <w:tc>
          <w:tcPr>
            <w:tcW w:w="1077" w:type="dxa"/>
            <w:tcMar>
              <w:right w:w="57" w:type="dxa"/>
            </w:tcMar>
          </w:tcPr>
          <w:p w14:paraId="40E617B8" w14:textId="77777777" w:rsidR="00114095" w:rsidRPr="00D8589B" w:rsidRDefault="00114095" w:rsidP="000643A4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b/>
                <w:sz w:val="13"/>
                <w:szCs w:val="13"/>
              </w:rPr>
            </w:pPr>
            <w:r w:rsidRPr="00D8589B">
              <w:rPr>
                <w:b/>
                <w:sz w:val="13"/>
                <w:szCs w:val="13"/>
              </w:rPr>
              <w:t>Betriebs</w:t>
            </w:r>
            <w:r w:rsidRPr="00D8589B">
              <w:rPr>
                <w:b/>
                <w:sz w:val="13"/>
                <w:szCs w:val="13"/>
              </w:rPr>
              <w:softHyphen/>
              <w:t>hilfedarlehen</w:t>
            </w:r>
          </w:p>
        </w:tc>
      </w:tr>
      <w:tr w:rsidR="00114095" w14:paraId="64562EB1" w14:textId="77777777" w:rsidTr="00A3411F">
        <w:trPr>
          <w:trHeight w:hRule="exact" w:val="454"/>
        </w:trPr>
        <w:tc>
          <w:tcPr>
            <w:tcW w:w="3857" w:type="dxa"/>
            <w:vAlign w:val="center"/>
          </w:tcPr>
          <w:p w14:paraId="731D11CA" w14:textId="77777777" w:rsidR="00114095" w:rsidRPr="003152F9" w:rsidRDefault="00370871" w:rsidP="00370871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r w:rsidRPr="00FC0B25">
              <w:rPr>
                <w:sz w:val="16"/>
                <w:szCs w:val="16"/>
              </w:rPr>
              <w:t>Letzte</w:t>
            </w:r>
            <w:r>
              <w:rPr>
                <w:sz w:val="16"/>
                <w:szCs w:val="16"/>
              </w:rPr>
              <w:t xml:space="preserve"> d</w:t>
            </w:r>
            <w:r w:rsidR="00991A61">
              <w:rPr>
                <w:sz w:val="16"/>
                <w:szCs w:val="16"/>
              </w:rPr>
              <w:t>efinitive Veranlagungsverfügung Kantons- und Gem</w:t>
            </w:r>
            <w:r w:rsidR="00114095" w:rsidRPr="003152F9">
              <w:rPr>
                <w:sz w:val="16"/>
                <w:szCs w:val="16"/>
              </w:rPr>
              <w:t>eindesteuer</w:t>
            </w:r>
            <w:r w:rsidR="00991A61">
              <w:rPr>
                <w:sz w:val="16"/>
                <w:szCs w:val="16"/>
              </w:rPr>
              <w:t xml:space="preserve"> sowie direkte Bundessteuer</w:t>
            </w:r>
          </w:p>
        </w:tc>
        <w:tc>
          <w:tcPr>
            <w:tcW w:w="1134" w:type="dxa"/>
            <w:vAlign w:val="center"/>
          </w:tcPr>
          <w:p w14:paraId="3D406D91" w14:textId="77777777" w:rsidR="00114095" w:rsidRPr="00F62A37" w:rsidRDefault="00B77AF6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6BB81ED4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11838BFA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7E9DAB17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01B9972E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47E98312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</w:tr>
      <w:tr w:rsidR="00114095" w14:paraId="27AE177F" w14:textId="77777777" w:rsidTr="00A3411F">
        <w:trPr>
          <w:trHeight w:hRule="exact" w:val="454"/>
        </w:trPr>
        <w:tc>
          <w:tcPr>
            <w:tcW w:w="3857" w:type="dxa"/>
            <w:vAlign w:val="center"/>
          </w:tcPr>
          <w:p w14:paraId="594A3562" w14:textId="77777777" w:rsidR="00114095" w:rsidRPr="003152F9" w:rsidRDefault="00114095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Schätzungs</w:t>
            </w:r>
            <w:r w:rsidR="00097930">
              <w:rPr>
                <w:sz w:val="16"/>
                <w:szCs w:val="16"/>
              </w:rPr>
              <w:t>eröffnungen</w:t>
            </w:r>
            <w:r>
              <w:rPr>
                <w:sz w:val="16"/>
                <w:szCs w:val="16"/>
              </w:rPr>
              <w:t xml:space="preserve"> aller eigenen Liegenschaften (Gesuchsteller und Ehepartner)</w:t>
            </w:r>
          </w:p>
        </w:tc>
        <w:tc>
          <w:tcPr>
            <w:tcW w:w="1134" w:type="dxa"/>
            <w:vAlign w:val="center"/>
          </w:tcPr>
          <w:p w14:paraId="0EEEDED3" w14:textId="77777777" w:rsidR="00114095" w:rsidRPr="00F62A37" w:rsidRDefault="00B77AF6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7CE6FF8B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44E66EDB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5737AF09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0E42C031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31D3DC10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</w:tr>
      <w:tr w:rsidR="00B77AF6" w14:paraId="23DAB474" w14:textId="77777777" w:rsidTr="00A3411F">
        <w:trPr>
          <w:trHeight w:hRule="exact" w:val="454"/>
        </w:trPr>
        <w:tc>
          <w:tcPr>
            <w:tcW w:w="3857" w:type="dxa"/>
            <w:vAlign w:val="center"/>
          </w:tcPr>
          <w:p w14:paraId="5F6351AB" w14:textId="77777777" w:rsidR="00B77AF6" w:rsidRDefault="00B77AF6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Zusammenstellung der Direktzahlungen</w:t>
            </w:r>
          </w:p>
          <w:p w14:paraId="5CC83A21" w14:textId="4CDC2B5D" w:rsidR="00A3411F" w:rsidRPr="003152F9" w:rsidRDefault="00A3411F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Betriebsdaten</w:t>
            </w:r>
          </w:p>
        </w:tc>
        <w:tc>
          <w:tcPr>
            <w:tcW w:w="1134" w:type="dxa"/>
            <w:vAlign w:val="center"/>
          </w:tcPr>
          <w:p w14:paraId="086AD969" w14:textId="77777777" w:rsidR="00B77AF6" w:rsidRPr="00F62A37" w:rsidRDefault="00B77AF6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06234752" w14:textId="77777777" w:rsidR="00B77AF6" w:rsidRPr="00F62A37" w:rsidRDefault="00B77AF6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1273D4C8" w14:textId="77777777" w:rsidR="00B77AF6" w:rsidRPr="0015099A" w:rsidRDefault="00B77AF6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sz w:val="14"/>
                <w:szCs w:val="14"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00B6B4C8" w14:textId="77777777" w:rsidR="00B77AF6" w:rsidRPr="00F62A37" w:rsidRDefault="00B77AF6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7C421200" w14:textId="77777777" w:rsidR="00B77AF6" w:rsidRPr="0015099A" w:rsidRDefault="00B77AF6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sz w:val="14"/>
                <w:szCs w:val="14"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0DB996CB" w14:textId="77777777" w:rsidR="00B77AF6" w:rsidRPr="00F62A37" w:rsidRDefault="00B77AF6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</w:tr>
      <w:tr w:rsidR="00114095" w14:paraId="7F7F02BF" w14:textId="77777777" w:rsidTr="00A3411F">
        <w:trPr>
          <w:trHeight w:hRule="exact" w:val="454"/>
        </w:trPr>
        <w:tc>
          <w:tcPr>
            <w:tcW w:w="3857" w:type="dxa"/>
            <w:vAlign w:val="center"/>
          </w:tcPr>
          <w:p w14:paraId="18497D4A" w14:textId="77777777" w:rsidR="00114095" w:rsidRPr="003152F9" w:rsidRDefault="00114095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Buchhaltungsabschlüsse der letzten zwei Jahre</w:t>
            </w:r>
          </w:p>
        </w:tc>
        <w:tc>
          <w:tcPr>
            <w:tcW w:w="1134" w:type="dxa"/>
            <w:vAlign w:val="center"/>
          </w:tcPr>
          <w:p w14:paraId="56584DBB" w14:textId="77777777" w:rsidR="00114095" w:rsidRPr="00F62A37" w:rsidRDefault="00B77AF6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14AAF493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7D75659E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1BC863C6" w14:textId="77777777" w:rsidR="00114095" w:rsidRPr="00F62A37" w:rsidRDefault="008763BC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71A862B1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63DF103E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</w:tr>
      <w:tr w:rsidR="00114095" w14:paraId="22BFF2A8" w14:textId="77777777" w:rsidTr="00A3411F">
        <w:trPr>
          <w:trHeight w:hRule="exact" w:val="454"/>
        </w:trPr>
        <w:tc>
          <w:tcPr>
            <w:tcW w:w="3857" w:type="dxa"/>
            <w:vAlign w:val="center"/>
          </w:tcPr>
          <w:p w14:paraId="46994CA0" w14:textId="77777777" w:rsidR="00114095" w:rsidRPr="003152F9" w:rsidRDefault="00B77AF6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Baupläne</w:t>
            </w:r>
            <w:r w:rsidR="000E24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0E24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Situationsplan</w:t>
            </w:r>
          </w:p>
        </w:tc>
        <w:tc>
          <w:tcPr>
            <w:tcW w:w="1134" w:type="dxa"/>
            <w:vAlign w:val="center"/>
          </w:tcPr>
          <w:p w14:paraId="021D7E0E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40799017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12999442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28D9608D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3659BA05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2B421F85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  <w:tr w:rsidR="00114095" w14:paraId="6C7A00B0" w14:textId="77777777" w:rsidTr="00A3411F">
        <w:trPr>
          <w:trHeight w:hRule="exact" w:val="454"/>
        </w:trPr>
        <w:tc>
          <w:tcPr>
            <w:tcW w:w="3857" w:type="dxa"/>
            <w:vAlign w:val="center"/>
          </w:tcPr>
          <w:p w14:paraId="38CCD97E" w14:textId="77777777" w:rsidR="00114095" w:rsidRPr="003152F9" w:rsidRDefault="00114095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Kostenvoranschlag</w:t>
            </w:r>
          </w:p>
        </w:tc>
        <w:tc>
          <w:tcPr>
            <w:tcW w:w="1134" w:type="dxa"/>
            <w:vAlign w:val="center"/>
          </w:tcPr>
          <w:p w14:paraId="25C09509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68224113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052768B2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53E832A1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0DEB2CA6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121C8DD6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  <w:tr w:rsidR="00114095" w14:paraId="5DC94546" w14:textId="77777777" w:rsidTr="00A3411F">
        <w:trPr>
          <w:trHeight w:hRule="exact" w:val="454"/>
        </w:trPr>
        <w:tc>
          <w:tcPr>
            <w:tcW w:w="3857" w:type="dxa"/>
            <w:vAlign w:val="center"/>
          </w:tcPr>
          <w:p w14:paraId="1F7957C0" w14:textId="77777777" w:rsidR="00114095" w:rsidRPr="003152F9" w:rsidRDefault="00B77AF6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Zusammenstellung der Eigenleistungen</w:t>
            </w:r>
          </w:p>
        </w:tc>
        <w:tc>
          <w:tcPr>
            <w:tcW w:w="1134" w:type="dxa"/>
            <w:vAlign w:val="center"/>
          </w:tcPr>
          <w:p w14:paraId="0D282550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582C2941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31378F7C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3B885EF7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79AFF82D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6ED0DD5E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  <w:tr w:rsidR="00114095" w14:paraId="0B34F74F" w14:textId="77777777" w:rsidTr="00A3411F">
        <w:trPr>
          <w:trHeight w:hRule="exact" w:val="454"/>
        </w:trPr>
        <w:tc>
          <w:tcPr>
            <w:tcW w:w="3857" w:type="dxa"/>
            <w:vAlign w:val="center"/>
          </w:tcPr>
          <w:p w14:paraId="0D737E73" w14:textId="77777777" w:rsidR="00114095" w:rsidRPr="003152F9" w:rsidRDefault="00114095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Pachtvertrag (Pächter von Gewerbe)</w:t>
            </w:r>
          </w:p>
        </w:tc>
        <w:tc>
          <w:tcPr>
            <w:tcW w:w="1134" w:type="dxa"/>
            <w:vAlign w:val="center"/>
          </w:tcPr>
          <w:p w14:paraId="22C6CA76" w14:textId="77777777" w:rsidR="00114095" w:rsidRPr="00F62A37" w:rsidRDefault="00B77AF6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3F51CBB0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191" w:type="dxa"/>
            <w:vAlign w:val="center"/>
          </w:tcPr>
          <w:p w14:paraId="3FFFE8F8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57993740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2BE98531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38A774B4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  <w:tr w:rsidR="00114095" w14:paraId="5BD9AE11" w14:textId="77777777" w:rsidTr="00A3411F">
        <w:trPr>
          <w:trHeight w:hRule="exact" w:val="454"/>
        </w:trPr>
        <w:tc>
          <w:tcPr>
            <w:tcW w:w="3857" w:type="dxa"/>
            <w:vAlign w:val="center"/>
          </w:tcPr>
          <w:p w14:paraId="0A0043FB" w14:textId="77777777" w:rsidR="00114095" w:rsidRPr="003152F9" w:rsidRDefault="00114095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Entwurf Kaufvertrag (Liegenschaften und Inventar)</w:t>
            </w:r>
          </w:p>
        </w:tc>
        <w:tc>
          <w:tcPr>
            <w:tcW w:w="1134" w:type="dxa"/>
            <w:vAlign w:val="center"/>
          </w:tcPr>
          <w:p w14:paraId="473CA317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7C4977F4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191" w:type="dxa"/>
            <w:vAlign w:val="center"/>
          </w:tcPr>
          <w:p w14:paraId="298BBA3D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70746D88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3D9ADD2A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79235751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  <w:tr w:rsidR="00114095" w14:paraId="3DB97834" w14:textId="77777777" w:rsidTr="00A3411F">
        <w:trPr>
          <w:trHeight w:hRule="exact" w:val="454"/>
        </w:trPr>
        <w:tc>
          <w:tcPr>
            <w:tcW w:w="3857" w:type="dxa"/>
            <w:vAlign w:val="center"/>
          </w:tcPr>
          <w:p w14:paraId="48F7B4E4" w14:textId="77777777" w:rsidR="00114095" w:rsidRPr="003152F9" w:rsidRDefault="00114095" w:rsidP="00114095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Fähigkeitsausweis</w:t>
            </w:r>
            <w:r w:rsidR="008763BC">
              <w:rPr>
                <w:sz w:val="16"/>
                <w:szCs w:val="16"/>
              </w:rPr>
              <w:t xml:space="preserve"> Landwirt/Bäuerin</w:t>
            </w:r>
          </w:p>
        </w:tc>
        <w:tc>
          <w:tcPr>
            <w:tcW w:w="1134" w:type="dxa"/>
            <w:vAlign w:val="center"/>
          </w:tcPr>
          <w:p w14:paraId="61E36C30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6CBA53B6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191" w:type="dxa"/>
            <w:vAlign w:val="center"/>
          </w:tcPr>
          <w:p w14:paraId="432A6AFF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4D579878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  <w:r w:rsidRPr="00F62A37">
              <w:rPr>
                <w:b/>
              </w:rPr>
              <w:sym w:font="Wingdings 2" w:char="F050"/>
            </w:r>
          </w:p>
        </w:tc>
        <w:tc>
          <w:tcPr>
            <w:tcW w:w="1077" w:type="dxa"/>
            <w:vAlign w:val="center"/>
          </w:tcPr>
          <w:p w14:paraId="348119A6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14:paraId="57C1B7EA" w14:textId="77777777" w:rsidR="00114095" w:rsidRPr="00F62A37" w:rsidRDefault="00114095" w:rsidP="000009FA">
            <w:pPr>
              <w:pStyle w:val="Kopfzeile"/>
              <w:tabs>
                <w:tab w:val="clear" w:pos="4536"/>
                <w:tab w:val="clear" w:pos="9072"/>
                <w:tab w:val="right" w:pos="3686"/>
                <w:tab w:val="left" w:pos="5529"/>
                <w:tab w:val="right" w:leader="dot" w:pos="10490"/>
              </w:tabs>
              <w:jc w:val="center"/>
              <w:rPr>
                <w:b/>
              </w:rPr>
            </w:pPr>
          </w:p>
        </w:tc>
      </w:tr>
    </w:tbl>
    <w:p w14:paraId="0F4547D3" w14:textId="77777777" w:rsidR="001326B3" w:rsidRDefault="0095522D" w:rsidP="00125FCD">
      <w:pPr>
        <w:pStyle w:val="Kopfzeile"/>
        <w:tabs>
          <w:tab w:val="clear" w:pos="4536"/>
          <w:tab w:val="clear" w:pos="9072"/>
          <w:tab w:val="left" w:pos="1843"/>
          <w:tab w:val="right" w:pos="3686"/>
          <w:tab w:val="left" w:pos="5529"/>
          <w:tab w:val="right" w:leader="dot" w:pos="10490"/>
        </w:tabs>
        <w:spacing w:before="60"/>
        <w:ind w:right="284"/>
        <w:rPr>
          <w:sz w:val="14"/>
          <w:lang w:val="it-IT"/>
        </w:rPr>
      </w:pPr>
      <w:r>
        <w:rPr>
          <w:sz w:val="14"/>
          <w:lang w:val="it-IT"/>
        </w:rPr>
        <w:t>4</w:t>
      </w:r>
      <w:r w:rsidR="00125FCD">
        <w:rPr>
          <w:sz w:val="14"/>
          <w:lang w:val="it-IT"/>
        </w:rPr>
        <w:t>.20</w:t>
      </w:r>
      <w:r w:rsidR="00483947">
        <w:rPr>
          <w:sz w:val="14"/>
          <w:lang w:val="it-IT"/>
        </w:rPr>
        <w:t>16</w:t>
      </w:r>
    </w:p>
    <w:sectPr w:rsidR="001326B3" w:rsidSect="00125FCD">
      <w:pgSz w:w="11906" w:h="16838" w:code="9"/>
      <w:pgMar w:top="737" w:right="567" w:bottom="340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ADBC" w14:textId="77777777" w:rsidR="004E0559" w:rsidRDefault="004E0559">
      <w:r>
        <w:separator/>
      </w:r>
    </w:p>
  </w:endnote>
  <w:endnote w:type="continuationSeparator" w:id="0">
    <w:p w14:paraId="406BFA80" w14:textId="77777777" w:rsidR="004E0559" w:rsidRDefault="004E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E155" w14:textId="77777777" w:rsidR="004E0559" w:rsidRDefault="004E0559">
      <w:r>
        <w:separator/>
      </w:r>
    </w:p>
  </w:footnote>
  <w:footnote w:type="continuationSeparator" w:id="0">
    <w:p w14:paraId="648D9A2B" w14:textId="77777777" w:rsidR="004E0559" w:rsidRDefault="004E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CB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031FDC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6B7154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9B2C7D"/>
    <w:multiLevelType w:val="singleLevel"/>
    <w:tmpl w:val="3928FD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FA4766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D3219E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155B94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F16E52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32760F"/>
    <w:multiLevelType w:val="singleLevel"/>
    <w:tmpl w:val="D95C5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9" w15:restartNumberingAfterBreak="0">
    <w:nsid w:val="38BC569A"/>
    <w:multiLevelType w:val="singleLevel"/>
    <w:tmpl w:val="47B44C46"/>
    <w:lvl w:ilvl="0">
      <w:numFmt w:val="bullet"/>
      <w:lvlText w:val="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6A2DC8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F516E9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D64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56492D"/>
    <w:multiLevelType w:val="multilevel"/>
    <w:tmpl w:val="4EA8DEEC"/>
    <w:lvl w:ilvl="0">
      <w:start w:val="1"/>
      <w:numFmt w:val="upperLetter"/>
      <w:pStyle w:val="berschrif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Roman"/>
      <w:pStyle w:val="berschrift2"/>
      <w:lvlText w:val="%2."/>
      <w:lvlJc w:val="left"/>
      <w:pPr>
        <w:tabs>
          <w:tab w:val="num" w:pos="1440"/>
        </w:tabs>
        <w:ind w:left="720" w:firstLine="0"/>
      </w:pPr>
    </w:lvl>
    <w:lvl w:ilvl="2">
      <w:start w:val="1"/>
      <w:numFmt w:val="lowerLetter"/>
      <w:pStyle w:val="berschrift3"/>
      <w:lvlText w:val="%3)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09A637F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6315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FC288C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15057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BB7AC3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F9176B"/>
    <w:multiLevelType w:val="singleLevel"/>
    <w:tmpl w:val="85B261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945EF9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D81032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007889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955DF4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C27A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79443A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704E3D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230CD8"/>
    <w:multiLevelType w:val="multilevel"/>
    <w:tmpl w:val="2C4A95B8"/>
    <w:lvl w:ilvl="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1077"/>
        </w:tabs>
        <w:ind w:left="680" w:hanging="323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67114F2C"/>
    <w:multiLevelType w:val="singleLevel"/>
    <w:tmpl w:val="ADAC1B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67741BA6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984E64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B735DF"/>
    <w:multiLevelType w:val="singleLevel"/>
    <w:tmpl w:val="588C4A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4E1369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C56971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D52A63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3F6818"/>
    <w:multiLevelType w:val="singleLevel"/>
    <w:tmpl w:val="26E0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33"/>
  </w:num>
  <w:num w:numId="5">
    <w:abstractNumId w:val="24"/>
  </w:num>
  <w:num w:numId="6">
    <w:abstractNumId w:val="25"/>
  </w:num>
  <w:num w:numId="7">
    <w:abstractNumId w:val="15"/>
  </w:num>
  <w:num w:numId="8">
    <w:abstractNumId w:val="12"/>
  </w:num>
  <w:num w:numId="9">
    <w:abstractNumId w:val="27"/>
  </w:num>
  <w:num w:numId="10">
    <w:abstractNumId w:val="26"/>
  </w:num>
  <w:num w:numId="11">
    <w:abstractNumId w:val="10"/>
  </w:num>
  <w:num w:numId="12">
    <w:abstractNumId w:val="1"/>
  </w:num>
  <w:num w:numId="13">
    <w:abstractNumId w:val="29"/>
  </w:num>
  <w:num w:numId="14">
    <w:abstractNumId w:val="32"/>
  </w:num>
  <w:num w:numId="15">
    <w:abstractNumId w:val="21"/>
  </w:num>
  <w:num w:numId="16">
    <w:abstractNumId w:val="35"/>
  </w:num>
  <w:num w:numId="17">
    <w:abstractNumId w:val="7"/>
  </w:num>
  <w:num w:numId="18">
    <w:abstractNumId w:val="4"/>
  </w:num>
  <w:num w:numId="19">
    <w:abstractNumId w:val="18"/>
  </w:num>
  <w:num w:numId="20">
    <w:abstractNumId w:val="17"/>
  </w:num>
  <w:num w:numId="21">
    <w:abstractNumId w:val="14"/>
  </w:num>
  <w:num w:numId="22">
    <w:abstractNumId w:val="0"/>
  </w:num>
  <w:num w:numId="23">
    <w:abstractNumId w:val="28"/>
  </w:num>
  <w:num w:numId="24">
    <w:abstractNumId w:val="3"/>
  </w:num>
  <w:num w:numId="25">
    <w:abstractNumId w:val="16"/>
  </w:num>
  <w:num w:numId="26">
    <w:abstractNumId w:val="11"/>
  </w:num>
  <w:num w:numId="27">
    <w:abstractNumId w:val="6"/>
  </w:num>
  <w:num w:numId="28">
    <w:abstractNumId w:val="34"/>
  </w:num>
  <w:num w:numId="29">
    <w:abstractNumId w:val="22"/>
  </w:num>
  <w:num w:numId="30">
    <w:abstractNumId w:val="20"/>
  </w:num>
  <w:num w:numId="31">
    <w:abstractNumId w:val="31"/>
  </w:num>
  <w:num w:numId="32">
    <w:abstractNumId w:val="30"/>
  </w:num>
  <w:num w:numId="33">
    <w:abstractNumId w:val="2"/>
  </w:num>
  <w:num w:numId="34">
    <w:abstractNumId w:val="23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59"/>
    <w:rsid w:val="000009FA"/>
    <w:rsid w:val="000210CC"/>
    <w:rsid w:val="00021948"/>
    <w:rsid w:val="0002415B"/>
    <w:rsid w:val="00026DCA"/>
    <w:rsid w:val="000300FF"/>
    <w:rsid w:val="0004552E"/>
    <w:rsid w:val="000475B6"/>
    <w:rsid w:val="00055F08"/>
    <w:rsid w:val="00060F7C"/>
    <w:rsid w:val="000643A4"/>
    <w:rsid w:val="00095A39"/>
    <w:rsid w:val="00097930"/>
    <w:rsid w:val="000A3BD1"/>
    <w:rsid w:val="000B75A2"/>
    <w:rsid w:val="000C4C18"/>
    <w:rsid w:val="000E2458"/>
    <w:rsid w:val="000F0C72"/>
    <w:rsid w:val="000F2891"/>
    <w:rsid w:val="00106979"/>
    <w:rsid w:val="001104AC"/>
    <w:rsid w:val="001117AF"/>
    <w:rsid w:val="001129AD"/>
    <w:rsid w:val="00114095"/>
    <w:rsid w:val="001145D6"/>
    <w:rsid w:val="00125FCD"/>
    <w:rsid w:val="00126F3C"/>
    <w:rsid w:val="001326B3"/>
    <w:rsid w:val="00142D48"/>
    <w:rsid w:val="00156D74"/>
    <w:rsid w:val="00160E6D"/>
    <w:rsid w:val="0019255C"/>
    <w:rsid w:val="00194B47"/>
    <w:rsid w:val="001A414E"/>
    <w:rsid w:val="001A65F0"/>
    <w:rsid w:val="001D5D02"/>
    <w:rsid w:val="001E1198"/>
    <w:rsid w:val="001E48BD"/>
    <w:rsid w:val="00204663"/>
    <w:rsid w:val="00226C97"/>
    <w:rsid w:val="00232E6F"/>
    <w:rsid w:val="0023499F"/>
    <w:rsid w:val="002365D4"/>
    <w:rsid w:val="00243BE8"/>
    <w:rsid w:val="00246888"/>
    <w:rsid w:val="00264A4F"/>
    <w:rsid w:val="00264A6C"/>
    <w:rsid w:val="002A1C71"/>
    <w:rsid w:val="002A7DC9"/>
    <w:rsid w:val="002B261D"/>
    <w:rsid w:val="002C6686"/>
    <w:rsid w:val="002D38AA"/>
    <w:rsid w:val="002E65D3"/>
    <w:rsid w:val="002F4444"/>
    <w:rsid w:val="00304226"/>
    <w:rsid w:val="00317230"/>
    <w:rsid w:val="003308FE"/>
    <w:rsid w:val="0035545B"/>
    <w:rsid w:val="00362585"/>
    <w:rsid w:val="00370871"/>
    <w:rsid w:val="00391D0F"/>
    <w:rsid w:val="00393553"/>
    <w:rsid w:val="00396ABC"/>
    <w:rsid w:val="003A33B3"/>
    <w:rsid w:val="003B35B5"/>
    <w:rsid w:val="003B6C82"/>
    <w:rsid w:val="003D1ECA"/>
    <w:rsid w:val="003D73F7"/>
    <w:rsid w:val="003E51BB"/>
    <w:rsid w:val="003F037A"/>
    <w:rsid w:val="003F11B9"/>
    <w:rsid w:val="003F378A"/>
    <w:rsid w:val="003F5B7A"/>
    <w:rsid w:val="004014B7"/>
    <w:rsid w:val="0040358D"/>
    <w:rsid w:val="00423F93"/>
    <w:rsid w:val="004248B0"/>
    <w:rsid w:val="004268D1"/>
    <w:rsid w:val="00433891"/>
    <w:rsid w:val="0045557D"/>
    <w:rsid w:val="004752B1"/>
    <w:rsid w:val="004837F2"/>
    <w:rsid w:val="00483947"/>
    <w:rsid w:val="004D4724"/>
    <w:rsid w:val="004D51A8"/>
    <w:rsid w:val="004E0559"/>
    <w:rsid w:val="005023A1"/>
    <w:rsid w:val="00502D1E"/>
    <w:rsid w:val="0050401F"/>
    <w:rsid w:val="0050540D"/>
    <w:rsid w:val="005205F5"/>
    <w:rsid w:val="005239C6"/>
    <w:rsid w:val="00534D09"/>
    <w:rsid w:val="0053714D"/>
    <w:rsid w:val="00544AA0"/>
    <w:rsid w:val="00545AF5"/>
    <w:rsid w:val="0057654C"/>
    <w:rsid w:val="00590733"/>
    <w:rsid w:val="0059500C"/>
    <w:rsid w:val="00595E91"/>
    <w:rsid w:val="005A0AC1"/>
    <w:rsid w:val="005D3245"/>
    <w:rsid w:val="005F05A8"/>
    <w:rsid w:val="005F0BB1"/>
    <w:rsid w:val="00610BFA"/>
    <w:rsid w:val="00624721"/>
    <w:rsid w:val="006273B1"/>
    <w:rsid w:val="00636A4E"/>
    <w:rsid w:val="00641C6E"/>
    <w:rsid w:val="00641CDF"/>
    <w:rsid w:val="006460B7"/>
    <w:rsid w:val="00665F5A"/>
    <w:rsid w:val="0068142E"/>
    <w:rsid w:val="00690BF9"/>
    <w:rsid w:val="0069150C"/>
    <w:rsid w:val="006964C4"/>
    <w:rsid w:val="006B3B30"/>
    <w:rsid w:val="006C5A67"/>
    <w:rsid w:val="006E45AB"/>
    <w:rsid w:val="006F4FF9"/>
    <w:rsid w:val="007007B9"/>
    <w:rsid w:val="0071375E"/>
    <w:rsid w:val="00724210"/>
    <w:rsid w:val="00730D4D"/>
    <w:rsid w:val="00734489"/>
    <w:rsid w:val="0075363E"/>
    <w:rsid w:val="00785326"/>
    <w:rsid w:val="007A5E38"/>
    <w:rsid w:val="007D3644"/>
    <w:rsid w:val="00803AEA"/>
    <w:rsid w:val="00841C4B"/>
    <w:rsid w:val="00847752"/>
    <w:rsid w:val="008554A8"/>
    <w:rsid w:val="0085788E"/>
    <w:rsid w:val="008679F8"/>
    <w:rsid w:val="008763BC"/>
    <w:rsid w:val="0089141E"/>
    <w:rsid w:val="00892943"/>
    <w:rsid w:val="0089496D"/>
    <w:rsid w:val="008A1343"/>
    <w:rsid w:val="008D421C"/>
    <w:rsid w:val="008F3ED2"/>
    <w:rsid w:val="009020EC"/>
    <w:rsid w:val="009070CB"/>
    <w:rsid w:val="00914F5D"/>
    <w:rsid w:val="009241AA"/>
    <w:rsid w:val="0092607F"/>
    <w:rsid w:val="00936790"/>
    <w:rsid w:val="0094193F"/>
    <w:rsid w:val="00941C0F"/>
    <w:rsid w:val="00942267"/>
    <w:rsid w:val="00942651"/>
    <w:rsid w:val="0095522D"/>
    <w:rsid w:val="009610FF"/>
    <w:rsid w:val="009632E4"/>
    <w:rsid w:val="0098796E"/>
    <w:rsid w:val="00991A61"/>
    <w:rsid w:val="009D1E71"/>
    <w:rsid w:val="00A14FA1"/>
    <w:rsid w:val="00A2240A"/>
    <w:rsid w:val="00A25208"/>
    <w:rsid w:val="00A33713"/>
    <w:rsid w:val="00A3411F"/>
    <w:rsid w:val="00A900DA"/>
    <w:rsid w:val="00A97284"/>
    <w:rsid w:val="00AB31C9"/>
    <w:rsid w:val="00AD0E37"/>
    <w:rsid w:val="00AD2471"/>
    <w:rsid w:val="00AE56B8"/>
    <w:rsid w:val="00AE58DD"/>
    <w:rsid w:val="00B06047"/>
    <w:rsid w:val="00B14F53"/>
    <w:rsid w:val="00B32C24"/>
    <w:rsid w:val="00B4178E"/>
    <w:rsid w:val="00B46D00"/>
    <w:rsid w:val="00B475CC"/>
    <w:rsid w:val="00B7663F"/>
    <w:rsid w:val="00B77AF6"/>
    <w:rsid w:val="00B81D0C"/>
    <w:rsid w:val="00B96DDD"/>
    <w:rsid w:val="00BA2F1B"/>
    <w:rsid w:val="00BD03D4"/>
    <w:rsid w:val="00C044AB"/>
    <w:rsid w:val="00C1205A"/>
    <w:rsid w:val="00C676D0"/>
    <w:rsid w:val="00CA4E73"/>
    <w:rsid w:val="00CA733E"/>
    <w:rsid w:val="00CD1D6D"/>
    <w:rsid w:val="00CD4FFA"/>
    <w:rsid w:val="00D0104F"/>
    <w:rsid w:val="00D13868"/>
    <w:rsid w:val="00D4357D"/>
    <w:rsid w:val="00D513B4"/>
    <w:rsid w:val="00D52E15"/>
    <w:rsid w:val="00D8589B"/>
    <w:rsid w:val="00D909E0"/>
    <w:rsid w:val="00D96298"/>
    <w:rsid w:val="00DC41F4"/>
    <w:rsid w:val="00DD2968"/>
    <w:rsid w:val="00DD5FB2"/>
    <w:rsid w:val="00DE43C8"/>
    <w:rsid w:val="00DE63DD"/>
    <w:rsid w:val="00DF0F5B"/>
    <w:rsid w:val="00E0235F"/>
    <w:rsid w:val="00E1625E"/>
    <w:rsid w:val="00E22DF7"/>
    <w:rsid w:val="00E74C1E"/>
    <w:rsid w:val="00E87E23"/>
    <w:rsid w:val="00E92D81"/>
    <w:rsid w:val="00EB4F94"/>
    <w:rsid w:val="00F35834"/>
    <w:rsid w:val="00F3700D"/>
    <w:rsid w:val="00F42331"/>
    <w:rsid w:val="00F4268B"/>
    <w:rsid w:val="00F433D1"/>
    <w:rsid w:val="00F466C0"/>
    <w:rsid w:val="00F52251"/>
    <w:rsid w:val="00F87D9C"/>
    <w:rsid w:val="00FA534C"/>
    <w:rsid w:val="00FC0B25"/>
    <w:rsid w:val="00FD2D06"/>
    <w:rsid w:val="00FF19AB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F6DC8D"/>
  <w15:docId w15:val="{B944139C-D1DB-4D10-8F09-19357513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jc w:val="center"/>
      <w:outlineLvl w:val="1"/>
    </w:pPr>
    <w:rPr>
      <w:sz w:val="4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</w:rPr>
  </w:style>
  <w:style w:type="paragraph" w:styleId="Textkrper-Zeileneinzug">
    <w:name w:val="Body Text Indent"/>
    <w:basedOn w:val="Standard"/>
    <w:pPr>
      <w:ind w:left="357"/>
    </w:pPr>
  </w:style>
  <w:style w:type="paragraph" w:styleId="Textkrper-Einzug2">
    <w:name w:val="Body Text Indent 2"/>
    <w:basedOn w:val="Standard"/>
    <w:pPr>
      <w:tabs>
        <w:tab w:val="right" w:leader="underscore" w:pos="1843"/>
        <w:tab w:val="right" w:leader="underscore" w:pos="6804"/>
        <w:tab w:val="left" w:pos="7088"/>
        <w:tab w:val="right" w:leader="underscore" w:pos="10490"/>
      </w:tabs>
      <w:ind w:left="360"/>
    </w:pPr>
  </w:style>
  <w:style w:type="table" w:styleId="Tabellenraster">
    <w:name w:val="Table Grid"/>
    <w:basedOn w:val="NormaleTabelle"/>
    <w:rsid w:val="0013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7DC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95E91"/>
  </w:style>
  <w:style w:type="character" w:styleId="Hyperlink">
    <w:name w:val="Hyperlink"/>
    <w:basedOn w:val="Absatz-Standardschriftart"/>
    <w:rsid w:val="0092607F"/>
    <w:rPr>
      <w:color w:val="0000FF"/>
      <w:u w:val="single"/>
    </w:rPr>
  </w:style>
  <w:style w:type="character" w:styleId="BesuchterLink">
    <w:name w:val="FollowedHyperlink"/>
    <w:basedOn w:val="Absatz-Standardschriftart"/>
    <w:rsid w:val="009260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lkg-diverses\gesuchsformular-deutsch-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D643F4-5E5D-495E-84ED-15D9334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gesuchsformular-deutsch-2016</Template>
  <TotalTime>0</TotalTime>
  <Pages>4</Pages>
  <Words>660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Chur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Andrea Gredig</dc:creator>
  <cp:lastModifiedBy>Andrea Gredig</cp:lastModifiedBy>
  <cp:revision>2</cp:revision>
  <cp:lastPrinted>2021-05-28T12:10:00Z</cp:lastPrinted>
  <dcterms:created xsi:type="dcterms:W3CDTF">2021-05-28T12:11:00Z</dcterms:created>
  <dcterms:modified xsi:type="dcterms:W3CDTF">2021-05-28T12:11:00Z</dcterms:modified>
</cp:coreProperties>
</file>