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8"/>
        <w:gridCol w:w="1660"/>
        <w:gridCol w:w="1750"/>
        <w:gridCol w:w="2160"/>
        <w:gridCol w:w="1843"/>
        <w:gridCol w:w="1701"/>
      </w:tblGrid>
      <w:tr w:rsidR="00944AF8" w:rsidRPr="00631B3F" w14:paraId="7D0F3111" w14:textId="77777777" w:rsidTr="00631B3F">
        <w:trPr>
          <w:cantSplit/>
          <w:trHeight w:val="680"/>
        </w:trPr>
        <w:tc>
          <w:tcPr>
            <w:tcW w:w="1588" w:type="dxa"/>
            <w:shd w:val="clear" w:color="auto" w:fill="auto"/>
          </w:tcPr>
          <w:p w14:paraId="492F3151" w14:textId="77777777" w:rsidR="00944AF8" w:rsidRPr="00C9629F" w:rsidRDefault="00162F0D" w:rsidP="00425B91">
            <w:pPr>
              <w:tabs>
                <w:tab w:val="left" w:pos="1588"/>
                <w:tab w:val="left" w:pos="3119"/>
                <w:tab w:val="left" w:pos="4820"/>
                <w:tab w:val="left" w:pos="6532"/>
                <w:tab w:val="left" w:pos="850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noProof/>
                <w:sz w:val="24"/>
                <w:szCs w:val="24"/>
              </w:rPr>
              <w:drawing>
                <wp:inline distT="0" distB="0" distL="0" distR="0" wp14:anchorId="5843D579" wp14:editId="3D61772C">
                  <wp:extent cx="866775" cy="390525"/>
                  <wp:effectExtent l="0" t="0" r="0" b="0"/>
                  <wp:docPr id="1" name="Bild 1" descr="Signet schwarz-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et schwarz-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shd w:val="clear" w:color="auto" w:fill="auto"/>
          </w:tcPr>
          <w:p w14:paraId="3283C16D" w14:textId="77777777" w:rsidR="00944AF8" w:rsidRPr="00C9629F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Medium" w:hAnsi="Franklin Gothic Medium"/>
                <w:b/>
                <w:sz w:val="16"/>
              </w:rPr>
            </w:pPr>
            <w:r w:rsidRPr="00C9629F">
              <w:rPr>
                <w:rFonts w:ascii="Franklin Gothic Medium" w:hAnsi="Franklin Gothic Medium"/>
                <w:b/>
                <w:sz w:val="16"/>
              </w:rPr>
              <w:t>Landwirtschaftliche</w:t>
            </w:r>
          </w:p>
          <w:p w14:paraId="03A04207" w14:textId="77777777" w:rsidR="00944AF8" w:rsidRPr="00C9629F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</w:rPr>
            </w:pPr>
            <w:r w:rsidRPr="00C9629F">
              <w:rPr>
                <w:rFonts w:ascii="Franklin Gothic Medium" w:hAnsi="Franklin Gothic Medium"/>
                <w:b/>
                <w:sz w:val="16"/>
              </w:rPr>
              <w:t>Kreditgenossenschaft</w:t>
            </w:r>
          </w:p>
          <w:p w14:paraId="3611A856" w14:textId="77777777" w:rsidR="00944AF8" w:rsidRPr="00C9629F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</w:rPr>
            </w:pPr>
            <w:r w:rsidRPr="00C9629F">
              <w:rPr>
                <w:rFonts w:ascii="Franklin Gothic Medium" w:hAnsi="Franklin Gothic Medium"/>
                <w:b/>
                <w:sz w:val="16"/>
              </w:rPr>
              <w:t>Graubünden</w:t>
            </w:r>
          </w:p>
          <w:p w14:paraId="5E73C202" w14:textId="77777777" w:rsidR="00944AF8" w:rsidRPr="00C9629F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line="180" w:lineRule="exact"/>
              <w:rPr>
                <w:rFonts w:ascii="Franklin Gothic Medium" w:hAnsi="Franklin Gothic Medium"/>
                <w:b/>
                <w:sz w:val="16"/>
              </w:rPr>
            </w:pPr>
          </w:p>
        </w:tc>
        <w:tc>
          <w:tcPr>
            <w:tcW w:w="1750" w:type="dxa"/>
            <w:shd w:val="clear" w:color="auto" w:fill="auto"/>
          </w:tcPr>
          <w:p w14:paraId="19E6AD9B" w14:textId="77777777" w:rsidR="00944AF8" w:rsidRPr="00612502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Medium" w:hAnsi="Franklin Gothic Medium"/>
                <w:b/>
                <w:sz w:val="16"/>
                <w:lang w:val="it-CH"/>
              </w:rPr>
            </w:pPr>
            <w:proofErr w:type="spellStart"/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Associaziun</w:t>
            </w:r>
            <w:proofErr w:type="spellEnd"/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 xml:space="preserve"> </w:t>
            </w:r>
            <w:proofErr w:type="spellStart"/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grischuna</w:t>
            </w:r>
            <w:proofErr w:type="spellEnd"/>
          </w:p>
          <w:p w14:paraId="419ED5D8" w14:textId="77777777" w:rsidR="00944AF8" w:rsidRPr="00612502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per credits</w:t>
            </w:r>
          </w:p>
          <w:p w14:paraId="057EA4B3" w14:textId="77777777" w:rsidR="00944AF8" w:rsidRPr="00612502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a l’</w:t>
            </w:r>
            <w:proofErr w:type="spellStart"/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agricultura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68129B6" w14:textId="77777777" w:rsidR="00944AF8" w:rsidRPr="00612502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Cooperativa</w:t>
            </w:r>
          </w:p>
          <w:p w14:paraId="042A1E49" w14:textId="77777777" w:rsidR="00944AF8" w:rsidRPr="00612502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grigionese</w:t>
            </w:r>
          </w:p>
          <w:p w14:paraId="5ED890F6" w14:textId="77777777" w:rsidR="00944AF8" w:rsidRPr="00612502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Book" w:hAnsi="Franklin Gothic Book"/>
                <w:b/>
                <w:sz w:val="16"/>
                <w:lang w:val="it-CH"/>
              </w:rPr>
            </w:pPr>
            <w:r w:rsidRPr="00612502">
              <w:rPr>
                <w:rFonts w:ascii="Franklin Gothic Medium" w:hAnsi="Franklin Gothic Medium"/>
                <w:b/>
                <w:sz w:val="16"/>
                <w:lang w:val="it-CH"/>
              </w:rPr>
              <w:t>di credito agrario</w:t>
            </w:r>
          </w:p>
        </w:tc>
        <w:tc>
          <w:tcPr>
            <w:tcW w:w="1843" w:type="dxa"/>
            <w:shd w:val="clear" w:color="auto" w:fill="auto"/>
          </w:tcPr>
          <w:p w14:paraId="353E2148" w14:textId="77777777" w:rsidR="00944AF8" w:rsidRPr="00C9629F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ind w:left="-28"/>
              <w:rPr>
                <w:rFonts w:ascii="Franklin Gothic Book" w:hAnsi="Franklin Gothic Book"/>
                <w:b/>
                <w:sz w:val="16"/>
              </w:rPr>
            </w:pPr>
            <w:r w:rsidRPr="00C9629F">
              <w:rPr>
                <w:rFonts w:ascii="Franklin Gothic Book" w:hAnsi="Franklin Gothic Book"/>
                <w:b/>
                <w:sz w:val="16"/>
              </w:rPr>
              <w:t>Stadtgartenweg 10</w:t>
            </w:r>
          </w:p>
          <w:p w14:paraId="2B8FA0EC" w14:textId="77777777" w:rsidR="00944AF8" w:rsidRPr="00C9629F" w:rsidRDefault="009E40B4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left="-28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Postfach 800</w:t>
            </w:r>
            <w:r w:rsidR="00944AF8" w:rsidRPr="00C9629F">
              <w:rPr>
                <w:rFonts w:ascii="Franklin Gothic Book" w:hAnsi="Franklin Gothic Book"/>
                <w:b/>
                <w:sz w:val="16"/>
              </w:rPr>
              <w:t xml:space="preserve"> </w:t>
            </w:r>
          </w:p>
          <w:p w14:paraId="401D4870" w14:textId="77777777" w:rsidR="00944AF8" w:rsidRPr="00C9629F" w:rsidRDefault="009E40B4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left="-28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7001 Chur</w:t>
            </w:r>
          </w:p>
          <w:p w14:paraId="3E70CE33" w14:textId="77777777" w:rsidR="00944AF8" w:rsidRPr="00C9629F" w:rsidRDefault="00944AF8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left="-28"/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8A34862" w14:textId="77777777" w:rsidR="00944AF8" w:rsidRPr="00C9629F" w:rsidRDefault="006027FF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Tel. 081 256 20 56</w:t>
            </w:r>
          </w:p>
          <w:p w14:paraId="7B1C8082" w14:textId="77777777" w:rsidR="00944AF8" w:rsidRPr="00631B3F" w:rsidRDefault="00631B3F" w:rsidP="00425B91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Book" w:hAnsi="Franklin Gothic Book"/>
                <w:b/>
                <w:sz w:val="16"/>
                <w:lang w:val="it-CH"/>
              </w:rPr>
            </w:pPr>
            <w:r w:rsidRPr="00631B3F"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E-Mail: ik@lkg-gr.ch</w:t>
            </w:r>
          </w:p>
          <w:p w14:paraId="0F7B022D" w14:textId="77777777" w:rsidR="00944AF8" w:rsidRPr="00631B3F" w:rsidRDefault="00631B3F" w:rsidP="00533A92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right="-212"/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</w:pPr>
            <w:r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www.</w:t>
            </w:r>
            <w:r w:rsidR="00533A92" w:rsidRPr="00631B3F"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lkg-gr</w:t>
            </w:r>
            <w:r w:rsidR="00944AF8" w:rsidRPr="00631B3F"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.ch</w:t>
            </w:r>
          </w:p>
        </w:tc>
      </w:tr>
    </w:tbl>
    <w:p w14:paraId="4ADA4645" w14:textId="77777777" w:rsidR="00944AF8" w:rsidRPr="00631B3F" w:rsidRDefault="00944AF8" w:rsidP="00944AF8">
      <w:pPr>
        <w:tabs>
          <w:tab w:val="left" w:pos="993"/>
          <w:tab w:val="center" w:pos="1985"/>
          <w:tab w:val="left" w:pos="7938"/>
          <w:tab w:val="right" w:leader="dot" w:pos="10490"/>
        </w:tabs>
        <w:rPr>
          <w:b/>
          <w:sz w:val="20"/>
          <w:lang w:val="it-CH"/>
        </w:rPr>
      </w:pPr>
    </w:p>
    <w:p w14:paraId="32C6B0E4" w14:textId="77777777" w:rsidR="00944AF8" w:rsidRPr="00631B3F" w:rsidRDefault="00944AF8" w:rsidP="00944AF8">
      <w:pPr>
        <w:tabs>
          <w:tab w:val="left" w:pos="993"/>
          <w:tab w:val="center" w:pos="1985"/>
          <w:tab w:val="left" w:pos="7938"/>
          <w:tab w:val="right" w:leader="dot" w:pos="10490"/>
        </w:tabs>
        <w:rPr>
          <w:b/>
          <w:sz w:val="20"/>
          <w:lang w:val="it-CH"/>
        </w:rPr>
      </w:pPr>
    </w:p>
    <w:p w14:paraId="0B7CDCEB" w14:textId="77777777" w:rsidR="00944AF8" w:rsidRPr="00612502" w:rsidRDefault="00612502" w:rsidP="00944AF8">
      <w:pPr>
        <w:tabs>
          <w:tab w:val="left" w:pos="993"/>
          <w:tab w:val="center" w:pos="1985"/>
          <w:tab w:val="left" w:pos="7938"/>
          <w:tab w:val="right" w:leader="dot" w:pos="10490"/>
        </w:tabs>
        <w:ind w:left="7526"/>
        <w:rPr>
          <w:b/>
          <w:sz w:val="20"/>
          <w:lang w:val="it-CH"/>
        </w:rPr>
      </w:pPr>
      <w:r w:rsidRPr="00612502">
        <w:rPr>
          <w:lang w:val="it-CH"/>
        </w:rPr>
        <w:t>No</w:t>
      </w:r>
      <w:r>
        <w:rPr>
          <w:lang w:val="it-CH"/>
        </w:rPr>
        <w:t xml:space="preserve">. </w:t>
      </w:r>
      <w:r w:rsidR="00944AF8" w:rsidRPr="00612502">
        <w:rPr>
          <w:lang w:val="it-CH"/>
        </w:rPr>
        <w:t xml:space="preserve">Reg. </w:t>
      </w:r>
      <w:r w:rsidR="00944AF8" w:rsidRPr="00612502">
        <w:rPr>
          <w:lang w:val="it-CH"/>
        </w:rPr>
        <w:tab/>
      </w:r>
    </w:p>
    <w:p w14:paraId="5033DECA" w14:textId="77777777" w:rsidR="00944AF8" w:rsidRPr="00612502" w:rsidRDefault="00944AF8" w:rsidP="00944AF8">
      <w:pPr>
        <w:tabs>
          <w:tab w:val="center" w:pos="1985"/>
          <w:tab w:val="left" w:pos="7938"/>
          <w:tab w:val="right" w:leader="dot" w:pos="10490"/>
        </w:tabs>
        <w:rPr>
          <w:lang w:val="it-CH"/>
        </w:rPr>
      </w:pPr>
      <w:r w:rsidRPr="00612502">
        <w:rPr>
          <w:sz w:val="20"/>
          <w:lang w:val="it-CH"/>
        </w:rPr>
        <w:tab/>
      </w:r>
    </w:p>
    <w:p w14:paraId="70F6C6CB" w14:textId="77777777" w:rsidR="00944AF8" w:rsidRPr="00612502" w:rsidRDefault="00612502" w:rsidP="00944AF8">
      <w:pPr>
        <w:tabs>
          <w:tab w:val="left" w:pos="993"/>
          <w:tab w:val="center" w:pos="1985"/>
          <w:tab w:val="left" w:pos="7938"/>
          <w:tab w:val="right" w:leader="dot" w:pos="10490"/>
        </w:tabs>
        <w:spacing w:line="288" w:lineRule="auto"/>
        <w:ind w:left="7526"/>
        <w:rPr>
          <w:b/>
          <w:sz w:val="18"/>
          <w:lang w:val="it-CH"/>
        </w:rPr>
      </w:pPr>
      <w:r>
        <w:rPr>
          <w:lang w:val="it-CH"/>
        </w:rPr>
        <w:t xml:space="preserve">No. </w:t>
      </w:r>
      <w:r w:rsidR="00944AF8" w:rsidRPr="00612502">
        <w:rPr>
          <w:lang w:val="it-CH"/>
        </w:rPr>
        <w:t xml:space="preserve">Conto. </w:t>
      </w:r>
      <w:r w:rsidR="00944AF8" w:rsidRPr="00612502">
        <w:rPr>
          <w:lang w:val="it-CH"/>
        </w:rPr>
        <w:tab/>
      </w:r>
    </w:p>
    <w:p w14:paraId="46354AAA" w14:textId="65097DB1" w:rsidR="00944AF8" w:rsidRPr="00612502" w:rsidRDefault="00944AF8" w:rsidP="00944AF8">
      <w:pPr>
        <w:pStyle w:val="berschrift2"/>
        <w:numPr>
          <w:ilvl w:val="0"/>
          <w:numId w:val="0"/>
        </w:numPr>
        <w:jc w:val="left"/>
        <w:rPr>
          <w:rFonts w:ascii="Arial Black" w:hAnsi="Arial Black"/>
          <w:b/>
          <w:spacing w:val="40"/>
          <w:sz w:val="36"/>
          <w:szCs w:val="36"/>
          <w:lang w:val="it-CH"/>
        </w:rPr>
      </w:pPr>
      <w:r w:rsidRPr="00612502">
        <w:rPr>
          <w:rFonts w:ascii="Arial Black" w:hAnsi="Arial Black"/>
          <w:b/>
          <w:spacing w:val="40"/>
          <w:sz w:val="36"/>
          <w:szCs w:val="36"/>
          <w:lang w:val="it-CH"/>
        </w:rPr>
        <w:t>Domanda di credito</w:t>
      </w:r>
    </w:p>
    <w:p w14:paraId="057E2B69" w14:textId="77777777" w:rsidR="009B3148" w:rsidRPr="00612502" w:rsidRDefault="009B3148" w:rsidP="009B3148">
      <w:pPr>
        <w:tabs>
          <w:tab w:val="left" w:pos="357"/>
          <w:tab w:val="left" w:pos="7088"/>
        </w:tabs>
        <w:spacing w:before="240" w:line="360" w:lineRule="auto"/>
        <w:rPr>
          <w:sz w:val="24"/>
          <w:lang w:val="it-CH"/>
        </w:rPr>
      </w:pPr>
      <w:r w:rsidRPr="00C9629F">
        <w:rPr>
          <w:sz w:val="24"/>
        </w:rPr>
        <w:sym w:font="Wingdings" w:char="F071"/>
      </w:r>
      <w:r w:rsidRPr="00612502">
        <w:rPr>
          <w:sz w:val="24"/>
          <w:lang w:val="it-CH"/>
        </w:rPr>
        <w:t xml:space="preserve">  Per risanamento casa / costruzione casa </w:t>
      </w:r>
      <w:r w:rsidRPr="00612502">
        <w:rPr>
          <w:b/>
          <w:sz w:val="24"/>
          <w:lang w:val="it-CH"/>
        </w:rPr>
        <w:t>con</w:t>
      </w:r>
      <w:r w:rsidRPr="00612502">
        <w:rPr>
          <w:sz w:val="24"/>
          <w:lang w:val="it-CH"/>
        </w:rPr>
        <w:t xml:space="preserve"> contributi</w:t>
      </w:r>
      <w:r w:rsidRPr="00612502">
        <w:rPr>
          <w:sz w:val="24"/>
          <w:lang w:val="it-CH"/>
        </w:rPr>
        <w:tab/>
      </w:r>
      <w:r w:rsidRPr="00C9629F">
        <w:rPr>
          <w:sz w:val="24"/>
        </w:rPr>
        <w:sym w:font="Wingdings" w:char="F071"/>
      </w:r>
      <w:r w:rsidRPr="00612502">
        <w:rPr>
          <w:sz w:val="24"/>
          <w:lang w:val="it-CH"/>
        </w:rPr>
        <w:t xml:space="preserve">  Per </w:t>
      </w:r>
      <w:r w:rsidR="002631D1" w:rsidRPr="00612502">
        <w:rPr>
          <w:sz w:val="24"/>
          <w:lang w:val="it-CH"/>
        </w:rPr>
        <w:t>aiuto iniziale</w:t>
      </w:r>
      <w:r w:rsidR="00612502">
        <w:rPr>
          <w:sz w:val="24"/>
          <w:lang w:val="it-CH"/>
        </w:rPr>
        <w:t xml:space="preserve"> unico</w:t>
      </w:r>
    </w:p>
    <w:p w14:paraId="545411D7" w14:textId="77777777" w:rsidR="009B3148" w:rsidRPr="00612502" w:rsidRDefault="009B3148" w:rsidP="009B3148">
      <w:pPr>
        <w:tabs>
          <w:tab w:val="left" w:pos="357"/>
          <w:tab w:val="left" w:pos="7088"/>
        </w:tabs>
        <w:spacing w:line="360" w:lineRule="auto"/>
        <w:rPr>
          <w:sz w:val="24"/>
          <w:lang w:val="it-CH"/>
        </w:rPr>
      </w:pPr>
      <w:r w:rsidRPr="00C9629F">
        <w:rPr>
          <w:sz w:val="24"/>
        </w:rPr>
        <w:sym w:font="Wingdings" w:char="F071"/>
      </w:r>
      <w:r w:rsidRPr="00612502">
        <w:rPr>
          <w:sz w:val="24"/>
          <w:lang w:val="it-CH"/>
        </w:rPr>
        <w:t xml:space="preserve">  Per progetti di costruzione </w:t>
      </w:r>
      <w:r w:rsidRPr="00612502">
        <w:rPr>
          <w:b/>
          <w:sz w:val="24"/>
          <w:lang w:val="it-CH"/>
        </w:rPr>
        <w:t>senza</w:t>
      </w:r>
      <w:r w:rsidRPr="00612502">
        <w:rPr>
          <w:sz w:val="24"/>
          <w:lang w:val="it-CH"/>
        </w:rPr>
        <w:t xml:space="preserve"> contributi</w:t>
      </w:r>
      <w:r w:rsidRPr="00612502">
        <w:rPr>
          <w:sz w:val="24"/>
          <w:lang w:val="it-CH"/>
        </w:rPr>
        <w:tab/>
      </w:r>
      <w:r w:rsidRPr="00C9629F">
        <w:rPr>
          <w:sz w:val="24"/>
        </w:rPr>
        <w:sym w:font="Wingdings" w:char="F071"/>
      </w:r>
      <w:r w:rsidRPr="00612502">
        <w:rPr>
          <w:sz w:val="24"/>
          <w:lang w:val="it-CH"/>
        </w:rPr>
        <w:t xml:space="preserve">  Per </w:t>
      </w:r>
      <w:r w:rsidR="002631D1" w:rsidRPr="00612502">
        <w:rPr>
          <w:sz w:val="24"/>
          <w:lang w:val="it-CH"/>
        </w:rPr>
        <w:t xml:space="preserve">trasferimento dei debiti </w:t>
      </w:r>
    </w:p>
    <w:p w14:paraId="383D55E0" w14:textId="77777777" w:rsidR="005D7E41" w:rsidRDefault="009B3148" w:rsidP="005D7E41">
      <w:pPr>
        <w:tabs>
          <w:tab w:val="left" w:pos="357"/>
          <w:tab w:val="left" w:pos="7513"/>
        </w:tabs>
        <w:ind w:left="7088" w:hanging="7088"/>
        <w:rPr>
          <w:sz w:val="24"/>
          <w:lang w:val="it-CH"/>
        </w:rPr>
      </w:pPr>
      <w:r w:rsidRPr="00C9629F">
        <w:rPr>
          <w:sz w:val="24"/>
        </w:rPr>
        <w:sym w:font="Wingdings" w:char="F071"/>
      </w:r>
      <w:r w:rsidRPr="00612502">
        <w:rPr>
          <w:sz w:val="24"/>
          <w:lang w:val="it-CH"/>
        </w:rPr>
        <w:t xml:space="preserve">  Per acquisto </w:t>
      </w:r>
      <w:r w:rsidR="00F464EF" w:rsidRPr="00612502">
        <w:rPr>
          <w:sz w:val="24"/>
          <w:lang w:val="it-CH"/>
        </w:rPr>
        <w:t>al posto</w:t>
      </w:r>
      <w:r w:rsidR="008128B1" w:rsidRPr="00612502">
        <w:rPr>
          <w:sz w:val="24"/>
          <w:lang w:val="it-CH"/>
        </w:rPr>
        <w:t xml:space="preserve"> di provvedimenti </w:t>
      </w:r>
      <w:r w:rsidR="00996F18" w:rsidRPr="00612502">
        <w:rPr>
          <w:sz w:val="24"/>
          <w:lang w:val="it-CH"/>
        </w:rPr>
        <w:t>edilizi</w:t>
      </w:r>
      <w:r w:rsidRPr="00612502">
        <w:rPr>
          <w:sz w:val="24"/>
          <w:lang w:val="it-CH"/>
        </w:rPr>
        <w:tab/>
      </w:r>
      <w:r w:rsidRPr="00C9629F">
        <w:rPr>
          <w:sz w:val="24"/>
        </w:rPr>
        <w:sym w:font="Wingdings" w:char="F071"/>
      </w:r>
      <w:r w:rsidRPr="00612502">
        <w:rPr>
          <w:sz w:val="24"/>
          <w:lang w:val="it-CH"/>
        </w:rPr>
        <w:t xml:space="preserve">  Per mutuo</w:t>
      </w:r>
      <w:r w:rsidR="00612502">
        <w:rPr>
          <w:sz w:val="24"/>
          <w:lang w:val="it-CH"/>
        </w:rPr>
        <w:t xml:space="preserve"> </w:t>
      </w:r>
      <w:r w:rsidR="005D7E41">
        <w:rPr>
          <w:sz w:val="24"/>
          <w:lang w:val="it-CH"/>
        </w:rPr>
        <w:t>d'aiuto per la</w:t>
      </w:r>
    </w:p>
    <w:p w14:paraId="24143404" w14:textId="77777777" w:rsidR="009B3148" w:rsidRPr="00612502" w:rsidRDefault="005D7E41" w:rsidP="005D7E41">
      <w:pPr>
        <w:tabs>
          <w:tab w:val="left" w:pos="7513"/>
        </w:tabs>
        <w:ind w:left="7513" w:hanging="7088"/>
        <w:rPr>
          <w:sz w:val="24"/>
          <w:lang w:val="it-CH"/>
        </w:rPr>
      </w:pPr>
      <w:r>
        <w:rPr>
          <w:sz w:val="24"/>
          <w:lang w:val="it-CH"/>
        </w:rPr>
        <w:tab/>
        <w:t>conduzione aziendale</w:t>
      </w:r>
    </w:p>
    <w:p w14:paraId="361C356D" w14:textId="77777777" w:rsidR="009B3148" w:rsidRPr="00612502" w:rsidRDefault="009B3148" w:rsidP="009B3148">
      <w:pPr>
        <w:tabs>
          <w:tab w:val="left" w:pos="357"/>
          <w:tab w:val="left" w:pos="7088"/>
        </w:tabs>
        <w:ind w:left="7090" w:hanging="7090"/>
        <w:rPr>
          <w:sz w:val="24"/>
          <w:lang w:val="it-CH"/>
        </w:rPr>
      </w:pPr>
      <w:r w:rsidRPr="00C9629F">
        <w:rPr>
          <w:sz w:val="24"/>
        </w:rPr>
        <w:sym w:font="Wingdings" w:char="F071"/>
      </w:r>
      <w:r w:rsidRPr="00612502">
        <w:rPr>
          <w:sz w:val="24"/>
          <w:lang w:val="it-CH"/>
        </w:rPr>
        <w:t xml:space="preserve">  </w:t>
      </w:r>
      <w:r w:rsidR="00996F18" w:rsidRPr="00612502">
        <w:rPr>
          <w:sz w:val="24"/>
          <w:lang w:val="it-CH"/>
        </w:rPr>
        <w:t>Provvedimenti di diversificazione</w:t>
      </w:r>
      <w:r w:rsidRPr="00612502">
        <w:rPr>
          <w:sz w:val="24"/>
          <w:lang w:val="it-CH"/>
        </w:rPr>
        <w:t xml:space="preserve"> (</w:t>
      </w:r>
      <w:r w:rsidR="008128B1" w:rsidRPr="00612502">
        <w:rPr>
          <w:sz w:val="24"/>
          <w:lang w:val="it-CH"/>
        </w:rPr>
        <w:t>p</w:t>
      </w:r>
      <w:r w:rsidR="00021F60">
        <w:rPr>
          <w:sz w:val="24"/>
          <w:lang w:val="it-CH"/>
        </w:rPr>
        <w:t>.</w:t>
      </w:r>
      <w:r w:rsidR="008128B1" w:rsidRPr="00612502">
        <w:rPr>
          <w:sz w:val="24"/>
          <w:lang w:val="it-CH"/>
        </w:rPr>
        <w:t>e</w:t>
      </w:r>
      <w:r w:rsidR="00996F18" w:rsidRPr="00612502">
        <w:rPr>
          <w:sz w:val="24"/>
          <w:lang w:val="it-CH"/>
        </w:rPr>
        <w:t>s</w:t>
      </w:r>
      <w:r w:rsidR="00612502">
        <w:rPr>
          <w:sz w:val="24"/>
          <w:lang w:val="it-CH"/>
        </w:rPr>
        <w:t>.</w:t>
      </w:r>
      <w:r w:rsidRPr="00612502">
        <w:rPr>
          <w:sz w:val="24"/>
          <w:lang w:val="it-CH"/>
        </w:rPr>
        <w:t xml:space="preserve"> </w:t>
      </w:r>
      <w:r w:rsidR="00612502">
        <w:rPr>
          <w:sz w:val="24"/>
          <w:lang w:val="it-CH"/>
        </w:rPr>
        <w:t>vendita diretta, agriturismo</w:t>
      </w:r>
      <w:r w:rsidRPr="00612502">
        <w:rPr>
          <w:sz w:val="24"/>
          <w:lang w:val="it-CH"/>
        </w:rPr>
        <w:t>)</w:t>
      </w:r>
    </w:p>
    <w:p w14:paraId="733A645F" w14:textId="77777777" w:rsidR="009B3148" w:rsidRPr="00612502" w:rsidRDefault="009B3148" w:rsidP="009B3148">
      <w:pPr>
        <w:pStyle w:val="Kopfzeile"/>
        <w:tabs>
          <w:tab w:val="clear" w:pos="4536"/>
          <w:tab w:val="clear" w:pos="9072"/>
        </w:tabs>
        <w:rPr>
          <w:lang w:val="it-CH"/>
        </w:rPr>
      </w:pPr>
    </w:p>
    <w:p w14:paraId="22297F2F" w14:textId="77777777" w:rsidR="009B3148" w:rsidRPr="00612502" w:rsidRDefault="009B3148" w:rsidP="009B3148">
      <w:pPr>
        <w:pStyle w:val="Kopfzeile"/>
        <w:tabs>
          <w:tab w:val="clear" w:pos="4536"/>
          <w:tab w:val="clear" w:pos="9072"/>
        </w:tabs>
        <w:rPr>
          <w:lang w:val="it-CH"/>
        </w:rPr>
      </w:pPr>
    </w:p>
    <w:p w14:paraId="2D00EC7E" w14:textId="77777777" w:rsidR="00433891" w:rsidRPr="00612502" w:rsidRDefault="00006CF3" w:rsidP="000D6FC5">
      <w:pPr>
        <w:pStyle w:val="berschrift1"/>
        <w:numPr>
          <w:ilvl w:val="0"/>
          <w:numId w:val="0"/>
        </w:numPr>
        <w:spacing w:before="120" w:after="0"/>
        <w:rPr>
          <w:szCs w:val="28"/>
          <w:lang w:val="it-CH"/>
        </w:rPr>
      </w:pPr>
      <w:r w:rsidRPr="00612502">
        <w:rPr>
          <w:szCs w:val="28"/>
          <w:lang w:val="it-CH"/>
        </w:rPr>
        <w:t xml:space="preserve">A. </w:t>
      </w:r>
      <w:r w:rsidR="00084C96" w:rsidRPr="00612502">
        <w:rPr>
          <w:szCs w:val="28"/>
          <w:lang w:val="it-CH"/>
        </w:rPr>
        <w:t>Situazione personale del/della richiedente e della sua famiglia</w:t>
      </w:r>
    </w:p>
    <w:p w14:paraId="177D5D04" w14:textId="77777777" w:rsidR="00DC0D38" w:rsidRPr="00612502" w:rsidRDefault="00DC0D38" w:rsidP="007E63F1">
      <w:pPr>
        <w:tabs>
          <w:tab w:val="right" w:leader="dot" w:pos="1843"/>
          <w:tab w:val="right" w:leader="dot" w:pos="6804"/>
          <w:tab w:val="left" w:pos="7088"/>
          <w:tab w:val="right" w:leader="dot" w:pos="10490"/>
        </w:tabs>
        <w:rPr>
          <w:szCs w:val="22"/>
          <w:lang w:val="it-CH"/>
        </w:rPr>
      </w:pPr>
    </w:p>
    <w:p w14:paraId="3F66219E" w14:textId="77777777" w:rsidR="00433891" w:rsidRPr="00612502" w:rsidRDefault="00084C96" w:rsidP="00013F09">
      <w:pPr>
        <w:tabs>
          <w:tab w:val="left" w:pos="1843"/>
          <w:tab w:val="right" w:leader="dot" w:pos="6804"/>
          <w:tab w:val="left" w:pos="7088"/>
          <w:tab w:val="left" w:pos="8647"/>
          <w:tab w:val="right" w:leader="dot" w:pos="10490"/>
        </w:tabs>
        <w:spacing w:after="60"/>
        <w:rPr>
          <w:szCs w:val="22"/>
          <w:lang w:val="it-CH"/>
        </w:rPr>
      </w:pPr>
      <w:r w:rsidRPr="00612502">
        <w:rPr>
          <w:szCs w:val="22"/>
          <w:lang w:val="it-CH"/>
        </w:rPr>
        <w:t>Cognome</w:t>
      </w:r>
      <w:r w:rsidR="00433891" w:rsidRPr="00612502">
        <w:rPr>
          <w:szCs w:val="22"/>
          <w:lang w:val="it-CH"/>
        </w:rPr>
        <w:t xml:space="preserve"> / </w:t>
      </w:r>
      <w:r w:rsidRPr="00612502">
        <w:rPr>
          <w:szCs w:val="22"/>
          <w:lang w:val="it-CH"/>
        </w:rPr>
        <w:t>nome</w:t>
      </w:r>
      <w:r w:rsidR="00433891" w:rsidRPr="00612502">
        <w:rPr>
          <w:szCs w:val="22"/>
          <w:lang w:val="it-CH"/>
        </w:rPr>
        <w:tab/>
      </w:r>
      <w:r w:rsidR="00391CAE" w:rsidRPr="00612502">
        <w:rPr>
          <w:szCs w:val="22"/>
          <w:lang w:val="it-CH"/>
        </w:rPr>
        <w:tab/>
      </w:r>
      <w:r w:rsidR="00AA67D4" w:rsidRPr="00612502">
        <w:rPr>
          <w:szCs w:val="22"/>
          <w:lang w:val="it-CH"/>
        </w:rPr>
        <w:tab/>
      </w:r>
      <w:r w:rsidRPr="00612502">
        <w:rPr>
          <w:szCs w:val="22"/>
          <w:lang w:val="it-CH"/>
        </w:rPr>
        <w:t>Data di nascita</w:t>
      </w:r>
      <w:r w:rsidR="00224875" w:rsidRPr="00612502">
        <w:rPr>
          <w:szCs w:val="22"/>
          <w:lang w:val="it-CH"/>
        </w:rPr>
        <w:tab/>
      </w:r>
      <w:r w:rsidR="00433891" w:rsidRPr="00612502">
        <w:rPr>
          <w:szCs w:val="22"/>
          <w:lang w:val="it-CH"/>
        </w:rPr>
        <w:tab/>
      </w:r>
    </w:p>
    <w:p w14:paraId="4C2488F5" w14:textId="77777777" w:rsidR="00BA42DF" w:rsidRPr="00612502" w:rsidRDefault="00084C96" w:rsidP="00084C96">
      <w:pPr>
        <w:tabs>
          <w:tab w:val="right" w:leader="dot" w:pos="1843"/>
          <w:tab w:val="left" w:pos="2552"/>
          <w:tab w:val="left" w:pos="3828"/>
          <w:tab w:val="right" w:leader="dot" w:pos="6804"/>
          <w:tab w:val="left" w:pos="7088"/>
          <w:tab w:val="left" w:pos="8647"/>
          <w:tab w:val="right" w:leader="dot" w:pos="10490"/>
        </w:tabs>
        <w:spacing w:after="60"/>
        <w:rPr>
          <w:szCs w:val="22"/>
          <w:lang w:val="it-CH"/>
        </w:rPr>
      </w:pPr>
      <w:r w:rsidRPr="00612502">
        <w:rPr>
          <w:szCs w:val="22"/>
          <w:lang w:val="it-CH"/>
        </w:rPr>
        <w:t>Moglie</w:t>
      </w:r>
      <w:r w:rsidR="001B1BC4" w:rsidRPr="00612502">
        <w:rPr>
          <w:szCs w:val="22"/>
          <w:lang w:val="it-CH"/>
        </w:rPr>
        <w:t>/</w:t>
      </w:r>
      <w:r w:rsidR="00E45B6D" w:rsidRPr="00612502">
        <w:rPr>
          <w:szCs w:val="22"/>
          <w:lang w:val="it-CH"/>
        </w:rPr>
        <w:t>c</w:t>
      </w:r>
      <w:r w:rsidRPr="00612502">
        <w:rPr>
          <w:szCs w:val="22"/>
          <w:lang w:val="it-CH"/>
        </w:rPr>
        <w:t>ompagna</w:t>
      </w:r>
      <w:r w:rsidR="00BA42DF" w:rsidRPr="00612502">
        <w:rPr>
          <w:szCs w:val="22"/>
          <w:lang w:val="it-CH"/>
        </w:rPr>
        <w:t xml:space="preserve">: </w:t>
      </w:r>
      <w:r w:rsidRPr="00612502">
        <w:rPr>
          <w:sz w:val="16"/>
          <w:szCs w:val="16"/>
          <w:lang w:val="it-CH"/>
        </w:rPr>
        <w:t xml:space="preserve">cognome da </w:t>
      </w:r>
      <w:r w:rsidR="00E45B6D" w:rsidRPr="00612502">
        <w:rPr>
          <w:sz w:val="16"/>
          <w:szCs w:val="16"/>
          <w:lang w:val="it-CH"/>
        </w:rPr>
        <w:t>nubil</w:t>
      </w:r>
      <w:r w:rsidRPr="00612502">
        <w:rPr>
          <w:sz w:val="16"/>
          <w:szCs w:val="16"/>
          <w:lang w:val="it-CH"/>
        </w:rPr>
        <w:t>e</w:t>
      </w:r>
      <w:r w:rsidR="00BA42DF" w:rsidRPr="00612502">
        <w:rPr>
          <w:sz w:val="16"/>
          <w:szCs w:val="16"/>
          <w:lang w:val="it-CH"/>
        </w:rPr>
        <w:t>/</w:t>
      </w:r>
      <w:r w:rsidRPr="00612502">
        <w:rPr>
          <w:sz w:val="16"/>
          <w:szCs w:val="16"/>
          <w:lang w:val="it-CH"/>
        </w:rPr>
        <w:t>no</w:t>
      </w:r>
      <w:r w:rsidR="00BA42DF" w:rsidRPr="00612502">
        <w:rPr>
          <w:sz w:val="16"/>
          <w:szCs w:val="16"/>
          <w:lang w:val="it-CH"/>
        </w:rPr>
        <w:t>me</w:t>
      </w:r>
      <w:r w:rsidR="00BA42DF" w:rsidRPr="00612502">
        <w:rPr>
          <w:szCs w:val="22"/>
          <w:lang w:val="it-CH"/>
        </w:rPr>
        <w:tab/>
      </w:r>
      <w:r w:rsidR="00BA42DF" w:rsidRPr="00612502">
        <w:rPr>
          <w:szCs w:val="22"/>
          <w:lang w:val="it-CH"/>
        </w:rPr>
        <w:tab/>
      </w:r>
      <w:r w:rsidRPr="00612502">
        <w:rPr>
          <w:szCs w:val="22"/>
          <w:lang w:val="it-CH"/>
        </w:rPr>
        <w:tab/>
        <w:t>Data di nascita</w:t>
      </w:r>
      <w:r w:rsidR="00224875" w:rsidRPr="00612502">
        <w:rPr>
          <w:szCs w:val="22"/>
          <w:lang w:val="it-CH"/>
        </w:rPr>
        <w:tab/>
      </w:r>
      <w:r w:rsidR="00224875" w:rsidRPr="00612502">
        <w:rPr>
          <w:szCs w:val="22"/>
          <w:lang w:val="it-CH"/>
        </w:rPr>
        <w:tab/>
      </w:r>
    </w:p>
    <w:p w14:paraId="30A701B0" w14:textId="77777777" w:rsidR="00BA42DF" w:rsidRPr="00612502" w:rsidRDefault="006A02E3" w:rsidP="00013F09">
      <w:pPr>
        <w:tabs>
          <w:tab w:val="right" w:leader="dot" w:pos="1843"/>
          <w:tab w:val="left" w:pos="2552"/>
          <w:tab w:val="right" w:leader="dot" w:pos="6804"/>
          <w:tab w:val="left" w:pos="7088"/>
          <w:tab w:val="left" w:pos="8647"/>
          <w:tab w:val="right" w:leader="dot" w:pos="10490"/>
        </w:tabs>
        <w:spacing w:after="60"/>
        <w:rPr>
          <w:szCs w:val="22"/>
          <w:lang w:val="it-CH"/>
        </w:rPr>
      </w:pPr>
      <w:r w:rsidRPr="00612502">
        <w:rPr>
          <w:szCs w:val="22"/>
          <w:lang w:val="it-CH"/>
        </w:rPr>
        <w:t>Nome del padre</w:t>
      </w:r>
      <w:r w:rsidRPr="00612502">
        <w:rPr>
          <w:szCs w:val="22"/>
          <w:lang w:val="it-CH"/>
        </w:rPr>
        <w:tab/>
      </w:r>
      <w:r w:rsidR="00306560" w:rsidRPr="00612502">
        <w:rPr>
          <w:szCs w:val="22"/>
          <w:lang w:val="it-CH"/>
        </w:rPr>
        <w:tab/>
      </w:r>
      <w:r w:rsidR="00306560" w:rsidRPr="00612502">
        <w:rPr>
          <w:szCs w:val="22"/>
          <w:lang w:val="it-CH"/>
        </w:rPr>
        <w:tab/>
      </w:r>
    </w:p>
    <w:p w14:paraId="11F878E2" w14:textId="77777777" w:rsidR="00433891" w:rsidRPr="00612502" w:rsidRDefault="006A02E3" w:rsidP="006A02E3">
      <w:pPr>
        <w:tabs>
          <w:tab w:val="left" w:pos="709"/>
          <w:tab w:val="right" w:leader="dot" w:pos="1843"/>
          <w:tab w:val="left" w:pos="2552"/>
          <w:tab w:val="right" w:leader="dot" w:pos="6804"/>
          <w:tab w:val="left" w:pos="7088"/>
          <w:tab w:val="left" w:pos="8222"/>
          <w:tab w:val="right" w:leader="dot" w:pos="10490"/>
        </w:tabs>
        <w:spacing w:after="60"/>
        <w:rPr>
          <w:szCs w:val="22"/>
          <w:lang w:val="it-CH"/>
        </w:rPr>
      </w:pPr>
      <w:r w:rsidRPr="00612502">
        <w:rPr>
          <w:szCs w:val="22"/>
          <w:lang w:val="it-CH"/>
        </w:rPr>
        <w:t>Indirizzo</w:t>
      </w:r>
      <w:r w:rsidR="00433891" w:rsidRPr="00612502">
        <w:rPr>
          <w:szCs w:val="22"/>
          <w:lang w:val="it-CH"/>
        </w:rPr>
        <w:t xml:space="preserve">: </w:t>
      </w:r>
      <w:r w:rsidR="007F7550">
        <w:rPr>
          <w:szCs w:val="22"/>
          <w:lang w:val="it-CH"/>
        </w:rPr>
        <w:tab/>
      </w:r>
      <w:r w:rsidR="00433891" w:rsidRPr="00612502">
        <w:rPr>
          <w:szCs w:val="22"/>
          <w:lang w:val="it-CH"/>
        </w:rPr>
        <w:tab/>
      </w:r>
      <w:r w:rsidR="00433891" w:rsidRPr="00612502">
        <w:rPr>
          <w:szCs w:val="22"/>
          <w:lang w:val="it-CH"/>
        </w:rPr>
        <w:tab/>
      </w:r>
      <w:r w:rsidR="00391CAE" w:rsidRPr="00612502">
        <w:rPr>
          <w:szCs w:val="22"/>
          <w:lang w:val="it-CH"/>
        </w:rPr>
        <w:tab/>
      </w:r>
      <w:r w:rsidRPr="00612502">
        <w:rPr>
          <w:szCs w:val="22"/>
          <w:lang w:val="it-CH"/>
        </w:rPr>
        <w:t xml:space="preserve">Luogo di attinenza </w:t>
      </w:r>
      <w:r w:rsidRPr="00612502">
        <w:rPr>
          <w:szCs w:val="22"/>
          <w:lang w:val="it-CH"/>
        </w:rPr>
        <w:tab/>
      </w:r>
    </w:p>
    <w:p w14:paraId="04423592" w14:textId="77777777" w:rsidR="00433891" w:rsidRPr="00612502" w:rsidRDefault="00F35CF8" w:rsidP="006A02E3">
      <w:pPr>
        <w:pStyle w:val="Textkrper-Einzug2"/>
        <w:tabs>
          <w:tab w:val="clear" w:pos="1843"/>
          <w:tab w:val="left" w:pos="567"/>
          <w:tab w:val="left" w:pos="2552"/>
          <w:tab w:val="right" w:leader="dot" w:pos="6804"/>
          <w:tab w:val="left" w:pos="8364"/>
          <w:tab w:val="right" w:leader="dot" w:pos="10490"/>
        </w:tabs>
        <w:spacing w:after="60"/>
        <w:ind w:left="0"/>
        <w:rPr>
          <w:szCs w:val="22"/>
          <w:lang w:val="it-CH"/>
        </w:rPr>
      </w:pPr>
      <w:r w:rsidRPr="00612502">
        <w:rPr>
          <w:szCs w:val="22"/>
          <w:lang w:val="it-CH"/>
        </w:rPr>
        <w:t>C</w:t>
      </w:r>
      <w:r w:rsidR="006A02E3" w:rsidRPr="00612502">
        <w:rPr>
          <w:szCs w:val="22"/>
          <w:lang w:val="it-CH"/>
        </w:rPr>
        <w:t>AP</w:t>
      </w:r>
      <w:r w:rsidR="001B1BC4" w:rsidRPr="00612502">
        <w:rPr>
          <w:szCs w:val="22"/>
          <w:lang w:val="it-CH"/>
        </w:rPr>
        <w:t xml:space="preserve"> / </w:t>
      </w:r>
      <w:r w:rsidR="006A02E3" w:rsidRPr="00612502">
        <w:rPr>
          <w:szCs w:val="22"/>
          <w:lang w:val="it-CH"/>
        </w:rPr>
        <w:t>Località</w:t>
      </w:r>
      <w:r w:rsidR="001B1BC4" w:rsidRPr="00612502">
        <w:rPr>
          <w:szCs w:val="22"/>
          <w:lang w:val="it-CH"/>
        </w:rPr>
        <w:tab/>
      </w:r>
      <w:r w:rsidR="001B1BC4" w:rsidRPr="00612502">
        <w:rPr>
          <w:szCs w:val="22"/>
          <w:lang w:val="it-CH"/>
        </w:rPr>
        <w:tab/>
      </w:r>
      <w:r w:rsidR="00802052" w:rsidRPr="00612502">
        <w:rPr>
          <w:szCs w:val="22"/>
          <w:lang w:val="it-CH"/>
        </w:rPr>
        <w:tab/>
      </w:r>
      <w:r w:rsidR="006A02E3" w:rsidRPr="00612502">
        <w:rPr>
          <w:szCs w:val="22"/>
          <w:lang w:val="it-CH"/>
        </w:rPr>
        <w:t>Comune di</w:t>
      </w:r>
      <w:r w:rsidR="00224875" w:rsidRPr="00612502">
        <w:rPr>
          <w:szCs w:val="22"/>
          <w:lang w:val="it-CH"/>
        </w:rPr>
        <w:tab/>
      </w:r>
      <w:r w:rsidR="00224875" w:rsidRPr="00612502">
        <w:rPr>
          <w:szCs w:val="22"/>
          <w:lang w:val="it-CH"/>
        </w:rPr>
        <w:tab/>
      </w:r>
    </w:p>
    <w:p w14:paraId="7B0DCFBE" w14:textId="77777777" w:rsidR="00433891" w:rsidRPr="00612502" w:rsidRDefault="006A02E3" w:rsidP="006A02E3">
      <w:pPr>
        <w:tabs>
          <w:tab w:val="left" w:pos="851"/>
          <w:tab w:val="right" w:leader="dot" w:pos="1843"/>
          <w:tab w:val="left" w:pos="2552"/>
          <w:tab w:val="right" w:leader="dot" w:pos="6804"/>
          <w:tab w:val="left" w:pos="7088"/>
          <w:tab w:val="left" w:pos="8364"/>
          <w:tab w:val="right" w:leader="dot" w:pos="10490"/>
        </w:tabs>
        <w:spacing w:after="60"/>
        <w:rPr>
          <w:szCs w:val="22"/>
          <w:lang w:val="it-CH"/>
        </w:rPr>
      </w:pPr>
      <w:r w:rsidRPr="00612502">
        <w:rPr>
          <w:szCs w:val="22"/>
          <w:lang w:val="it-CH"/>
        </w:rPr>
        <w:t>Stato civile</w:t>
      </w:r>
      <w:r w:rsidR="00433891" w:rsidRPr="00612502">
        <w:rPr>
          <w:szCs w:val="22"/>
          <w:lang w:val="it-CH"/>
        </w:rPr>
        <w:t xml:space="preserve"> / </w:t>
      </w:r>
      <w:r w:rsidR="00F52ADA">
        <w:rPr>
          <w:szCs w:val="22"/>
          <w:lang w:val="it-CH"/>
        </w:rPr>
        <w:t>regime patrimoniale</w:t>
      </w:r>
      <w:r w:rsidRPr="00612502">
        <w:rPr>
          <w:szCs w:val="22"/>
          <w:lang w:val="it-CH"/>
        </w:rPr>
        <w:tab/>
      </w:r>
      <w:r w:rsidR="00391CAE" w:rsidRPr="00612502">
        <w:rPr>
          <w:szCs w:val="22"/>
          <w:lang w:val="it-CH"/>
        </w:rPr>
        <w:tab/>
      </w:r>
      <w:r w:rsidR="00433891" w:rsidRPr="00612502">
        <w:rPr>
          <w:szCs w:val="22"/>
          <w:lang w:val="it-CH"/>
        </w:rPr>
        <w:t>Telefon</w:t>
      </w:r>
      <w:r w:rsidRPr="00612502">
        <w:rPr>
          <w:szCs w:val="22"/>
          <w:lang w:val="it-CH"/>
        </w:rPr>
        <w:t>o</w:t>
      </w:r>
      <w:r w:rsidR="00433891" w:rsidRPr="00612502">
        <w:rPr>
          <w:szCs w:val="22"/>
          <w:lang w:val="it-CH"/>
        </w:rPr>
        <w:t xml:space="preserve"> </w:t>
      </w:r>
      <w:r w:rsidRPr="00612502">
        <w:rPr>
          <w:szCs w:val="22"/>
          <w:lang w:val="it-CH"/>
        </w:rPr>
        <w:t>no</w:t>
      </w:r>
      <w:r w:rsidRPr="00612502">
        <w:rPr>
          <w:szCs w:val="22"/>
          <w:lang w:val="it-CH"/>
        </w:rPr>
        <w:tab/>
      </w:r>
      <w:r w:rsidR="00433891" w:rsidRPr="00612502">
        <w:rPr>
          <w:szCs w:val="22"/>
          <w:lang w:val="it-CH"/>
        </w:rPr>
        <w:t>.</w:t>
      </w:r>
      <w:r w:rsidR="00224875" w:rsidRPr="00612502">
        <w:rPr>
          <w:szCs w:val="22"/>
          <w:lang w:val="it-CH"/>
        </w:rPr>
        <w:tab/>
      </w:r>
      <w:r w:rsidR="00224875" w:rsidRPr="00612502">
        <w:rPr>
          <w:szCs w:val="22"/>
          <w:lang w:val="it-CH"/>
        </w:rPr>
        <w:tab/>
      </w:r>
    </w:p>
    <w:p w14:paraId="5BE7A495" w14:textId="77777777" w:rsidR="00BA42DF" w:rsidRPr="00612502" w:rsidRDefault="006B545E" w:rsidP="006A02E3">
      <w:pPr>
        <w:tabs>
          <w:tab w:val="left" w:pos="851"/>
          <w:tab w:val="right" w:leader="dot" w:pos="6804"/>
          <w:tab w:val="left" w:pos="7088"/>
          <w:tab w:val="left" w:pos="8364"/>
          <w:tab w:val="right" w:leader="dot" w:pos="10490"/>
        </w:tabs>
        <w:spacing w:after="60"/>
        <w:rPr>
          <w:szCs w:val="22"/>
          <w:lang w:val="it-CH"/>
        </w:rPr>
      </w:pPr>
      <w:r w:rsidRPr="00612502">
        <w:rPr>
          <w:szCs w:val="22"/>
          <w:lang w:val="it-CH"/>
        </w:rPr>
        <w:t>e-</w:t>
      </w:r>
      <w:r w:rsidR="00BA42DF" w:rsidRPr="00612502">
        <w:rPr>
          <w:szCs w:val="22"/>
          <w:lang w:val="it-CH"/>
        </w:rPr>
        <w:t xml:space="preserve">mail: </w:t>
      </w:r>
      <w:r w:rsidR="00BA42DF" w:rsidRPr="00612502">
        <w:rPr>
          <w:szCs w:val="22"/>
          <w:lang w:val="it-CH"/>
        </w:rPr>
        <w:tab/>
      </w:r>
      <w:r w:rsidR="00ED47F7" w:rsidRPr="00612502">
        <w:rPr>
          <w:szCs w:val="22"/>
          <w:lang w:val="it-CH"/>
        </w:rPr>
        <w:tab/>
      </w:r>
      <w:r w:rsidR="00ED47F7" w:rsidRPr="00612502">
        <w:rPr>
          <w:szCs w:val="22"/>
          <w:lang w:val="it-CH"/>
        </w:rPr>
        <w:tab/>
      </w:r>
      <w:r w:rsidR="00F35CF8" w:rsidRPr="00612502">
        <w:rPr>
          <w:szCs w:val="22"/>
          <w:lang w:val="it-CH"/>
        </w:rPr>
        <w:t>Cellulare</w:t>
      </w:r>
      <w:r w:rsidR="00ED47F7" w:rsidRPr="00612502">
        <w:rPr>
          <w:szCs w:val="22"/>
          <w:lang w:val="it-CH"/>
        </w:rPr>
        <w:t xml:space="preserve"> </w:t>
      </w:r>
      <w:r w:rsidR="006A02E3" w:rsidRPr="00612502">
        <w:rPr>
          <w:szCs w:val="22"/>
          <w:lang w:val="it-CH"/>
        </w:rPr>
        <w:t>no</w:t>
      </w:r>
      <w:r w:rsidR="00ED47F7" w:rsidRPr="00612502">
        <w:rPr>
          <w:szCs w:val="22"/>
          <w:lang w:val="it-CH"/>
        </w:rPr>
        <w:t xml:space="preserve">. </w:t>
      </w:r>
      <w:r w:rsidR="00224875" w:rsidRPr="00612502">
        <w:rPr>
          <w:szCs w:val="22"/>
          <w:lang w:val="it-CH"/>
        </w:rPr>
        <w:tab/>
      </w:r>
      <w:r w:rsidR="00ED47F7" w:rsidRPr="00612502">
        <w:rPr>
          <w:szCs w:val="22"/>
          <w:lang w:val="it-CH"/>
        </w:rPr>
        <w:tab/>
      </w:r>
    </w:p>
    <w:p w14:paraId="60A1CC02" w14:textId="77777777" w:rsidR="00BA42DF" w:rsidRPr="00612502" w:rsidRDefault="00465E7A" w:rsidP="00013F09">
      <w:pPr>
        <w:spacing w:before="180" w:after="120"/>
        <w:rPr>
          <w:lang w:val="it-CH"/>
        </w:rPr>
      </w:pPr>
      <w:r w:rsidRPr="00612502">
        <w:rPr>
          <w:lang w:val="it-CH"/>
        </w:rPr>
        <w:t>Generalità dei figli</w:t>
      </w:r>
      <w:r w:rsidR="00BA42DF" w:rsidRPr="00612502">
        <w:rPr>
          <w:lang w:val="it-CH"/>
        </w:rPr>
        <w:t xml:space="preserve"> / </w:t>
      </w:r>
      <w:r w:rsidR="00344CAF" w:rsidRPr="00612502">
        <w:rPr>
          <w:lang w:val="it-CH"/>
        </w:rPr>
        <w:t>f</w:t>
      </w:r>
      <w:r w:rsidRPr="00612502">
        <w:rPr>
          <w:lang w:val="it-CH"/>
        </w:rPr>
        <w:t>igliastri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60"/>
        <w:gridCol w:w="964"/>
        <w:gridCol w:w="1474"/>
        <w:gridCol w:w="1447"/>
        <w:gridCol w:w="1275"/>
        <w:gridCol w:w="964"/>
        <w:gridCol w:w="1588"/>
      </w:tblGrid>
      <w:tr w:rsidR="00177D26" w:rsidRPr="00C9629F" w14:paraId="34FA527A" w14:textId="77777777" w:rsidTr="00F52ADA">
        <w:trPr>
          <w:trHeight w:hRule="exact" w:val="454"/>
        </w:trPr>
        <w:tc>
          <w:tcPr>
            <w:tcW w:w="1418" w:type="dxa"/>
            <w:vAlign w:val="center"/>
          </w:tcPr>
          <w:p w14:paraId="3A1C4770" w14:textId="77777777" w:rsidR="00177D26" w:rsidRPr="00C9629F" w:rsidRDefault="00F52ADA" w:rsidP="00F52A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1360" w:type="dxa"/>
            <w:vAlign w:val="center"/>
          </w:tcPr>
          <w:p w14:paraId="69ED5DF0" w14:textId="77777777" w:rsidR="00177D26" w:rsidRPr="00C9629F" w:rsidRDefault="00F52ADA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Nome</w:t>
            </w:r>
            <w:proofErr w:type="spellEnd"/>
          </w:p>
        </w:tc>
        <w:tc>
          <w:tcPr>
            <w:tcW w:w="964" w:type="dxa"/>
            <w:vAlign w:val="center"/>
          </w:tcPr>
          <w:p w14:paraId="5239C09D" w14:textId="77777777" w:rsidR="00177D26" w:rsidRPr="00C9629F" w:rsidRDefault="00F52ADA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di </w:t>
            </w:r>
            <w:proofErr w:type="spellStart"/>
            <w:r w:rsidRPr="00C9629F">
              <w:rPr>
                <w:sz w:val="18"/>
              </w:rPr>
              <w:t>nascita</w:t>
            </w:r>
            <w:proofErr w:type="spellEnd"/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0C9F2D9E" w14:textId="77777777" w:rsidR="00177D26" w:rsidRPr="00C9629F" w:rsidRDefault="00177D26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Professione</w:t>
            </w:r>
            <w:proofErr w:type="spellEnd"/>
          </w:p>
        </w:tc>
        <w:tc>
          <w:tcPr>
            <w:tcW w:w="1447" w:type="dxa"/>
            <w:tcBorders>
              <w:left w:val="nil"/>
            </w:tcBorders>
            <w:vAlign w:val="center"/>
          </w:tcPr>
          <w:p w14:paraId="51A5AD10" w14:textId="77777777" w:rsidR="00177D26" w:rsidRPr="00C9629F" w:rsidRDefault="00F52ADA" w:rsidP="0032092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1275" w:type="dxa"/>
            <w:vAlign w:val="center"/>
          </w:tcPr>
          <w:p w14:paraId="5BED0E29" w14:textId="77777777" w:rsidR="00177D26" w:rsidRPr="00C9629F" w:rsidRDefault="00F52ADA" w:rsidP="0032092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Nome</w:t>
            </w:r>
            <w:proofErr w:type="spellEnd"/>
          </w:p>
        </w:tc>
        <w:tc>
          <w:tcPr>
            <w:tcW w:w="964" w:type="dxa"/>
            <w:vAlign w:val="center"/>
          </w:tcPr>
          <w:p w14:paraId="30452272" w14:textId="77777777" w:rsidR="00177D26" w:rsidRPr="00C9629F" w:rsidRDefault="00F52ADA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di </w:t>
            </w:r>
            <w:proofErr w:type="spellStart"/>
            <w:r w:rsidRPr="00C9629F">
              <w:rPr>
                <w:sz w:val="18"/>
              </w:rPr>
              <w:t>nascita</w:t>
            </w:r>
            <w:proofErr w:type="spellEnd"/>
          </w:p>
        </w:tc>
        <w:tc>
          <w:tcPr>
            <w:tcW w:w="1588" w:type="dxa"/>
            <w:vAlign w:val="center"/>
          </w:tcPr>
          <w:p w14:paraId="67474A4D" w14:textId="77777777" w:rsidR="00177D26" w:rsidRPr="00C9629F" w:rsidRDefault="00177D26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Professione</w:t>
            </w:r>
            <w:proofErr w:type="spellEnd"/>
          </w:p>
        </w:tc>
      </w:tr>
      <w:tr w:rsidR="00BA42DF" w:rsidRPr="00C9629F" w14:paraId="507223DC" w14:textId="77777777" w:rsidTr="00F52ADA">
        <w:trPr>
          <w:trHeight w:hRule="exact" w:val="320"/>
        </w:trPr>
        <w:tc>
          <w:tcPr>
            <w:tcW w:w="1418" w:type="dxa"/>
          </w:tcPr>
          <w:p w14:paraId="023AD862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360" w:type="dxa"/>
          </w:tcPr>
          <w:p w14:paraId="268BD4B6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5D6C0AEE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14:paraId="14EC41E0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46A7FA0D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530B019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27E06DB9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588" w:type="dxa"/>
          </w:tcPr>
          <w:p w14:paraId="67DE2659" w14:textId="77777777" w:rsidR="00BA42DF" w:rsidRPr="00C9629F" w:rsidRDefault="00BA42DF" w:rsidP="001C1C44">
            <w:pPr>
              <w:rPr>
                <w:sz w:val="18"/>
              </w:rPr>
            </w:pPr>
          </w:p>
        </w:tc>
      </w:tr>
      <w:tr w:rsidR="00BA42DF" w:rsidRPr="00C9629F" w14:paraId="6BB07A38" w14:textId="77777777" w:rsidTr="00F52ADA">
        <w:trPr>
          <w:trHeight w:hRule="exact" w:val="320"/>
        </w:trPr>
        <w:tc>
          <w:tcPr>
            <w:tcW w:w="1418" w:type="dxa"/>
          </w:tcPr>
          <w:p w14:paraId="45D68E9B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360" w:type="dxa"/>
          </w:tcPr>
          <w:p w14:paraId="5329A86C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002F2875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14:paraId="2C2FAF3A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3C6209AE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81A36A0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40AE4682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588" w:type="dxa"/>
          </w:tcPr>
          <w:p w14:paraId="78D3AD68" w14:textId="77777777" w:rsidR="00BA42DF" w:rsidRPr="00C9629F" w:rsidRDefault="00BA42DF" w:rsidP="001C1C44">
            <w:pPr>
              <w:rPr>
                <w:sz w:val="18"/>
              </w:rPr>
            </w:pPr>
          </w:p>
        </w:tc>
      </w:tr>
      <w:tr w:rsidR="00BA42DF" w:rsidRPr="00C9629F" w14:paraId="5350622F" w14:textId="77777777" w:rsidTr="00F52ADA">
        <w:trPr>
          <w:trHeight w:hRule="exact" w:val="320"/>
        </w:trPr>
        <w:tc>
          <w:tcPr>
            <w:tcW w:w="1418" w:type="dxa"/>
          </w:tcPr>
          <w:p w14:paraId="6C4DB7E4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360" w:type="dxa"/>
          </w:tcPr>
          <w:p w14:paraId="7C94A846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6E088EC5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14:paraId="595A19D2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447" w:type="dxa"/>
            <w:tcBorders>
              <w:left w:val="nil"/>
            </w:tcBorders>
          </w:tcPr>
          <w:p w14:paraId="709D69AC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1EBEA43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3286F311" w14:textId="77777777" w:rsidR="00BA42DF" w:rsidRPr="00C9629F" w:rsidRDefault="00BA42DF" w:rsidP="001C1C44">
            <w:pPr>
              <w:rPr>
                <w:sz w:val="18"/>
              </w:rPr>
            </w:pPr>
          </w:p>
        </w:tc>
        <w:tc>
          <w:tcPr>
            <w:tcW w:w="1588" w:type="dxa"/>
          </w:tcPr>
          <w:p w14:paraId="7E27AE23" w14:textId="77777777" w:rsidR="00BA42DF" w:rsidRPr="00C9629F" w:rsidRDefault="00BA42DF" w:rsidP="001C1C44">
            <w:pPr>
              <w:rPr>
                <w:sz w:val="18"/>
              </w:rPr>
            </w:pPr>
          </w:p>
        </w:tc>
      </w:tr>
    </w:tbl>
    <w:p w14:paraId="4DD38D73" w14:textId="77777777" w:rsidR="00BA42DF" w:rsidRPr="00C9629F" w:rsidRDefault="00BA42DF" w:rsidP="00BA42DF"/>
    <w:p w14:paraId="47E64F97" w14:textId="77777777" w:rsidR="00BA42DF" w:rsidRPr="00612502" w:rsidRDefault="00E45B6D" w:rsidP="00BA42DF">
      <w:pPr>
        <w:tabs>
          <w:tab w:val="right" w:leader="dot" w:pos="10490"/>
        </w:tabs>
        <w:spacing w:after="120"/>
        <w:rPr>
          <w:lang w:val="it-CH"/>
        </w:rPr>
      </w:pPr>
      <w:r w:rsidRPr="00612502">
        <w:rPr>
          <w:lang w:val="it-CH"/>
        </w:rPr>
        <w:t>La successione nell'azienda è assicurata</w:t>
      </w:r>
      <w:r w:rsidR="00BA42DF" w:rsidRPr="00612502">
        <w:rPr>
          <w:lang w:val="it-CH"/>
        </w:rPr>
        <w:t xml:space="preserve">?  </w:t>
      </w:r>
      <w:r w:rsidRPr="00612502">
        <w:rPr>
          <w:lang w:val="it-CH"/>
        </w:rPr>
        <w:t>s</w:t>
      </w:r>
      <w:r w:rsidR="00CD7CA2" w:rsidRPr="00612502">
        <w:rPr>
          <w:lang w:val="it-CH"/>
        </w:rPr>
        <w:t>ì</w:t>
      </w:r>
      <w:r w:rsidR="00BA42DF" w:rsidRPr="00612502">
        <w:rPr>
          <w:lang w:val="it-CH"/>
        </w:rPr>
        <w:t>/</w:t>
      </w:r>
      <w:proofErr w:type="gramStart"/>
      <w:r w:rsidR="00BA42DF" w:rsidRPr="00612502">
        <w:rPr>
          <w:lang w:val="it-CH"/>
        </w:rPr>
        <w:t>n</w:t>
      </w:r>
      <w:r w:rsidRPr="00612502">
        <w:rPr>
          <w:lang w:val="it-CH"/>
        </w:rPr>
        <w:t>o</w:t>
      </w:r>
      <w:r w:rsidR="00BA42DF" w:rsidRPr="00612502">
        <w:rPr>
          <w:lang w:val="it-CH"/>
        </w:rPr>
        <w:t xml:space="preserve">  </w:t>
      </w:r>
      <w:r w:rsidRPr="00612502">
        <w:rPr>
          <w:lang w:val="it-CH"/>
        </w:rPr>
        <w:t>Pr</w:t>
      </w:r>
      <w:r w:rsidR="00F52ADA">
        <w:rPr>
          <w:lang w:val="it-CH"/>
        </w:rPr>
        <w:t>obabile</w:t>
      </w:r>
      <w:proofErr w:type="gramEnd"/>
      <w:r w:rsidRPr="00612502">
        <w:rPr>
          <w:lang w:val="it-CH"/>
        </w:rPr>
        <w:t xml:space="preserve"> successore   </w:t>
      </w:r>
      <w:r w:rsidR="00BA42DF" w:rsidRPr="00612502">
        <w:rPr>
          <w:lang w:val="it-CH"/>
        </w:rPr>
        <w:tab/>
      </w:r>
    </w:p>
    <w:p w14:paraId="69883363" w14:textId="77777777" w:rsidR="00BA42DF" w:rsidRPr="00612502" w:rsidRDefault="00E45B6D" w:rsidP="00BA42DF">
      <w:pPr>
        <w:tabs>
          <w:tab w:val="right" w:leader="dot" w:pos="1843"/>
          <w:tab w:val="right" w:leader="dot" w:pos="6804"/>
          <w:tab w:val="left" w:pos="7088"/>
          <w:tab w:val="left" w:pos="7938"/>
          <w:tab w:val="right" w:leader="dot" w:pos="10490"/>
        </w:tabs>
        <w:spacing w:before="120"/>
        <w:rPr>
          <w:lang w:val="it-CH"/>
        </w:rPr>
      </w:pPr>
      <w:r w:rsidRPr="00612502">
        <w:rPr>
          <w:lang w:val="it-CH"/>
        </w:rPr>
        <w:t>Formazione professionale del capoazienda</w:t>
      </w:r>
      <w:r w:rsidR="00BA42DF" w:rsidRPr="00612502">
        <w:rPr>
          <w:lang w:val="it-CH"/>
        </w:rPr>
        <w:t xml:space="preserve">  </w:t>
      </w:r>
      <w:r w:rsidR="003A55B0" w:rsidRPr="00612502">
        <w:rPr>
          <w:lang w:val="it-CH"/>
        </w:rPr>
        <w:t xml:space="preserve"> </w:t>
      </w:r>
      <w:r w:rsidR="00BA42DF" w:rsidRPr="00612502">
        <w:rPr>
          <w:lang w:val="it-CH"/>
        </w:rPr>
        <w:tab/>
      </w:r>
      <w:r w:rsidR="00BA42DF" w:rsidRPr="00612502">
        <w:rPr>
          <w:lang w:val="it-CH"/>
        </w:rPr>
        <w:tab/>
      </w:r>
      <w:r w:rsidRPr="00612502">
        <w:rPr>
          <w:lang w:val="it-CH"/>
        </w:rPr>
        <w:t>Anno del diploma</w:t>
      </w:r>
      <w:r w:rsidR="00BA42DF" w:rsidRPr="00612502">
        <w:rPr>
          <w:lang w:val="it-CH"/>
        </w:rPr>
        <w:t xml:space="preserve">  </w:t>
      </w:r>
      <w:r w:rsidR="003A55B0" w:rsidRPr="00612502">
        <w:rPr>
          <w:lang w:val="it-CH"/>
        </w:rPr>
        <w:t xml:space="preserve"> </w:t>
      </w:r>
      <w:r w:rsidR="00BA42DF" w:rsidRPr="00612502">
        <w:rPr>
          <w:lang w:val="it-CH"/>
        </w:rPr>
        <w:tab/>
      </w:r>
    </w:p>
    <w:p w14:paraId="29284D82" w14:textId="77777777" w:rsidR="00306560" w:rsidRPr="00612502" w:rsidRDefault="00E45B6D" w:rsidP="00306560">
      <w:pPr>
        <w:tabs>
          <w:tab w:val="num" w:pos="1069"/>
          <w:tab w:val="right" w:leader="dot" w:pos="1843"/>
          <w:tab w:val="right" w:leader="dot" w:pos="6804"/>
          <w:tab w:val="left" w:pos="7088"/>
          <w:tab w:val="right" w:leader="dot" w:pos="10490"/>
        </w:tabs>
        <w:rPr>
          <w:lang w:val="it-CH"/>
        </w:rPr>
      </w:pPr>
      <w:r w:rsidRPr="00612502">
        <w:rPr>
          <w:lang w:val="it-CH"/>
        </w:rPr>
        <w:t>Formazione professionale della moglie/compagna</w:t>
      </w:r>
      <w:r w:rsidR="00306560" w:rsidRPr="00612502">
        <w:rPr>
          <w:lang w:val="it-CH"/>
        </w:rPr>
        <w:t xml:space="preserve"> </w:t>
      </w:r>
      <w:r w:rsidR="003A55B0" w:rsidRPr="00612502">
        <w:rPr>
          <w:lang w:val="it-CH"/>
        </w:rPr>
        <w:t xml:space="preserve"> </w:t>
      </w:r>
      <w:r w:rsidR="00306560" w:rsidRPr="00612502">
        <w:rPr>
          <w:lang w:val="it-CH"/>
        </w:rPr>
        <w:t xml:space="preserve"> </w:t>
      </w:r>
      <w:r w:rsidR="00306560" w:rsidRPr="00612502">
        <w:rPr>
          <w:lang w:val="it-CH"/>
        </w:rPr>
        <w:tab/>
      </w:r>
      <w:r w:rsidR="00306560" w:rsidRPr="00612502">
        <w:rPr>
          <w:lang w:val="it-CH"/>
        </w:rPr>
        <w:tab/>
      </w:r>
      <w:r w:rsidRPr="00612502">
        <w:rPr>
          <w:lang w:val="it-CH"/>
        </w:rPr>
        <w:t>Anno del diploma</w:t>
      </w:r>
      <w:r w:rsidR="00306560" w:rsidRPr="00612502">
        <w:rPr>
          <w:lang w:val="it-CH"/>
        </w:rPr>
        <w:t xml:space="preserve"> </w:t>
      </w:r>
      <w:r w:rsidR="003A55B0" w:rsidRPr="00612502">
        <w:rPr>
          <w:lang w:val="it-CH"/>
        </w:rPr>
        <w:t xml:space="preserve"> </w:t>
      </w:r>
      <w:r w:rsidR="00306560" w:rsidRPr="00612502">
        <w:rPr>
          <w:lang w:val="it-CH"/>
        </w:rPr>
        <w:t xml:space="preserve"> </w:t>
      </w:r>
      <w:r w:rsidR="00306560" w:rsidRPr="00612502">
        <w:rPr>
          <w:lang w:val="it-CH"/>
        </w:rPr>
        <w:tab/>
      </w:r>
    </w:p>
    <w:p w14:paraId="0A324753" w14:textId="77777777" w:rsidR="00F03B4F" w:rsidRPr="00612502" w:rsidRDefault="00CD7CA2" w:rsidP="00207D1D">
      <w:pPr>
        <w:tabs>
          <w:tab w:val="num" w:pos="1069"/>
          <w:tab w:val="right" w:leader="dot" w:pos="1843"/>
          <w:tab w:val="right" w:leader="dot" w:pos="5103"/>
          <w:tab w:val="left" w:pos="5387"/>
          <w:tab w:val="right" w:leader="dot" w:pos="10490"/>
        </w:tabs>
        <w:rPr>
          <w:lang w:val="it-CH"/>
        </w:rPr>
      </w:pPr>
      <w:r w:rsidRPr="00612502">
        <w:rPr>
          <w:lang w:val="it-CH"/>
        </w:rPr>
        <w:t>Da quando gestite un'azienda agricola per conto proprio</w:t>
      </w:r>
      <w:r w:rsidR="00F03B4F" w:rsidRPr="00612502">
        <w:rPr>
          <w:lang w:val="it-CH"/>
        </w:rPr>
        <w:t>?</w:t>
      </w:r>
      <w:r w:rsidR="003A55B0" w:rsidRPr="00612502">
        <w:rPr>
          <w:lang w:val="it-CH"/>
        </w:rPr>
        <w:t xml:space="preserve">   </w:t>
      </w:r>
      <w:r w:rsidR="00F03B4F" w:rsidRPr="00612502">
        <w:rPr>
          <w:lang w:val="it-CH"/>
        </w:rPr>
        <w:tab/>
      </w:r>
    </w:p>
    <w:p w14:paraId="45E6FF7D" w14:textId="77777777" w:rsidR="00F03B4F" w:rsidRPr="00612502" w:rsidRDefault="00CD70C5" w:rsidP="006968CA">
      <w:pPr>
        <w:tabs>
          <w:tab w:val="num" w:pos="1069"/>
          <w:tab w:val="right" w:leader="dot" w:pos="1843"/>
          <w:tab w:val="right" w:pos="5103"/>
          <w:tab w:val="left" w:pos="5387"/>
          <w:tab w:val="right" w:leader="dot" w:pos="10490"/>
        </w:tabs>
        <w:rPr>
          <w:lang w:val="it-CH"/>
        </w:rPr>
      </w:pPr>
      <w:r>
        <w:rPr>
          <w:lang w:val="it-CH"/>
        </w:rPr>
        <w:t>Presso quale ufficio fiduciario viene eseguita la chiusura della</w:t>
      </w:r>
      <w:r w:rsidR="00CD7CA2" w:rsidRPr="00612502">
        <w:rPr>
          <w:lang w:val="it-CH"/>
        </w:rPr>
        <w:t xml:space="preserve"> contabilità</w:t>
      </w:r>
      <w:r w:rsidR="00F03B4F" w:rsidRPr="00612502">
        <w:rPr>
          <w:lang w:val="it-CH"/>
        </w:rPr>
        <w:t>?</w:t>
      </w:r>
      <w:r w:rsidR="003A55B0" w:rsidRPr="00612502">
        <w:rPr>
          <w:lang w:val="it-CH"/>
        </w:rPr>
        <w:t xml:space="preserve"> </w:t>
      </w:r>
      <w:r w:rsidR="004B6C83" w:rsidRPr="00612502">
        <w:rPr>
          <w:lang w:val="it-CH"/>
        </w:rPr>
        <w:t xml:space="preserve"> </w:t>
      </w:r>
      <w:r w:rsidR="001B1BC4" w:rsidRPr="00612502">
        <w:rPr>
          <w:lang w:val="it-CH"/>
        </w:rPr>
        <w:tab/>
      </w:r>
    </w:p>
    <w:p w14:paraId="49E42B10" w14:textId="77777777" w:rsidR="00F03B4F" w:rsidRPr="00612502" w:rsidRDefault="007E63F1" w:rsidP="00207D1D">
      <w:pPr>
        <w:tabs>
          <w:tab w:val="right" w:leader="dot" w:pos="10490"/>
        </w:tabs>
        <w:rPr>
          <w:lang w:val="it-CH"/>
        </w:rPr>
      </w:pPr>
      <w:r w:rsidRPr="00612502">
        <w:rPr>
          <w:lang w:val="it-CH"/>
        </w:rPr>
        <w:tab/>
      </w:r>
    </w:p>
    <w:p w14:paraId="5154D7AF" w14:textId="77777777" w:rsidR="00E969AF" w:rsidRPr="00612502" w:rsidRDefault="00E969AF" w:rsidP="007E63F1">
      <w:pPr>
        <w:tabs>
          <w:tab w:val="left" w:pos="2835"/>
          <w:tab w:val="left" w:leader="dot" w:pos="10490"/>
        </w:tabs>
        <w:rPr>
          <w:lang w:val="it-CH"/>
        </w:rPr>
      </w:pPr>
    </w:p>
    <w:p w14:paraId="3EE32A5E" w14:textId="77777777" w:rsidR="003C645D" w:rsidRPr="00612502" w:rsidRDefault="001711C4" w:rsidP="00C87E27">
      <w:pPr>
        <w:tabs>
          <w:tab w:val="right" w:leader="dot" w:pos="10490"/>
        </w:tabs>
        <w:spacing w:after="60"/>
        <w:rPr>
          <w:lang w:val="it-CH"/>
        </w:rPr>
      </w:pPr>
      <w:r w:rsidRPr="00612502">
        <w:rPr>
          <w:b/>
          <w:lang w:val="it-CH"/>
        </w:rPr>
        <w:t>Ulteriori occupazioni</w:t>
      </w:r>
      <w:r w:rsidR="003C645D" w:rsidRPr="00612502">
        <w:rPr>
          <w:lang w:val="it-CH"/>
        </w:rPr>
        <w:t xml:space="preserve"> (</w:t>
      </w:r>
      <w:proofErr w:type="spellStart"/>
      <w:r w:rsidR="0043490C" w:rsidRPr="00612502">
        <w:rPr>
          <w:lang w:val="it-CH"/>
        </w:rPr>
        <w:t>incl</w:t>
      </w:r>
      <w:proofErr w:type="spellEnd"/>
      <w:r w:rsidR="003C645D" w:rsidRPr="00612502">
        <w:rPr>
          <w:lang w:val="it-CH"/>
        </w:rPr>
        <w:t xml:space="preserve">. </w:t>
      </w:r>
      <w:r w:rsidR="0043490C" w:rsidRPr="00612502">
        <w:rPr>
          <w:lang w:val="it-CH"/>
        </w:rPr>
        <w:t>moglie</w:t>
      </w:r>
      <w:r w:rsidR="001B1BC4" w:rsidRPr="00612502">
        <w:rPr>
          <w:lang w:val="it-CH"/>
        </w:rPr>
        <w:t>/</w:t>
      </w:r>
      <w:r w:rsidR="0043490C" w:rsidRPr="00612502">
        <w:rPr>
          <w:lang w:val="it-CH"/>
        </w:rPr>
        <w:t>compagna</w:t>
      </w:r>
      <w:r w:rsidR="003C645D" w:rsidRPr="00612502">
        <w:rPr>
          <w:lang w:val="it-CH"/>
        </w:rPr>
        <w:t>)</w:t>
      </w:r>
    </w:p>
    <w:p w14:paraId="2BDD312A" w14:textId="77777777" w:rsidR="003C645D" w:rsidRPr="00612502" w:rsidRDefault="001711C4" w:rsidP="00C87E27">
      <w:pPr>
        <w:tabs>
          <w:tab w:val="right" w:leader="dot" w:pos="5103"/>
          <w:tab w:val="right" w:pos="5245"/>
          <w:tab w:val="right" w:leader="dot" w:pos="10490"/>
        </w:tabs>
        <w:spacing w:after="120"/>
        <w:rPr>
          <w:lang w:val="it-CH"/>
        </w:rPr>
      </w:pPr>
      <w:r w:rsidRPr="00612502">
        <w:rPr>
          <w:lang w:val="it-CH"/>
        </w:rPr>
        <w:t>Attività</w:t>
      </w:r>
      <w:r w:rsidR="003A55B0" w:rsidRPr="00612502">
        <w:rPr>
          <w:lang w:val="it-CH"/>
        </w:rPr>
        <w:t xml:space="preserve">   </w:t>
      </w:r>
      <w:r w:rsidR="003C645D" w:rsidRPr="00612502">
        <w:rPr>
          <w:lang w:val="it-CH"/>
        </w:rPr>
        <w:tab/>
      </w:r>
      <w:r w:rsidR="003C645D" w:rsidRPr="00612502">
        <w:rPr>
          <w:lang w:val="it-CH"/>
        </w:rPr>
        <w:tab/>
      </w:r>
      <w:r w:rsidR="00EB5AF8" w:rsidRPr="00612502">
        <w:rPr>
          <w:lang w:val="it-CH"/>
        </w:rPr>
        <w:t xml:space="preserve">     </w:t>
      </w:r>
      <w:r w:rsidRPr="00612502">
        <w:rPr>
          <w:lang w:val="it-CH"/>
        </w:rPr>
        <w:t>reddito</w:t>
      </w:r>
      <w:r w:rsidR="00EB5AF8" w:rsidRPr="00612502">
        <w:rPr>
          <w:lang w:val="it-CH"/>
        </w:rPr>
        <w:t xml:space="preserve"> </w:t>
      </w:r>
      <w:r w:rsidRPr="00612502">
        <w:rPr>
          <w:lang w:val="it-CH"/>
        </w:rPr>
        <w:t>per anno</w:t>
      </w:r>
      <w:r w:rsidR="00EB5AF8" w:rsidRPr="00612502">
        <w:rPr>
          <w:lang w:val="it-CH"/>
        </w:rPr>
        <w:t xml:space="preserve"> in </w:t>
      </w:r>
      <w:r w:rsidR="00F52ADA">
        <w:rPr>
          <w:lang w:val="it-CH"/>
        </w:rPr>
        <w:t>CHF</w:t>
      </w:r>
      <w:r w:rsidR="003A55B0" w:rsidRPr="00612502">
        <w:rPr>
          <w:lang w:val="it-CH"/>
        </w:rPr>
        <w:t xml:space="preserve">   </w:t>
      </w:r>
      <w:r w:rsidR="003C645D" w:rsidRPr="00612502">
        <w:rPr>
          <w:lang w:val="it-CH"/>
        </w:rPr>
        <w:tab/>
      </w:r>
    </w:p>
    <w:p w14:paraId="5FB3EA01" w14:textId="77777777" w:rsidR="00EB5AF8" w:rsidRPr="00612502" w:rsidRDefault="001711C4" w:rsidP="00C87E27">
      <w:pPr>
        <w:tabs>
          <w:tab w:val="right" w:leader="dot" w:pos="5103"/>
          <w:tab w:val="right" w:pos="5245"/>
          <w:tab w:val="right" w:leader="dot" w:pos="10490"/>
        </w:tabs>
        <w:spacing w:after="180"/>
        <w:rPr>
          <w:lang w:val="it-CH"/>
        </w:rPr>
      </w:pPr>
      <w:r w:rsidRPr="00612502">
        <w:rPr>
          <w:lang w:val="it-CH"/>
        </w:rPr>
        <w:t>Attività</w:t>
      </w:r>
      <w:r w:rsidR="003A55B0" w:rsidRPr="00612502">
        <w:rPr>
          <w:lang w:val="it-CH"/>
        </w:rPr>
        <w:t xml:space="preserve">   </w:t>
      </w:r>
      <w:r w:rsidR="00EB5AF8" w:rsidRPr="00612502">
        <w:rPr>
          <w:lang w:val="it-CH"/>
        </w:rPr>
        <w:tab/>
      </w:r>
      <w:r w:rsidR="00EB5AF8" w:rsidRPr="00612502">
        <w:rPr>
          <w:lang w:val="it-CH"/>
        </w:rPr>
        <w:tab/>
        <w:t xml:space="preserve">     </w:t>
      </w:r>
      <w:r w:rsidRPr="00612502">
        <w:rPr>
          <w:lang w:val="it-CH"/>
        </w:rPr>
        <w:t>reddito</w:t>
      </w:r>
      <w:r w:rsidR="00EB5AF8" w:rsidRPr="00612502">
        <w:rPr>
          <w:lang w:val="it-CH"/>
        </w:rPr>
        <w:t xml:space="preserve"> </w:t>
      </w:r>
      <w:r w:rsidRPr="00612502">
        <w:rPr>
          <w:lang w:val="it-CH"/>
        </w:rPr>
        <w:t>per anno</w:t>
      </w:r>
      <w:r w:rsidR="00EB5AF8" w:rsidRPr="00612502">
        <w:rPr>
          <w:lang w:val="it-CH"/>
        </w:rPr>
        <w:t xml:space="preserve"> in </w:t>
      </w:r>
      <w:r w:rsidR="00F52ADA">
        <w:rPr>
          <w:lang w:val="it-CH"/>
        </w:rPr>
        <w:t>CHF</w:t>
      </w:r>
      <w:r w:rsidR="003A55B0" w:rsidRPr="00612502">
        <w:rPr>
          <w:lang w:val="it-CH"/>
        </w:rPr>
        <w:t xml:space="preserve">   </w:t>
      </w:r>
      <w:r w:rsidR="00EB5AF8" w:rsidRPr="00612502">
        <w:rPr>
          <w:lang w:val="it-CH"/>
        </w:rPr>
        <w:tab/>
      </w:r>
    </w:p>
    <w:p w14:paraId="142508B9" w14:textId="77777777" w:rsidR="00083A3C" w:rsidRPr="00612502" w:rsidRDefault="00083A3C" w:rsidP="009E5DE9">
      <w:pPr>
        <w:rPr>
          <w:lang w:val="it-CH"/>
        </w:rPr>
      </w:pPr>
    </w:p>
    <w:p w14:paraId="6BCC6B4F" w14:textId="77777777" w:rsidR="0005551D" w:rsidRPr="00612502" w:rsidRDefault="00F83BC5" w:rsidP="00083A3C">
      <w:pPr>
        <w:pStyle w:val="berschrift1"/>
        <w:numPr>
          <w:ilvl w:val="0"/>
          <w:numId w:val="0"/>
        </w:numPr>
        <w:spacing w:before="0" w:after="0"/>
        <w:rPr>
          <w:szCs w:val="22"/>
          <w:lang w:val="it-CH"/>
        </w:rPr>
      </w:pPr>
      <w:r w:rsidRPr="00612502">
        <w:rPr>
          <w:sz w:val="24"/>
          <w:lang w:val="it-CH"/>
        </w:rPr>
        <w:br w:type="page"/>
      </w:r>
      <w:r w:rsidR="00241BD4" w:rsidRPr="00612502">
        <w:rPr>
          <w:kern w:val="0"/>
          <w:lang w:val="it-CH"/>
        </w:rPr>
        <w:lastRenderedPageBreak/>
        <w:t>B</w:t>
      </w:r>
      <w:r w:rsidR="00006CF3" w:rsidRPr="00612502">
        <w:rPr>
          <w:kern w:val="0"/>
          <w:lang w:val="it-CH"/>
        </w:rPr>
        <w:t xml:space="preserve">. </w:t>
      </w:r>
      <w:r w:rsidR="00781BCE" w:rsidRPr="00612502">
        <w:rPr>
          <w:kern w:val="0"/>
          <w:lang w:val="it-CH"/>
        </w:rPr>
        <w:t>Dettagli dell'azienda</w:t>
      </w:r>
    </w:p>
    <w:p w14:paraId="1C3DA831" w14:textId="77777777" w:rsidR="0005551D" w:rsidRPr="00612502" w:rsidRDefault="0005551D" w:rsidP="009E5DE9">
      <w:pPr>
        <w:tabs>
          <w:tab w:val="right" w:leader="dot" w:pos="5529"/>
          <w:tab w:val="left" w:pos="7371"/>
        </w:tabs>
        <w:rPr>
          <w:szCs w:val="22"/>
          <w:lang w:val="it-CH"/>
        </w:rPr>
      </w:pPr>
    </w:p>
    <w:p w14:paraId="046A2843" w14:textId="77777777" w:rsidR="00CB5449" w:rsidRPr="00612502" w:rsidRDefault="00781BCE" w:rsidP="00083A3C">
      <w:pPr>
        <w:tabs>
          <w:tab w:val="right" w:leader="dot" w:pos="5529"/>
          <w:tab w:val="left" w:pos="7371"/>
        </w:tabs>
        <w:rPr>
          <w:szCs w:val="22"/>
          <w:lang w:val="it-CH"/>
        </w:rPr>
      </w:pPr>
      <w:r w:rsidRPr="00612502">
        <w:rPr>
          <w:b/>
          <w:szCs w:val="22"/>
          <w:lang w:val="it-CH"/>
        </w:rPr>
        <w:t>Relazione di proprietà e coltivazione</w:t>
      </w:r>
    </w:p>
    <w:p w14:paraId="77973840" w14:textId="77777777" w:rsidR="00295FFA" w:rsidRPr="00C9629F" w:rsidRDefault="00781BCE" w:rsidP="00E80C81">
      <w:pPr>
        <w:tabs>
          <w:tab w:val="left" w:pos="2127"/>
          <w:tab w:val="right" w:leader="dot" w:pos="4395"/>
          <w:tab w:val="left" w:pos="4820"/>
          <w:tab w:val="left" w:pos="6096"/>
          <w:tab w:val="right" w:pos="6379"/>
          <w:tab w:val="right" w:pos="9639"/>
        </w:tabs>
        <w:spacing w:before="120" w:after="120"/>
        <w:rPr>
          <w:szCs w:val="22"/>
        </w:rPr>
      </w:pPr>
      <w:r w:rsidRPr="00612502">
        <w:rPr>
          <w:szCs w:val="22"/>
          <w:lang w:val="it-CH"/>
        </w:rPr>
        <w:t>Cent</w:t>
      </w:r>
      <w:r w:rsidR="003B6183" w:rsidRPr="00612502">
        <w:rPr>
          <w:szCs w:val="22"/>
          <w:lang w:val="it-CH"/>
        </w:rPr>
        <w:t>r</w:t>
      </w:r>
      <w:r w:rsidRPr="00612502">
        <w:rPr>
          <w:szCs w:val="22"/>
          <w:lang w:val="it-CH"/>
        </w:rPr>
        <w:t>o dell'azienda</w:t>
      </w:r>
      <w:r w:rsidR="00241BD4" w:rsidRPr="00612502">
        <w:rPr>
          <w:szCs w:val="22"/>
          <w:lang w:val="it-CH"/>
        </w:rPr>
        <w:t>:</w:t>
      </w:r>
      <w:r w:rsidR="00241BD4" w:rsidRPr="00612502">
        <w:rPr>
          <w:szCs w:val="22"/>
          <w:lang w:val="it-CH"/>
        </w:rPr>
        <w:tab/>
      </w:r>
      <w:r w:rsidRPr="00612502">
        <w:rPr>
          <w:szCs w:val="22"/>
          <w:lang w:val="it-CH"/>
        </w:rPr>
        <w:t>partic</w:t>
      </w:r>
      <w:r w:rsidR="003B6183" w:rsidRPr="00612502">
        <w:rPr>
          <w:szCs w:val="22"/>
          <w:lang w:val="it-CH"/>
        </w:rPr>
        <w:t>ella</w:t>
      </w:r>
      <w:r w:rsidR="00230536" w:rsidRPr="00612502">
        <w:rPr>
          <w:szCs w:val="22"/>
          <w:lang w:val="it-CH"/>
        </w:rPr>
        <w:t xml:space="preserve"> </w:t>
      </w:r>
      <w:r w:rsidRPr="00612502">
        <w:rPr>
          <w:szCs w:val="22"/>
          <w:lang w:val="it-CH"/>
        </w:rPr>
        <w:t>no</w:t>
      </w:r>
      <w:proofErr w:type="gramStart"/>
      <w:r w:rsidR="00A646B2" w:rsidRPr="00612502">
        <w:rPr>
          <w:szCs w:val="22"/>
          <w:lang w:val="it-CH"/>
        </w:rPr>
        <w:t>.:</w:t>
      </w:r>
      <w:r w:rsidR="003A55B0" w:rsidRPr="00612502">
        <w:rPr>
          <w:szCs w:val="22"/>
          <w:lang w:val="it-CH"/>
        </w:rPr>
        <w:t xml:space="preserve">   </w:t>
      </w:r>
      <w:proofErr w:type="gramEnd"/>
      <w:r w:rsidR="00A646B2" w:rsidRPr="00612502">
        <w:rPr>
          <w:szCs w:val="22"/>
          <w:lang w:val="it-CH"/>
        </w:rPr>
        <w:tab/>
      </w:r>
      <w:r w:rsidR="00A646B2" w:rsidRPr="00612502">
        <w:rPr>
          <w:szCs w:val="22"/>
          <w:lang w:val="it-CH"/>
        </w:rPr>
        <w:tab/>
      </w:r>
      <w:r w:rsidRPr="00612502">
        <w:rPr>
          <w:szCs w:val="22"/>
          <w:lang w:val="it-CH"/>
        </w:rPr>
        <w:t>zona</w:t>
      </w:r>
      <w:r w:rsidR="00A646B2" w:rsidRPr="00612502">
        <w:rPr>
          <w:szCs w:val="22"/>
          <w:lang w:val="it-CH"/>
        </w:rPr>
        <w:t>:</w:t>
      </w:r>
      <w:r w:rsidR="003A55B0" w:rsidRPr="00612502">
        <w:rPr>
          <w:szCs w:val="22"/>
          <w:lang w:val="it-CH"/>
        </w:rPr>
        <w:t xml:space="preserve">  </w:t>
      </w:r>
      <w:r w:rsidR="00A646B2" w:rsidRPr="00612502">
        <w:rPr>
          <w:szCs w:val="22"/>
          <w:lang w:val="it-CH"/>
        </w:rPr>
        <w:t xml:space="preserve"> </w:t>
      </w:r>
      <w:r w:rsidR="00006CF3" w:rsidRPr="00612502">
        <w:rPr>
          <w:szCs w:val="22"/>
          <w:lang w:val="it-CH"/>
        </w:rPr>
        <w:t>………</w:t>
      </w:r>
      <w:r w:rsidR="003B6183" w:rsidRPr="00612502">
        <w:rPr>
          <w:szCs w:val="22"/>
          <w:lang w:val="it-CH"/>
        </w:rPr>
        <w:tab/>
      </w:r>
      <w:r w:rsidR="00A646B2" w:rsidRPr="00612502">
        <w:rPr>
          <w:szCs w:val="22"/>
          <w:lang w:val="it-CH"/>
        </w:rPr>
        <w:tab/>
      </w:r>
      <w:proofErr w:type="spellStart"/>
      <w:r w:rsidRPr="00C9629F">
        <w:rPr>
          <w:szCs w:val="22"/>
        </w:rPr>
        <w:t>metri</w:t>
      </w:r>
      <w:proofErr w:type="spellEnd"/>
      <w:r w:rsidRPr="00C9629F">
        <w:rPr>
          <w:szCs w:val="22"/>
        </w:rPr>
        <w:t xml:space="preserve"> su</w:t>
      </w:r>
      <w:r w:rsidR="00C70DCB">
        <w:rPr>
          <w:szCs w:val="22"/>
        </w:rPr>
        <w:t>l</w:t>
      </w:r>
      <w:r w:rsidRPr="00C9629F">
        <w:rPr>
          <w:szCs w:val="22"/>
        </w:rPr>
        <w:t xml:space="preserve"> </w:t>
      </w:r>
      <w:proofErr w:type="spellStart"/>
      <w:r w:rsidRPr="00C9629F">
        <w:rPr>
          <w:szCs w:val="22"/>
        </w:rPr>
        <w:t>mare</w:t>
      </w:r>
      <w:proofErr w:type="spellEnd"/>
      <w:r w:rsidR="00A646B2" w:rsidRPr="00C9629F">
        <w:rPr>
          <w:szCs w:val="22"/>
        </w:rPr>
        <w:t>:</w:t>
      </w:r>
      <w:r w:rsidR="003A55B0" w:rsidRPr="00C9629F">
        <w:rPr>
          <w:szCs w:val="22"/>
        </w:rPr>
        <w:t xml:space="preserve">  </w:t>
      </w:r>
      <w:r w:rsidR="00A646B2" w:rsidRPr="00C9629F">
        <w:rPr>
          <w:szCs w:val="22"/>
        </w:rPr>
        <w:t xml:space="preserve"> </w:t>
      </w:r>
      <w:r w:rsidR="00006CF3" w:rsidRPr="00C9629F">
        <w:rPr>
          <w:szCs w:val="22"/>
        </w:rPr>
        <w:t>……………….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276"/>
        <w:gridCol w:w="1276"/>
        <w:gridCol w:w="1276"/>
        <w:gridCol w:w="1820"/>
      </w:tblGrid>
      <w:tr w:rsidR="006B545E" w:rsidRPr="00C9629F" w14:paraId="65914E42" w14:textId="77777777">
        <w:trPr>
          <w:trHeight w:val="20"/>
        </w:trPr>
        <w:tc>
          <w:tcPr>
            <w:tcW w:w="3544" w:type="dxa"/>
            <w:vAlign w:val="center"/>
          </w:tcPr>
          <w:p w14:paraId="7F55EC01" w14:textId="77777777" w:rsidR="006B545E" w:rsidRPr="00C9629F" w:rsidRDefault="00781BCE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Edificio</w:t>
            </w:r>
            <w:proofErr w:type="spellEnd"/>
            <w:r w:rsidR="00BE11F2"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agricolo</w:t>
            </w:r>
            <w:proofErr w:type="spellEnd"/>
            <w:r w:rsidR="00F35CF8" w:rsidRPr="00C9629F">
              <w:rPr>
                <w:sz w:val="18"/>
              </w:rPr>
              <w:t xml:space="preserve"> </w:t>
            </w:r>
            <w:proofErr w:type="spellStart"/>
            <w:r w:rsidR="00F35CF8" w:rsidRPr="00C9629F">
              <w:rPr>
                <w:sz w:val="18"/>
              </w:rPr>
              <w:t>principale</w:t>
            </w:r>
            <w:proofErr w:type="spellEnd"/>
          </w:p>
        </w:tc>
        <w:tc>
          <w:tcPr>
            <w:tcW w:w="1276" w:type="dxa"/>
            <w:vAlign w:val="center"/>
          </w:tcPr>
          <w:p w14:paraId="1E4BCCD7" w14:textId="77777777" w:rsidR="006B545E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Edificio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no</w:t>
            </w:r>
            <w:proofErr w:type="spellEnd"/>
            <w:r w:rsidR="006B545E" w:rsidRPr="00C9629F">
              <w:rPr>
                <w:sz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5CFE0BED" w14:textId="77777777" w:rsidR="006B545E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Particella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no</w:t>
            </w:r>
            <w:proofErr w:type="spellEnd"/>
            <w:r w:rsidR="006B545E" w:rsidRPr="00C9629F">
              <w:rPr>
                <w:sz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191C694D" w14:textId="77777777" w:rsidR="006B545E" w:rsidRPr="00C9629F" w:rsidRDefault="00BE11F2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</w:p>
        </w:tc>
        <w:tc>
          <w:tcPr>
            <w:tcW w:w="1276" w:type="dxa"/>
            <w:vAlign w:val="center"/>
          </w:tcPr>
          <w:p w14:paraId="72007F85" w14:textId="77777777" w:rsidR="006B545E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Valore</w:t>
            </w:r>
            <w:proofErr w:type="spellEnd"/>
            <w:r w:rsidRPr="00C9629F">
              <w:rPr>
                <w:sz w:val="18"/>
              </w:rPr>
              <w:t xml:space="preserve"> di </w:t>
            </w:r>
            <w:proofErr w:type="spellStart"/>
            <w:r w:rsidRPr="00C9629F">
              <w:rPr>
                <w:sz w:val="18"/>
              </w:rPr>
              <w:t>reddito</w:t>
            </w:r>
            <w:proofErr w:type="spellEnd"/>
          </w:p>
        </w:tc>
        <w:tc>
          <w:tcPr>
            <w:tcW w:w="1820" w:type="dxa"/>
            <w:vAlign w:val="center"/>
          </w:tcPr>
          <w:p w14:paraId="1828F546" w14:textId="77777777" w:rsidR="00BE11F2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Pre</w:t>
            </w:r>
            <w:r w:rsidR="00F35CF8" w:rsidRPr="00C9629F">
              <w:rPr>
                <w:sz w:val="18"/>
              </w:rPr>
              <w:t>z</w:t>
            </w:r>
            <w:r w:rsidRPr="00C9629F">
              <w:rPr>
                <w:sz w:val="18"/>
              </w:rPr>
              <w:t>zo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  <w:r w:rsidRPr="00C9629F">
              <w:rPr>
                <w:sz w:val="18"/>
              </w:rPr>
              <w:t>/</w:t>
            </w:r>
          </w:p>
          <w:p w14:paraId="76563DE4" w14:textId="77777777" w:rsidR="006B545E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assunzione</w:t>
            </w:r>
            <w:proofErr w:type="spellEnd"/>
          </w:p>
        </w:tc>
      </w:tr>
      <w:tr w:rsidR="006B545E" w:rsidRPr="00C9629F" w14:paraId="363D074B" w14:textId="77777777">
        <w:trPr>
          <w:trHeight w:val="318"/>
        </w:trPr>
        <w:tc>
          <w:tcPr>
            <w:tcW w:w="3544" w:type="dxa"/>
          </w:tcPr>
          <w:p w14:paraId="127432B0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EC95552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CDAD3EC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200FA39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A8C2F5B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820" w:type="dxa"/>
          </w:tcPr>
          <w:p w14:paraId="3F0176F2" w14:textId="77777777" w:rsidR="006B545E" w:rsidRPr="00C9629F" w:rsidRDefault="006B545E" w:rsidP="002C3C1E">
            <w:pPr>
              <w:rPr>
                <w:sz w:val="18"/>
              </w:rPr>
            </w:pPr>
          </w:p>
        </w:tc>
      </w:tr>
      <w:tr w:rsidR="006B545E" w:rsidRPr="00C9629F" w14:paraId="0F8F6966" w14:textId="77777777">
        <w:trPr>
          <w:trHeight w:val="318"/>
        </w:trPr>
        <w:tc>
          <w:tcPr>
            <w:tcW w:w="3544" w:type="dxa"/>
          </w:tcPr>
          <w:p w14:paraId="5E4D98DE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1EE6792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2082D99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ECA0D17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8650247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820" w:type="dxa"/>
          </w:tcPr>
          <w:p w14:paraId="261505E2" w14:textId="77777777" w:rsidR="006B545E" w:rsidRPr="00C9629F" w:rsidRDefault="006B545E" w:rsidP="002C3C1E">
            <w:pPr>
              <w:rPr>
                <w:sz w:val="18"/>
              </w:rPr>
            </w:pPr>
          </w:p>
        </w:tc>
      </w:tr>
      <w:tr w:rsidR="006B545E" w:rsidRPr="00C9629F" w14:paraId="0CB1678D" w14:textId="77777777">
        <w:trPr>
          <w:trHeight w:val="318"/>
        </w:trPr>
        <w:tc>
          <w:tcPr>
            <w:tcW w:w="3544" w:type="dxa"/>
          </w:tcPr>
          <w:p w14:paraId="0BCB2DAC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CA3DB21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51A4AF2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CB9E41A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270B081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820" w:type="dxa"/>
          </w:tcPr>
          <w:p w14:paraId="183036C2" w14:textId="77777777" w:rsidR="006B545E" w:rsidRPr="00C9629F" w:rsidRDefault="006B545E" w:rsidP="002C3C1E">
            <w:pPr>
              <w:rPr>
                <w:sz w:val="18"/>
              </w:rPr>
            </w:pPr>
          </w:p>
        </w:tc>
      </w:tr>
      <w:tr w:rsidR="006B545E" w:rsidRPr="00C9629F" w14:paraId="434BD879" w14:textId="77777777">
        <w:trPr>
          <w:trHeight w:val="318"/>
        </w:trPr>
        <w:tc>
          <w:tcPr>
            <w:tcW w:w="3544" w:type="dxa"/>
          </w:tcPr>
          <w:p w14:paraId="0CDE531C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8270634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C25D91A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7306769C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A013967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820" w:type="dxa"/>
          </w:tcPr>
          <w:p w14:paraId="7C0412A2" w14:textId="77777777" w:rsidR="006B545E" w:rsidRPr="00C9629F" w:rsidRDefault="006B545E" w:rsidP="002C3C1E">
            <w:pPr>
              <w:rPr>
                <w:sz w:val="18"/>
              </w:rPr>
            </w:pPr>
          </w:p>
        </w:tc>
      </w:tr>
      <w:tr w:rsidR="00BE11F2" w:rsidRPr="00C9629F" w14:paraId="1B074610" w14:textId="7777777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B1B" w14:textId="77777777" w:rsidR="00BE11F2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Edifici</w:t>
            </w:r>
            <w:proofErr w:type="spellEnd"/>
            <w:r w:rsidRPr="00C9629F">
              <w:rPr>
                <w:sz w:val="18"/>
              </w:rPr>
              <w:t xml:space="preserve"> non </w:t>
            </w:r>
            <w:proofErr w:type="spellStart"/>
            <w:r w:rsidRPr="00C9629F">
              <w:rPr>
                <w:sz w:val="18"/>
              </w:rPr>
              <w:t>agricoli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B9C9" w14:textId="77777777" w:rsidR="00BE11F2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Edificio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no</w:t>
            </w:r>
            <w:proofErr w:type="spellEnd"/>
            <w:r w:rsidRPr="00C9629F"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8BA" w14:textId="77777777" w:rsidR="00BE11F2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Particella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no</w:t>
            </w:r>
            <w:proofErr w:type="spellEnd"/>
            <w:r w:rsidRPr="00C9629F"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8711" w14:textId="77777777" w:rsidR="00BE11F2" w:rsidRPr="00C9629F" w:rsidRDefault="00BE11F2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572" w14:textId="77777777" w:rsidR="00BE11F2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Valore</w:t>
            </w:r>
            <w:proofErr w:type="spellEnd"/>
            <w:r w:rsidRPr="00C9629F">
              <w:rPr>
                <w:sz w:val="18"/>
              </w:rPr>
              <w:t xml:space="preserve"> di </w:t>
            </w:r>
            <w:proofErr w:type="spellStart"/>
            <w:r w:rsidRPr="00C9629F">
              <w:rPr>
                <w:sz w:val="18"/>
              </w:rPr>
              <w:t>reddito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7B8" w14:textId="77777777" w:rsidR="00BE11F2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Pre</w:t>
            </w:r>
            <w:r w:rsidR="00F35CF8" w:rsidRPr="00C9629F">
              <w:rPr>
                <w:sz w:val="18"/>
              </w:rPr>
              <w:t>z</w:t>
            </w:r>
            <w:r w:rsidRPr="00C9629F">
              <w:rPr>
                <w:sz w:val="18"/>
              </w:rPr>
              <w:t>zo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  <w:r w:rsidRPr="00C9629F">
              <w:rPr>
                <w:sz w:val="18"/>
              </w:rPr>
              <w:t>/</w:t>
            </w:r>
          </w:p>
          <w:p w14:paraId="06E50541" w14:textId="77777777" w:rsidR="00BE11F2" w:rsidRPr="00C9629F" w:rsidRDefault="00BE11F2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assunzione</w:t>
            </w:r>
            <w:proofErr w:type="spellEnd"/>
          </w:p>
        </w:tc>
      </w:tr>
      <w:tr w:rsidR="006B545E" w:rsidRPr="00C9629F" w14:paraId="46A0CEEE" w14:textId="77777777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72D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824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8CC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687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785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A88" w14:textId="77777777" w:rsidR="006B545E" w:rsidRPr="00C9629F" w:rsidRDefault="006B545E" w:rsidP="002C3C1E">
            <w:pPr>
              <w:rPr>
                <w:sz w:val="18"/>
              </w:rPr>
            </w:pPr>
          </w:p>
        </w:tc>
      </w:tr>
      <w:tr w:rsidR="006B545E" w:rsidRPr="00C9629F" w14:paraId="238E4E95" w14:textId="77777777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D1D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469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F93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36B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19F" w14:textId="77777777" w:rsidR="006B545E" w:rsidRPr="00C9629F" w:rsidRDefault="006B545E" w:rsidP="002C3C1E">
            <w:pPr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AC1" w14:textId="77777777" w:rsidR="006B545E" w:rsidRPr="00C9629F" w:rsidRDefault="006B545E" w:rsidP="002C3C1E">
            <w:pPr>
              <w:rPr>
                <w:sz w:val="18"/>
              </w:rPr>
            </w:pPr>
          </w:p>
        </w:tc>
      </w:tr>
    </w:tbl>
    <w:p w14:paraId="25697655" w14:textId="77777777" w:rsidR="00006CF3" w:rsidRPr="00C9629F" w:rsidRDefault="00006CF3" w:rsidP="009E5DE9">
      <w:pPr>
        <w:tabs>
          <w:tab w:val="right" w:leader="dot" w:pos="5529"/>
          <w:tab w:val="left" w:pos="7371"/>
        </w:tabs>
        <w:rPr>
          <w:sz w:val="18"/>
          <w:szCs w:val="18"/>
        </w:rPr>
      </w:pPr>
    </w:p>
    <w:p w14:paraId="59ED6A4D" w14:textId="77777777" w:rsidR="00E54309" w:rsidRPr="00C9629F" w:rsidRDefault="00E54309" w:rsidP="009E5DE9">
      <w:pPr>
        <w:tabs>
          <w:tab w:val="right" w:leader="dot" w:pos="5529"/>
          <w:tab w:val="left" w:pos="7371"/>
        </w:tabs>
        <w:rPr>
          <w:szCs w:val="22"/>
        </w:rPr>
      </w:pPr>
    </w:p>
    <w:p w14:paraId="0413FA7F" w14:textId="77777777" w:rsidR="00DC0D38" w:rsidRPr="00C9629F" w:rsidRDefault="00A93334" w:rsidP="00DC0D38">
      <w:pPr>
        <w:tabs>
          <w:tab w:val="num" w:pos="720"/>
          <w:tab w:val="left" w:pos="4678"/>
          <w:tab w:val="right" w:leader="dot" w:pos="6521"/>
          <w:tab w:val="right" w:leader="dot" w:pos="9923"/>
        </w:tabs>
        <w:rPr>
          <w:sz w:val="24"/>
        </w:rPr>
      </w:pPr>
      <w:proofErr w:type="spellStart"/>
      <w:r w:rsidRPr="00C9629F">
        <w:rPr>
          <w:b/>
          <w:szCs w:val="22"/>
        </w:rPr>
        <w:t>Superficie</w:t>
      </w:r>
      <w:proofErr w:type="spellEnd"/>
      <w:r w:rsidRPr="00C9629F">
        <w:rPr>
          <w:b/>
          <w:szCs w:val="22"/>
        </w:rPr>
        <w:t xml:space="preserve"> </w:t>
      </w:r>
      <w:proofErr w:type="spellStart"/>
      <w:r w:rsidRPr="00C9629F">
        <w:rPr>
          <w:b/>
          <w:szCs w:val="22"/>
        </w:rPr>
        <w:t>agricola</w:t>
      </w:r>
      <w:proofErr w:type="spellEnd"/>
      <w:r w:rsidRPr="00C9629F">
        <w:rPr>
          <w:b/>
          <w:szCs w:val="22"/>
        </w:rPr>
        <w:t xml:space="preserve"> </w:t>
      </w:r>
      <w:proofErr w:type="spellStart"/>
      <w:r w:rsidR="00D55C81" w:rsidRPr="00C9629F">
        <w:rPr>
          <w:b/>
          <w:szCs w:val="22"/>
        </w:rPr>
        <w:t>utile</w:t>
      </w:r>
      <w:proofErr w:type="spellEnd"/>
    </w:p>
    <w:p w14:paraId="0D7D8A8B" w14:textId="77777777" w:rsidR="00DC0D38" w:rsidRPr="00C9629F" w:rsidRDefault="00B83F95" w:rsidP="00C91D6A">
      <w:pPr>
        <w:numPr>
          <w:ilvl w:val="0"/>
          <w:numId w:val="32"/>
        </w:numPr>
        <w:tabs>
          <w:tab w:val="clear" w:pos="360"/>
          <w:tab w:val="left" w:pos="284"/>
          <w:tab w:val="num" w:pos="717"/>
          <w:tab w:val="right" w:leader="dot" w:pos="3402"/>
          <w:tab w:val="left" w:pos="3969"/>
          <w:tab w:val="left" w:pos="4678"/>
          <w:tab w:val="right" w:leader="dot" w:pos="8364"/>
        </w:tabs>
        <w:spacing w:before="120"/>
        <w:ind w:left="714" w:hanging="714"/>
      </w:pPr>
      <w:proofErr w:type="spellStart"/>
      <w:r w:rsidRPr="00C9629F">
        <w:t>Terreno</w:t>
      </w:r>
      <w:proofErr w:type="spellEnd"/>
      <w:r w:rsidRPr="00C9629F">
        <w:t xml:space="preserve"> proprio</w:t>
      </w:r>
      <w:r w:rsidR="003A55B0" w:rsidRPr="00C9629F">
        <w:t xml:space="preserve">   </w:t>
      </w:r>
      <w:r w:rsidR="00DC0D38" w:rsidRPr="00C9629F">
        <w:tab/>
      </w:r>
      <w:r w:rsidR="00C6123A" w:rsidRPr="00C9629F">
        <w:t xml:space="preserve"> </w:t>
      </w:r>
      <w:proofErr w:type="spellStart"/>
      <w:r w:rsidRPr="00C9629F">
        <w:t>are</w:t>
      </w:r>
      <w:proofErr w:type="spellEnd"/>
    </w:p>
    <w:p w14:paraId="2438B703" w14:textId="77777777" w:rsidR="00DC0D38" w:rsidRPr="00612502" w:rsidRDefault="00B83F95" w:rsidP="00A93334">
      <w:pPr>
        <w:pStyle w:val="Textkrper-Einzug2"/>
        <w:numPr>
          <w:ilvl w:val="0"/>
          <w:numId w:val="33"/>
        </w:numPr>
        <w:tabs>
          <w:tab w:val="clear" w:pos="360"/>
          <w:tab w:val="clear" w:pos="1843"/>
          <w:tab w:val="clear" w:pos="10490"/>
          <w:tab w:val="left" w:pos="284"/>
          <w:tab w:val="num" w:pos="720"/>
          <w:tab w:val="right" w:leader="dot" w:pos="3402"/>
          <w:tab w:val="left" w:pos="4678"/>
          <w:tab w:val="left" w:pos="6379"/>
          <w:tab w:val="right" w:leader="dot" w:pos="6804"/>
          <w:tab w:val="right" w:leader="underscore" w:pos="8505"/>
        </w:tabs>
        <w:ind w:left="720" w:hanging="717"/>
        <w:rPr>
          <w:lang w:val="it-CH"/>
        </w:rPr>
      </w:pPr>
      <w:r w:rsidRPr="00612502">
        <w:rPr>
          <w:lang w:val="it-CH"/>
        </w:rPr>
        <w:t>Terreno in affitto</w:t>
      </w:r>
      <w:r w:rsidR="003A55B0" w:rsidRPr="00612502">
        <w:rPr>
          <w:lang w:val="it-CH"/>
        </w:rPr>
        <w:t xml:space="preserve">   </w:t>
      </w:r>
      <w:r w:rsidR="006E5010" w:rsidRPr="00612502">
        <w:rPr>
          <w:lang w:val="it-CH"/>
        </w:rPr>
        <w:tab/>
      </w:r>
      <w:r w:rsidR="00C6123A" w:rsidRPr="00612502">
        <w:rPr>
          <w:lang w:val="it-CH"/>
        </w:rPr>
        <w:t xml:space="preserve"> </w:t>
      </w:r>
      <w:r w:rsidRPr="00612502">
        <w:rPr>
          <w:lang w:val="it-CH"/>
        </w:rPr>
        <w:t>are</w:t>
      </w:r>
      <w:r w:rsidR="00E54309" w:rsidRPr="00612502">
        <w:rPr>
          <w:lang w:val="it-CH"/>
        </w:rPr>
        <w:tab/>
        <w:t>Total</w:t>
      </w:r>
      <w:r w:rsidRPr="00612502">
        <w:rPr>
          <w:lang w:val="it-CH"/>
        </w:rPr>
        <w:t>e</w:t>
      </w:r>
      <w:r w:rsidR="00E54309" w:rsidRPr="00612502">
        <w:rPr>
          <w:lang w:val="it-CH"/>
        </w:rPr>
        <w:t xml:space="preserve"> </w:t>
      </w:r>
      <w:r w:rsidR="00A93334" w:rsidRPr="00612502">
        <w:rPr>
          <w:lang w:val="it-CH"/>
        </w:rPr>
        <w:t>prezzo d'affitto</w:t>
      </w:r>
      <w:r w:rsidR="00A93334" w:rsidRPr="00612502">
        <w:rPr>
          <w:lang w:val="it-CH"/>
        </w:rPr>
        <w:tab/>
      </w:r>
      <w:r w:rsidR="00E54309" w:rsidRPr="00612502">
        <w:rPr>
          <w:lang w:val="it-CH"/>
        </w:rPr>
        <w:tab/>
      </w:r>
      <w:r w:rsidR="007D4B65">
        <w:rPr>
          <w:lang w:val="it-CH"/>
        </w:rPr>
        <w:t>CHF</w:t>
      </w:r>
      <w:r w:rsidR="00E54309" w:rsidRPr="00612502">
        <w:rPr>
          <w:lang w:val="it-CH"/>
        </w:rPr>
        <w:t xml:space="preserve"> </w:t>
      </w:r>
      <w:r w:rsidR="003A55B0" w:rsidRPr="00612502">
        <w:rPr>
          <w:lang w:val="it-CH"/>
        </w:rPr>
        <w:t xml:space="preserve">  </w:t>
      </w:r>
      <w:r w:rsidR="00E54309" w:rsidRPr="00612502">
        <w:rPr>
          <w:lang w:val="it-CH"/>
        </w:rPr>
        <w:t>…………</w:t>
      </w:r>
      <w:proofErr w:type="gramStart"/>
      <w:r w:rsidR="00E54309" w:rsidRPr="00612502">
        <w:rPr>
          <w:lang w:val="it-CH"/>
        </w:rPr>
        <w:t>…….</w:t>
      </w:r>
      <w:proofErr w:type="gramEnd"/>
      <w:r w:rsidR="00E54309" w:rsidRPr="00612502">
        <w:rPr>
          <w:lang w:val="it-CH"/>
        </w:rPr>
        <w:t>.</w:t>
      </w:r>
    </w:p>
    <w:p w14:paraId="2ED1B0A1" w14:textId="77777777" w:rsidR="00DC0D38" w:rsidRPr="00612502" w:rsidRDefault="00DC0D38" w:rsidP="009E5DE9">
      <w:pPr>
        <w:tabs>
          <w:tab w:val="right" w:leader="dot" w:pos="5529"/>
          <w:tab w:val="left" w:pos="7371"/>
        </w:tabs>
        <w:rPr>
          <w:szCs w:val="22"/>
          <w:lang w:val="it-CH"/>
        </w:rPr>
      </w:pPr>
    </w:p>
    <w:p w14:paraId="3D71CF5B" w14:textId="77777777" w:rsidR="00021F60" w:rsidRPr="004E5986" w:rsidRDefault="00C9466C" w:rsidP="00021F60">
      <w:pPr>
        <w:tabs>
          <w:tab w:val="left" w:pos="2835"/>
          <w:tab w:val="left" w:pos="6804"/>
          <w:tab w:val="left" w:pos="7938"/>
          <w:tab w:val="left" w:pos="9072"/>
        </w:tabs>
        <w:rPr>
          <w:szCs w:val="22"/>
          <w:lang w:val="it-CH"/>
        </w:rPr>
      </w:pPr>
      <w:r w:rsidRPr="00C9466C">
        <w:rPr>
          <w:b/>
          <w:szCs w:val="22"/>
          <w:lang w:val="it-CH"/>
        </w:rPr>
        <w:t>Scopo aziendale</w:t>
      </w:r>
      <w:r w:rsidR="00CE425D" w:rsidRPr="00C9466C">
        <w:rPr>
          <w:b/>
          <w:szCs w:val="22"/>
          <w:lang w:val="it-CH"/>
        </w:rPr>
        <w:t xml:space="preserve"> principale </w:t>
      </w:r>
      <w:r w:rsidR="00021F60" w:rsidRPr="00C9466C">
        <w:rPr>
          <w:szCs w:val="22"/>
          <w:lang w:val="it-CH"/>
        </w:rPr>
        <w:t xml:space="preserve">(p.es. </w:t>
      </w:r>
      <w:r w:rsidR="004E5986" w:rsidRPr="00C9466C">
        <w:rPr>
          <w:szCs w:val="22"/>
          <w:lang w:val="it-CH"/>
        </w:rPr>
        <w:t>allevamento vacche</w:t>
      </w:r>
      <w:r w:rsidR="004D738C">
        <w:rPr>
          <w:szCs w:val="22"/>
          <w:lang w:val="it-CH"/>
        </w:rPr>
        <w:t xml:space="preserve"> da produzione di</w:t>
      </w:r>
      <w:r w:rsidR="004E5986" w:rsidRPr="00C9466C">
        <w:rPr>
          <w:szCs w:val="22"/>
          <w:lang w:val="it-CH"/>
        </w:rPr>
        <w:t xml:space="preserve"> latte</w:t>
      </w:r>
      <w:r w:rsidR="00021F60" w:rsidRPr="00C9466C">
        <w:rPr>
          <w:szCs w:val="22"/>
          <w:lang w:val="it-CH"/>
        </w:rPr>
        <w:t xml:space="preserve">, </w:t>
      </w:r>
      <w:r w:rsidR="004D738C">
        <w:rPr>
          <w:szCs w:val="22"/>
          <w:lang w:val="it-CH"/>
        </w:rPr>
        <w:t>allevamento vacche madri</w:t>
      </w:r>
      <w:r w:rsidR="00021F60" w:rsidRPr="00C9466C">
        <w:rPr>
          <w:szCs w:val="22"/>
          <w:lang w:val="it-CH"/>
        </w:rPr>
        <w:t xml:space="preserve">, </w:t>
      </w:r>
      <w:r w:rsidR="004E5986" w:rsidRPr="00C9466C">
        <w:rPr>
          <w:szCs w:val="22"/>
          <w:lang w:val="it-CH"/>
        </w:rPr>
        <w:t>vitelli da ingrasso</w:t>
      </w:r>
      <w:r w:rsidR="00021F60" w:rsidRPr="00C9466C">
        <w:rPr>
          <w:szCs w:val="22"/>
          <w:lang w:val="it-CH"/>
        </w:rPr>
        <w:t>,</w:t>
      </w:r>
      <w:r w:rsidR="00021F60" w:rsidRPr="004E5986">
        <w:rPr>
          <w:szCs w:val="22"/>
          <w:lang w:val="it-CH"/>
        </w:rPr>
        <w:t xml:space="preserve"> </w:t>
      </w:r>
      <w:r w:rsidR="004E5986" w:rsidRPr="004E5986">
        <w:rPr>
          <w:szCs w:val="22"/>
          <w:lang w:val="it-CH"/>
        </w:rPr>
        <w:t>etc</w:t>
      </w:r>
      <w:r w:rsidR="00021F60" w:rsidRPr="004E5986">
        <w:rPr>
          <w:szCs w:val="22"/>
          <w:lang w:val="it-CH"/>
        </w:rPr>
        <w:t>.)</w:t>
      </w:r>
      <w:r w:rsidR="00021F60" w:rsidRPr="004E5986">
        <w:rPr>
          <w:szCs w:val="22"/>
          <w:lang w:val="it-CH"/>
        </w:rPr>
        <w:tab/>
      </w:r>
    </w:p>
    <w:p w14:paraId="522C98BE" w14:textId="77777777" w:rsidR="00021F60" w:rsidRPr="004E5986" w:rsidRDefault="00021F60" w:rsidP="00021F60">
      <w:pPr>
        <w:tabs>
          <w:tab w:val="right" w:leader="dot" w:pos="10490"/>
        </w:tabs>
        <w:spacing w:before="60"/>
        <w:rPr>
          <w:lang w:val="it-CH"/>
        </w:rPr>
      </w:pPr>
      <w:r w:rsidRPr="004E5986">
        <w:rPr>
          <w:lang w:val="it-CH"/>
        </w:rPr>
        <w:tab/>
      </w:r>
    </w:p>
    <w:p w14:paraId="13ECA431" w14:textId="77777777" w:rsidR="00021F60" w:rsidRPr="004E5986" w:rsidRDefault="00021F60" w:rsidP="00021F60">
      <w:pPr>
        <w:tabs>
          <w:tab w:val="right" w:leader="dot" w:pos="5529"/>
          <w:tab w:val="left" w:pos="7371"/>
        </w:tabs>
        <w:spacing w:before="120"/>
        <w:rPr>
          <w:szCs w:val="22"/>
          <w:lang w:val="it-CH"/>
        </w:rPr>
      </w:pPr>
    </w:p>
    <w:p w14:paraId="7863A63E" w14:textId="77777777" w:rsidR="007B718B" w:rsidRPr="00612502" w:rsidRDefault="00A93334" w:rsidP="005E5FBC">
      <w:pPr>
        <w:tabs>
          <w:tab w:val="left" w:pos="426"/>
          <w:tab w:val="left" w:pos="8364"/>
        </w:tabs>
        <w:spacing w:after="120"/>
        <w:rPr>
          <w:b/>
          <w:szCs w:val="22"/>
          <w:lang w:val="it-CH"/>
        </w:rPr>
      </w:pPr>
      <w:r w:rsidRPr="00612502">
        <w:rPr>
          <w:b/>
          <w:szCs w:val="22"/>
          <w:lang w:val="it-CH"/>
        </w:rPr>
        <w:t xml:space="preserve">Effettivo </w:t>
      </w:r>
      <w:r w:rsidR="00D55C81" w:rsidRPr="00612502">
        <w:rPr>
          <w:b/>
          <w:szCs w:val="22"/>
          <w:lang w:val="it-CH"/>
        </w:rPr>
        <w:t xml:space="preserve">di </w:t>
      </w:r>
      <w:r w:rsidRPr="00612502">
        <w:rPr>
          <w:b/>
          <w:szCs w:val="22"/>
          <w:lang w:val="it-CH"/>
        </w:rPr>
        <w:t>bestiame</w:t>
      </w:r>
      <w:r w:rsidR="00F92CC3" w:rsidRPr="00612502">
        <w:rPr>
          <w:b/>
          <w:szCs w:val="22"/>
          <w:lang w:val="it-CH"/>
        </w:rPr>
        <w:t xml:space="preserve"> </w:t>
      </w:r>
      <w:r w:rsidR="00F92CC3" w:rsidRPr="00612502">
        <w:rPr>
          <w:szCs w:val="22"/>
          <w:lang w:val="it-CH"/>
        </w:rPr>
        <w:t xml:space="preserve">(numero </w:t>
      </w:r>
      <w:r w:rsidR="00A3625A" w:rsidRPr="00612502">
        <w:rPr>
          <w:szCs w:val="22"/>
          <w:lang w:val="it-CH"/>
        </w:rPr>
        <w:t>di</w:t>
      </w:r>
      <w:r w:rsidR="00F92CC3" w:rsidRPr="00612502">
        <w:rPr>
          <w:szCs w:val="22"/>
          <w:lang w:val="it-CH"/>
        </w:rPr>
        <w:t xml:space="preserve"> animali)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1985"/>
        <w:gridCol w:w="624"/>
        <w:gridCol w:w="1985"/>
        <w:gridCol w:w="624"/>
        <w:gridCol w:w="1985"/>
        <w:gridCol w:w="624"/>
      </w:tblGrid>
      <w:tr w:rsidR="00D85B3E" w:rsidRPr="00C9629F" w14:paraId="0B90F73A" w14:textId="77777777">
        <w:trPr>
          <w:trHeight w:hRule="exact" w:val="320"/>
        </w:trPr>
        <w:tc>
          <w:tcPr>
            <w:tcW w:w="1985" w:type="dxa"/>
            <w:vAlign w:val="center"/>
          </w:tcPr>
          <w:p w14:paraId="21ED8C71" w14:textId="77777777" w:rsidR="00D85B3E" w:rsidRPr="00C9629F" w:rsidRDefault="00FA6B8B" w:rsidP="00FA6B8B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v</w:t>
            </w:r>
            <w:r w:rsidR="00A93334" w:rsidRPr="00C9629F">
              <w:rPr>
                <w:szCs w:val="22"/>
              </w:rPr>
              <w:t>acche</w:t>
            </w:r>
            <w:proofErr w:type="spellEnd"/>
            <w:r>
              <w:rPr>
                <w:szCs w:val="22"/>
              </w:rPr>
              <w:t xml:space="preserve"> da </w:t>
            </w:r>
            <w:proofErr w:type="spellStart"/>
            <w:r>
              <w:rPr>
                <w:szCs w:val="22"/>
              </w:rPr>
              <w:t>latte</w:t>
            </w:r>
            <w:proofErr w:type="spellEnd"/>
          </w:p>
        </w:tc>
        <w:tc>
          <w:tcPr>
            <w:tcW w:w="624" w:type="dxa"/>
            <w:vAlign w:val="center"/>
          </w:tcPr>
          <w:p w14:paraId="31317E87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2CFD2B7" w14:textId="77777777" w:rsidR="00D85B3E" w:rsidRPr="00C9629F" w:rsidRDefault="00A93334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manze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09D38FE0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432C3D" w14:textId="77777777" w:rsidR="00D85B3E" w:rsidRPr="00C9629F" w:rsidRDefault="00A93334" w:rsidP="004F379E">
            <w:pPr>
              <w:rPr>
                <w:sz w:val="18"/>
                <w:szCs w:val="18"/>
              </w:rPr>
            </w:pPr>
            <w:proofErr w:type="spellStart"/>
            <w:r w:rsidRPr="00C9629F">
              <w:rPr>
                <w:sz w:val="18"/>
                <w:szCs w:val="18"/>
              </w:rPr>
              <w:t>manzette</w:t>
            </w:r>
            <w:proofErr w:type="spellEnd"/>
            <w:r w:rsidRPr="00C9629F">
              <w:rPr>
                <w:sz w:val="18"/>
                <w:szCs w:val="18"/>
              </w:rPr>
              <w:t xml:space="preserve"> di </w:t>
            </w:r>
            <w:proofErr w:type="spellStart"/>
            <w:r w:rsidRPr="00C9629F">
              <w:rPr>
                <w:sz w:val="18"/>
                <w:szCs w:val="18"/>
              </w:rPr>
              <w:t>un</w:t>
            </w:r>
            <w:proofErr w:type="spellEnd"/>
            <w:r w:rsidRPr="00C9629F">
              <w:rPr>
                <w:sz w:val="18"/>
                <w:szCs w:val="18"/>
              </w:rPr>
              <w:t xml:space="preserve"> anno</w:t>
            </w:r>
          </w:p>
        </w:tc>
        <w:tc>
          <w:tcPr>
            <w:tcW w:w="624" w:type="dxa"/>
            <w:vAlign w:val="center"/>
          </w:tcPr>
          <w:p w14:paraId="7004EBE9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DB3BFD" w14:textId="77777777" w:rsidR="00D85B3E" w:rsidRPr="00C9629F" w:rsidRDefault="00A93334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vitelli</w:t>
            </w:r>
            <w:proofErr w:type="spellEnd"/>
          </w:p>
        </w:tc>
        <w:tc>
          <w:tcPr>
            <w:tcW w:w="624" w:type="dxa"/>
            <w:vAlign w:val="center"/>
          </w:tcPr>
          <w:p w14:paraId="00991395" w14:textId="77777777" w:rsidR="00D85B3E" w:rsidRPr="00C9629F" w:rsidRDefault="00D85B3E" w:rsidP="004F379E">
            <w:pPr>
              <w:rPr>
                <w:szCs w:val="22"/>
              </w:rPr>
            </w:pPr>
          </w:p>
        </w:tc>
      </w:tr>
      <w:tr w:rsidR="00D85B3E" w:rsidRPr="00C9629F" w14:paraId="3301ABD5" w14:textId="77777777">
        <w:trPr>
          <w:trHeight w:hRule="exact" w:val="320"/>
        </w:trPr>
        <w:tc>
          <w:tcPr>
            <w:tcW w:w="1985" w:type="dxa"/>
            <w:vAlign w:val="center"/>
          </w:tcPr>
          <w:p w14:paraId="5369131C" w14:textId="77777777" w:rsidR="00D85B3E" w:rsidRPr="00C9629F" w:rsidRDefault="00A93334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tori</w:t>
            </w:r>
            <w:proofErr w:type="spellEnd"/>
          </w:p>
        </w:tc>
        <w:tc>
          <w:tcPr>
            <w:tcW w:w="624" w:type="dxa"/>
            <w:vAlign w:val="center"/>
          </w:tcPr>
          <w:p w14:paraId="010EF081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52D400F" w14:textId="77777777" w:rsidR="00D85B3E" w:rsidRPr="00C9629F" w:rsidRDefault="0032092F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vacche</w:t>
            </w:r>
            <w:proofErr w:type="spellEnd"/>
            <w:r w:rsidRPr="00C9629F">
              <w:rPr>
                <w:szCs w:val="22"/>
              </w:rPr>
              <w:t xml:space="preserve"> </w:t>
            </w:r>
            <w:proofErr w:type="spellStart"/>
            <w:r w:rsidRPr="00C9629F">
              <w:rPr>
                <w:szCs w:val="22"/>
              </w:rPr>
              <w:t>madri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23FF45F6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2BAA6D" w14:textId="77777777" w:rsidR="00D85B3E" w:rsidRPr="00C9629F" w:rsidRDefault="0032092F" w:rsidP="004F379E">
            <w:pPr>
              <w:rPr>
                <w:sz w:val="18"/>
                <w:szCs w:val="18"/>
              </w:rPr>
            </w:pPr>
            <w:proofErr w:type="spellStart"/>
            <w:r w:rsidRPr="00C9629F">
              <w:rPr>
                <w:sz w:val="18"/>
                <w:szCs w:val="18"/>
              </w:rPr>
              <w:t>vitelli</w:t>
            </w:r>
            <w:proofErr w:type="spellEnd"/>
            <w:r w:rsidRPr="00C9629F">
              <w:rPr>
                <w:sz w:val="18"/>
                <w:szCs w:val="18"/>
              </w:rPr>
              <w:t xml:space="preserve"> di </w:t>
            </w:r>
            <w:proofErr w:type="spellStart"/>
            <w:r w:rsidRPr="00C9629F">
              <w:rPr>
                <w:sz w:val="18"/>
                <w:szCs w:val="18"/>
              </w:rPr>
              <w:t>vacche</w:t>
            </w:r>
            <w:proofErr w:type="spellEnd"/>
            <w:r w:rsidRPr="00C9629F">
              <w:rPr>
                <w:sz w:val="18"/>
                <w:szCs w:val="18"/>
              </w:rPr>
              <w:t xml:space="preserve"> </w:t>
            </w:r>
            <w:proofErr w:type="spellStart"/>
            <w:r w:rsidRPr="00C9629F">
              <w:rPr>
                <w:sz w:val="18"/>
                <w:szCs w:val="18"/>
              </w:rPr>
              <w:t>madri</w:t>
            </w:r>
            <w:proofErr w:type="spellEnd"/>
          </w:p>
        </w:tc>
        <w:tc>
          <w:tcPr>
            <w:tcW w:w="624" w:type="dxa"/>
            <w:vAlign w:val="center"/>
          </w:tcPr>
          <w:p w14:paraId="0D35CE56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3973F2" w14:textId="77777777" w:rsidR="00D85B3E" w:rsidRPr="00C9629F" w:rsidRDefault="000C5A85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cavalli</w:t>
            </w:r>
            <w:proofErr w:type="spellEnd"/>
          </w:p>
        </w:tc>
        <w:tc>
          <w:tcPr>
            <w:tcW w:w="624" w:type="dxa"/>
            <w:vAlign w:val="center"/>
          </w:tcPr>
          <w:p w14:paraId="0B22040A" w14:textId="77777777" w:rsidR="00D85B3E" w:rsidRPr="00C9629F" w:rsidRDefault="00D85B3E" w:rsidP="004F379E">
            <w:pPr>
              <w:rPr>
                <w:szCs w:val="22"/>
              </w:rPr>
            </w:pPr>
          </w:p>
        </w:tc>
      </w:tr>
      <w:tr w:rsidR="00D85B3E" w:rsidRPr="00C9629F" w14:paraId="7277F993" w14:textId="77777777">
        <w:trPr>
          <w:trHeight w:hRule="exact" w:val="320"/>
        </w:trPr>
        <w:tc>
          <w:tcPr>
            <w:tcW w:w="1985" w:type="dxa"/>
            <w:vAlign w:val="center"/>
          </w:tcPr>
          <w:p w14:paraId="6229C6B2" w14:textId="77777777" w:rsidR="00D85B3E" w:rsidRPr="00C9629F" w:rsidRDefault="00A93334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maiali</w:t>
            </w:r>
            <w:proofErr w:type="spellEnd"/>
          </w:p>
        </w:tc>
        <w:tc>
          <w:tcPr>
            <w:tcW w:w="624" w:type="dxa"/>
            <w:vAlign w:val="center"/>
          </w:tcPr>
          <w:p w14:paraId="77B87CF8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B9F1BEB" w14:textId="77777777" w:rsidR="00D85B3E" w:rsidRPr="00C9629F" w:rsidRDefault="000C5A85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capre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21FF00E2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D190FA" w14:textId="77777777" w:rsidR="00D85B3E" w:rsidRPr="00C9629F" w:rsidRDefault="000C5A85" w:rsidP="004F379E">
            <w:pPr>
              <w:rPr>
                <w:szCs w:val="22"/>
              </w:rPr>
            </w:pPr>
            <w:proofErr w:type="spellStart"/>
            <w:r w:rsidRPr="00C9629F">
              <w:rPr>
                <w:szCs w:val="22"/>
              </w:rPr>
              <w:t>pecore</w:t>
            </w:r>
            <w:proofErr w:type="spellEnd"/>
          </w:p>
        </w:tc>
        <w:tc>
          <w:tcPr>
            <w:tcW w:w="624" w:type="dxa"/>
            <w:vAlign w:val="center"/>
          </w:tcPr>
          <w:p w14:paraId="58B3AD79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012CEF5" w14:textId="77777777" w:rsidR="00D85B3E" w:rsidRPr="00C9629F" w:rsidRDefault="00D85B3E" w:rsidP="004F379E">
            <w:pPr>
              <w:rPr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C9A31DE" w14:textId="77777777" w:rsidR="00D85B3E" w:rsidRPr="00C9629F" w:rsidRDefault="00D85B3E" w:rsidP="004F379E">
            <w:pPr>
              <w:rPr>
                <w:szCs w:val="22"/>
              </w:rPr>
            </w:pPr>
          </w:p>
        </w:tc>
      </w:tr>
    </w:tbl>
    <w:p w14:paraId="7FAE617A" w14:textId="77777777" w:rsidR="00F44997" w:rsidRPr="00612502" w:rsidRDefault="000C5A85" w:rsidP="000C5A85">
      <w:pPr>
        <w:tabs>
          <w:tab w:val="left" w:pos="680"/>
          <w:tab w:val="left" w:pos="4111"/>
          <w:tab w:val="right" w:leader="dot" w:pos="7513"/>
        </w:tabs>
        <w:spacing w:before="180"/>
        <w:ind w:left="680" w:hanging="680"/>
        <w:rPr>
          <w:lang w:val="it-CH"/>
        </w:rPr>
      </w:pPr>
      <w:r w:rsidRPr="00612502">
        <w:rPr>
          <w:lang w:val="it-CH"/>
        </w:rPr>
        <w:t>Medio UBG tenuto negli ultimi due anni</w:t>
      </w:r>
      <w:r w:rsidR="006866A2" w:rsidRPr="00612502">
        <w:rPr>
          <w:lang w:val="it-CH"/>
        </w:rPr>
        <w:tab/>
      </w:r>
      <w:r w:rsidR="00F44997" w:rsidRPr="00612502">
        <w:rPr>
          <w:lang w:val="it-CH"/>
        </w:rPr>
        <w:tab/>
      </w:r>
    </w:p>
    <w:p w14:paraId="5FDE86DF" w14:textId="77777777" w:rsidR="00433891" w:rsidRPr="00612502" w:rsidRDefault="004C19BA" w:rsidP="004C44D0">
      <w:pPr>
        <w:tabs>
          <w:tab w:val="left" w:pos="2835"/>
          <w:tab w:val="right" w:leader="dot" w:pos="5245"/>
        </w:tabs>
        <w:spacing w:before="120"/>
        <w:rPr>
          <w:lang w:val="it-CH"/>
        </w:rPr>
      </w:pPr>
      <w:r w:rsidRPr="004C19BA">
        <w:rPr>
          <w:szCs w:val="22"/>
          <w:lang w:val="it-CH"/>
        </w:rPr>
        <w:t xml:space="preserve">Quota </w:t>
      </w:r>
      <w:r w:rsidR="000C5A85" w:rsidRPr="004C19BA">
        <w:rPr>
          <w:szCs w:val="22"/>
          <w:lang w:val="it-CH"/>
        </w:rPr>
        <w:t>latte attuale</w:t>
      </w:r>
      <w:r w:rsidR="004C44D0" w:rsidRPr="00612502">
        <w:rPr>
          <w:szCs w:val="22"/>
          <w:lang w:val="it-CH"/>
        </w:rPr>
        <w:t xml:space="preserve">     </w:t>
      </w:r>
      <w:r w:rsidR="00433891" w:rsidRPr="00612502">
        <w:rPr>
          <w:lang w:val="it-CH"/>
        </w:rPr>
        <w:tab/>
        <w:t>kg</w:t>
      </w:r>
    </w:p>
    <w:p w14:paraId="76E8F518" w14:textId="77777777" w:rsidR="00433891" w:rsidRPr="00612502" w:rsidRDefault="000C5A85" w:rsidP="004C44D0">
      <w:pPr>
        <w:tabs>
          <w:tab w:val="left" w:pos="4111"/>
          <w:tab w:val="right" w:leader="dot" w:pos="7513"/>
        </w:tabs>
        <w:spacing w:before="120"/>
        <w:rPr>
          <w:sz w:val="24"/>
          <w:lang w:val="it-CH"/>
        </w:rPr>
      </w:pPr>
      <w:r w:rsidRPr="00612502">
        <w:rPr>
          <w:szCs w:val="22"/>
          <w:lang w:val="it-CH"/>
        </w:rPr>
        <w:t xml:space="preserve">Spese per </w:t>
      </w:r>
      <w:r w:rsidR="00655FE5" w:rsidRPr="00612502">
        <w:rPr>
          <w:szCs w:val="22"/>
          <w:lang w:val="it-CH"/>
        </w:rPr>
        <w:t>lavori di terzi per anno</w:t>
      </w:r>
      <w:r w:rsidR="00433891" w:rsidRPr="00612502">
        <w:rPr>
          <w:sz w:val="24"/>
          <w:lang w:val="it-CH"/>
        </w:rPr>
        <w:t xml:space="preserve"> </w:t>
      </w:r>
      <w:r w:rsidR="007D4B65">
        <w:rPr>
          <w:lang w:val="it-CH"/>
        </w:rPr>
        <w:t>CHF</w:t>
      </w:r>
      <w:r w:rsidR="00575736" w:rsidRPr="00612502">
        <w:rPr>
          <w:sz w:val="24"/>
          <w:lang w:val="it-CH"/>
        </w:rPr>
        <w:tab/>
      </w:r>
      <w:r w:rsidR="00433891" w:rsidRPr="00612502">
        <w:rPr>
          <w:sz w:val="24"/>
          <w:lang w:val="it-CH"/>
        </w:rPr>
        <w:tab/>
      </w:r>
    </w:p>
    <w:p w14:paraId="620FA2FC" w14:textId="77777777" w:rsidR="00433891" w:rsidRPr="00612502" w:rsidRDefault="00433891" w:rsidP="00A95CB0">
      <w:pPr>
        <w:spacing w:before="120"/>
        <w:rPr>
          <w:lang w:val="it-CH"/>
        </w:rPr>
      </w:pPr>
    </w:p>
    <w:p w14:paraId="0CEC94C3" w14:textId="77777777" w:rsidR="00433891" w:rsidRPr="00612502" w:rsidRDefault="00655FE5" w:rsidP="00E80C81">
      <w:pPr>
        <w:tabs>
          <w:tab w:val="left" w:pos="426"/>
          <w:tab w:val="left" w:pos="8364"/>
        </w:tabs>
        <w:spacing w:after="120"/>
        <w:rPr>
          <w:b/>
          <w:szCs w:val="22"/>
          <w:lang w:val="it-CH"/>
        </w:rPr>
      </w:pPr>
      <w:r w:rsidRPr="00612502">
        <w:rPr>
          <w:b/>
          <w:szCs w:val="22"/>
          <w:lang w:val="it-CH"/>
        </w:rPr>
        <w:t>Macchine agricole</w:t>
      </w:r>
      <w:r w:rsidR="00DC0D38" w:rsidRPr="00612502">
        <w:rPr>
          <w:b/>
          <w:szCs w:val="22"/>
          <w:lang w:val="it-CH"/>
        </w:rPr>
        <w:t xml:space="preserve"> </w:t>
      </w:r>
      <w:r w:rsidR="00DC0D38" w:rsidRPr="00612502">
        <w:rPr>
          <w:szCs w:val="22"/>
          <w:lang w:val="it-CH"/>
        </w:rPr>
        <w:t>(</w:t>
      </w:r>
      <w:r w:rsidRPr="00612502">
        <w:rPr>
          <w:szCs w:val="22"/>
          <w:lang w:val="it-CH"/>
        </w:rPr>
        <w:t>soltanto</w:t>
      </w:r>
      <w:r w:rsidR="00CB5449" w:rsidRPr="00612502">
        <w:rPr>
          <w:szCs w:val="22"/>
          <w:lang w:val="it-CH"/>
        </w:rPr>
        <w:t xml:space="preserve"> </w:t>
      </w:r>
      <w:r w:rsidRPr="00612502">
        <w:rPr>
          <w:szCs w:val="22"/>
          <w:lang w:val="it-CH"/>
        </w:rPr>
        <w:t xml:space="preserve">veicoli da </w:t>
      </w:r>
      <w:r w:rsidR="00D55C81" w:rsidRPr="00612502">
        <w:rPr>
          <w:szCs w:val="22"/>
          <w:lang w:val="it-CH"/>
        </w:rPr>
        <w:t>traino</w:t>
      </w:r>
      <w:r w:rsidR="00DC0D38" w:rsidRPr="00612502">
        <w:rPr>
          <w:szCs w:val="22"/>
          <w:lang w:val="it-CH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964"/>
        <w:gridCol w:w="1531"/>
        <w:gridCol w:w="2722"/>
        <w:gridCol w:w="964"/>
        <w:gridCol w:w="1531"/>
      </w:tblGrid>
      <w:tr w:rsidR="00782156" w:rsidRPr="00C9629F" w14:paraId="56E1E0D8" w14:textId="77777777">
        <w:trPr>
          <w:trHeight w:val="318"/>
        </w:trPr>
        <w:tc>
          <w:tcPr>
            <w:tcW w:w="2722" w:type="dxa"/>
            <w:vAlign w:val="center"/>
          </w:tcPr>
          <w:p w14:paraId="6B13AFF0" w14:textId="77777777" w:rsidR="00782156" w:rsidRPr="00612502" w:rsidRDefault="00782156" w:rsidP="0032092F">
            <w:pPr>
              <w:rPr>
                <w:sz w:val="18"/>
                <w:lang w:val="it-CH"/>
              </w:rPr>
            </w:pPr>
            <w:r w:rsidRPr="00612502">
              <w:rPr>
                <w:sz w:val="18"/>
                <w:lang w:val="it-CH"/>
              </w:rPr>
              <w:t xml:space="preserve">Tipo, marca di fabbrica e </w:t>
            </w:r>
            <w:r w:rsidR="00C7293D" w:rsidRPr="00612502">
              <w:rPr>
                <w:sz w:val="18"/>
                <w:lang w:val="it-CH"/>
              </w:rPr>
              <w:t>CV</w:t>
            </w:r>
          </w:p>
        </w:tc>
        <w:tc>
          <w:tcPr>
            <w:tcW w:w="964" w:type="dxa"/>
            <w:vAlign w:val="center"/>
          </w:tcPr>
          <w:p w14:paraId="6D5185BE" w14:textId="77777777" w:rsidR="00782156" w:rsidRPr="00C9629F" w:rsidRDefault="00782156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6B84B817" w14:textId="77777777" w:rsidR="00782156" w:rsidRPr="00C9629F" w:rsidRDefault="00782156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Prezzo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  <w:r w:rsidRPr="00C9629F">
              <w:rPr>
                <w:sz w:val="18"/>
              </w:rPr>
              <w:t xml:space="preserve"> </w:t>
            </w:r>
            <w:r w:rsidR="007D4B65" w:rsidRPr="007D4B65">
              <w:rPr>
                <w:sz w:val="18"/>
              </w:rPr>
              <w:t>CHF</w:t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5D97441D" w14:textId="77777777" w:rsidR="00782156" w:rsidRPr="00612502" w:rsidRDefault="00782156" w:rsidP="0032092F">
            <w:pPr>
              <w:rPr>
                <w:sz w:val="18"/>
                <w:lang w:val="it-CH"/>
              </w:rPr>
            </w:pPr>
            <w:r w:rsidRPr="00612502">
              <w:rPr>
                <w:sz w:val="18"/>
                <w:lang w:val="it-CH"/>
              </w:rPr>
              <w:t xml:space="preserve">Tipo, marca di fabbrica e </w:t>
            </w:r>
            <w:r w:rsidR="00F1295A" w:rsidRPr="00612502">
              <w:rPr>
                <w:sz w:val="18"/>
                <w:lang w:val="it-CH"/>
              </w:rPr>
              <w:t>CV</w:t>
            </w:r>
          </w:p>
        </w:tc>
        <w:tc>
          <w:tcPr>
            <w:tcW w:w="964" w:type="dxa"/>
            <w:vAlign w:val="center"/>
          </w:tcPr>
          <w:p w14:paraId="0F1CECD2" w14:textId="77777777" w:rsidR="00782156" w:rsidRPr="00C9629F" w:rsidRDefault="00782156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</w:p>
        </w:tc>
        <w:tc>
          <w:tcPr>
            <w:tcW w:w="1531" w:type="dxa"/>
            <w:vAlign w:val="center"/>
          </w:tcPr>
          <w:p w14:paraId="63B5F76C" w14:textId="77777777" w:rsidR="00782156" w:rsidRPr="00C9629F" w:rsidRDefault="00782156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Prezzo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d'acquisto</w:t>
            </w:r>
            <w:proofErr w:type="spellEnd"/>
            <w:r w:rsidRPr="00C9629F">
              <w:rPr>
                <w:sz w:val="18"/>
              </w:rPr>
              <w:t xml:space="preserve"> </w:t>
            </w:r>
            <w:r w:rsidR="007D4B65" w:rsidRPr="007D4B65">
              <w:rPr>
                <w:sz w:val="18"/>
              </w:rPr>
              <w:t>CHF</w:t>
            </w:r>
          </w:p>
        </w:tc>
      </w:tr>
      <w:tr w:rsidR="00433891" w:rsidRPr="00C9629F" w14:paraId="51FA826F" w14:textId="77777777">
        <w:trPr>
          <w:trHeight w:hRule="exact" w:val="320"/>
        </w:trPr>
        <w:tc>
          <w:tcPr>
            <w:tcW w:w="2722" w:type="dxa"/>
          </w:tcPr>
          <w:p w14:paraId="327BACEA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4DA55CCE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5BE635D5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29AC14E8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49AACAAB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382DD96A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7AA92501" w14:textId="77777777">
        <w:trPr>
          <w:trHeight w:hRule="exact" w:val="320"/>
        </w:trPr>
        <w:tc>
          <w:tcPr>
            <w:tcW w:w="2722" w:type="dxa"/>
          </w:tcPr>
          <w:p w14:paraId="126ACEBE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268A1083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19A841FE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66F85CED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6111DE04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057F2B34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3F1E7E46" w14:textId="77777777">
        <w:trPr>
          <w:trHeight w:hRule="exact" w:val="320"/>
        </w:trPr>
        <w:tc>
          <w:tcPr>
            <w:tcW w:w="2722" w:type="dxa"/>
          </w:tcPr>
          <w:p w14:paraId="45FDA3A1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2E7B3287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474E331E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1E0BEA14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4A1FD57C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424DD62E" w14:textId="77777777" w:rsidR="00433891" w:rsidRPr="00C9629F" w:rsidRDefault="00433891">
            <w:pPr>
              <w:rPr>
                <w:sz w:val="18"/>
              </w:rPr>
            </w:pPr>
          </w:p>
        </w:tc>
      </w:tr>
    </w:tbl>
    <w:p w14:paraId="0FDF1BEC" w14:textId="77777777" w:rsidR="006E5010" w:rsidRPr="00C9629F" w:rsidRDefault="006E5010" w:rsidP="00A95CB0">
      <w:pPr>
        <w:tabs>
          <w:tab w:val="left" w:pos="680"/>
        </w:tabs>
        <w:spacing w:before="120"/>
        <w:rPr>
          <w:sz w:val="24"/>
        </w:rPr>
      </w:pPr>
    </w:p>
    <w:p w14:paraId="7D3EF410" w14:textId="77777777" w:rsidR="00A95CB0" w:rsidRPr="00612502" w:rsidRDefault="009C0743" w:rsidP="00E80C81">
      <w:pPr>
        <w:tabs>
          <w:tab w:val="left" w:pos="680"/>
        </w:tabs>
        <w:spacing w:after="120"/>
        <w:ind w:right="-142"/>
        <w:rPr>
          <w:sz w:val="24"/>
          <w:lang w:val="it-CH"/>
        </w:rPr>
      </w:pPr>
      <w:r w:rsidRPr="00612502">
        <w:rPr>
          <w:b/>
          <w:szCs w:val="22"/>
          <w:lang w:val="it-CH"/>
        </w:rPr>
        <w:t xml:space="preserve">Grandi </w:t>
      </w:r>
      <w:proofErr w:type="spellStart"/>
      <w:r w:rsidRPr="00612502">
        <w:rPr>
          <w:b/>
          <w:szCs w:val="22"/>
          <w:lang w:val="it-CH"/>
        </w:rPr>
        <w:t>investizion</w:t>
      </w:r>
      <w:r w:rsidR="00A26279" w:rsidRPr="00612502">
        <w:rPr>
          <w:b/>
          <w:szCs w:val="22"/>
          <w:lang w:val="it-CH"/>
        </w:rPr>
        <w:t>i</w:t>
      </w:r>
      <w:proofErr w:type="spellEnd"/>
      <w:r w:rsidRPr="00612502">
        <w:rPr>
          <w:b/>
          <w:szCs w:val="22"/>
          <w:lang w:val="it-CH"/>
        </w:rPr>
        <w:t xml:space="preserve"> da quando l'azienda è stata assunta</w:t>
      </w:r>
      <w:r w:rsidR="00A95CB0" w:rsidRPr="00612502">
        <w:rPr>
          <w:sz w:val="24"/>
          <w:lang w:val="it-CH"/>
        </w:rPr>
        <w:t xml:space="preserve"> </w:t>
      </w:r>
      <w:r w:rsidR="00A95CB0" w:rsidRPr="00612502">
        <w:rPr>
          <w:sz w:val="20"/>
          <w:lang w:val="it-CH"/>
        </w:rPr>
        <w:t xml:space="preserve">(in </w:t>
      </w:r>
      <w:r w:rsidRPr="00612502">
        <w:rPr>
          <w:sz w:val="20"/>
          <w:lang w:val="it-CH"/>
        </w:rPr>
        <w:t xml:space="preserve">acquisto di </w:t>
      </w:r>
      <w:r w:rsidR="00A26279" w:rsidRPr="00612502">
        <w:rPr>
          <w:sz w:val="20"/>
          <w:lang w:val="it-CH"/>
        </w:rPr>
        <w:t>terreni</w:t>
      </w:r>
      <w:r w:rsidR="00A95CB0" w:rsidRPr="00612502">
        <w:rPr>
          <w:sz w:val="20"/>
          <w:lang w:val="it-CH"/>
        </w:rPr>
        <w:t xml:space="preserve">, </w:t>
      </w:r>
      <w:r w:rsidR="00D55C81" w:rsidRPr="00612502">
        <w:rPr>
          <w:sz w:val="20"/>
          <w:lang w:val="it-CH"/>
        </w:rPr>
        <w:t>bonifica</w:t>
      </w:r>
      <w:r w:rsidR="00A95CB0" w:rsidRPr="00612502">
        <w:rPr>
          <w:sz w:val="20"/>
          <w:lang w:val="it-CH"/>
        </w:rPr>
        <w:t xml:space="preserve">, </w:t>
      </w:r>
      <w:r w:rsidR="00A26279" w:rsidRPr="00612502">
        <w:rPr>
          <w:sz w:val="20"/>
          <w:lang w:val="it-CH"/>
        </w:rPr>
        <w:t>edifici</w:t>
      </w:r>
      <w:r w:rsidR="00A95CB0" w:rsidRPr="00612502">
        <w:rPr>
          <w:sz w:val="20"/>
          <w:lang w:val="it-CH"/>
        </w:rPr>
        <w:t xml:space="preserve">, </w:t>
      </w:r>
      <w:r w:rsidR="00A26279" w:rsidRPr="00612502">
        <w:rPr>
          <w:sz w:val="20"/>
          <w:lang w:val="it-CH"/>
        </w:rPr>
        <w:t>inventario</w:t>
      </w:r>
      <w:r w:rsidR="00A95CB0" w:rsidRPr="00612502">
        <w:rPr>
          <w:sz w:val="20"/>
          <w:lang w:val="it-CH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2552"/>
      </w:tblGrid>
      <w:tr w:rsidR="00A95CB0" w:rsidRPr="00C9629F" w14:paraId="29674F55" w14:textId="77777777">
        <w:trPr>
          <w:trHeight w:val="318"/>
        </w:trPr>
        <w:tc>
          <w:tcPr>
            <w:tcW w:w="1701" w:type="dxa"/>
            <w:vAlign w:val="center"/>
          </w:tcPr>
          <w:p w14:paraId="73260704" w14:textId="77777777" w:rsidR="00A95CB0" w:rsidRPr="00C9629F" w:rsidRDefault="00A26279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>Anno</w:t>
            </w:r>
          </w:p>
        </w:tc>
        <w:tc>
          <w:tcPr>
            <w:tcW w:w="6237" w:type="dxa"/>
            <w:vAlign w:val="center"/>
          </w:tcPr>
          <w:p w14:paraId="14E81260" w14:textId="77777777" w:rsidR="00A95CB0" w:rsidRPr="00C9629F" w:rsidRDefault="00A26279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Tipo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d'investizione</w:t>
            </w:r>
            <w:proofErr w:type="spellEnd"/>
          </w:p>
        </w:tc>
        <w:tc>
          <w:tcPr>
            <w:tcW w:w="2552" w:type="dxa"/>
            <w:vAlign w:val="center"/>
          </w:tcPr>
          <w:p w14:paraId="2615B256" w14:textId="77777777" w:rsidR="00A95CB0" w:rsidRPr="00C9629F" w:rsidRDefault="00A26279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Costi</w:t>
            </w:r>
            <w:proofErr w:type="spellEnd"/>
          </w:p>
        </w:tc>
      </w:tr>
      <w:tr w:rsidR="00A95CB0" w:rsidRPr="00C9629F" w14:paraId="382E39F2" w14:textId="77777777">
        <w:trPr>
          <w:trHeight w:hRule="exact" w:val="320"/>
        </w:trPr>
        <w:tc>
          <w:tcPr>
            <w:tcW w:w="1701" w:type="dxa"/>
          </w:tcPr>
          <w:p w14:paraId="7B5B2B4B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6237" w:type="dxa"/>
          </w:tcPr>
          <w:p w14:paraId="7398DE05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4A8A56BC" w14:textId="77777777" w:rsidR="00A95CB0" w:rsidRPr="00C9629F" w:rsidRDefault="00A95CB0" w:rsidP="00505B18">
            <w:pPr>
              <w:rPr>
                <w:sz w:val="18"/>
              </w:rPr>
            </w:pPr>
          </w:p>
        </w:tc>
      </w:tr>
      <w:tr w:rsidR="00A95CB0" w:rsidRPr="00C9629F" w14:paraId="73F19A16" w14:textId="77777777">
        <w:trPr>
          <w:trHeight w:hRule="exact" w:val="320"/>
        </w:trPr>
        <w:tc>
          <w:tcPr>
            <w:tcW w:w="1701" w:type="dxa"/>
          </w:tcPr>
          <w:p w14:paraId="6071D5F9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6237" w:type="dxa"/>
          </w:tcPr>
          <w:p w14:paraId="0A2AA23A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209E4CB6" w14:textId="77777777" w:rsidR="00A95CB0" w:rsidRPr="00C9629F" w:rsidRDefault="00A95CB0" w:rsidP="00505B18">
            <w:pPr>
              <w:rPr>
                <w:sz w:val="18"/>
              </w:rPr>
            </w:pPr>
          </w:p>
        </w:tc>
      </w:tr>
      <w:tr w:rsidR="00A95CB0" w:rsidRPr="00C9629F" w14:paraId="24FEE5B7" w14:textId="77777777">
        <w:trPr>
          <w:trHeight w:hRule="exact" w:val="320"/>
        </w:trPr>
        <w:tc>
          <w:tcPr>
            <w:tcW w:w="1701" w:type="dxa"/>
          </w:tcPr>
          <w:p w14:paraId="16B13222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6237" w:type="dxa"/>
          </w:tcPr>
          <w:p w14:paraId="26DD0ACF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08F4737B" w14:textId="77777777" w:rsidR="00A95CB0" w:rsidRPr="00C9629F" w:rsidRDefault="00A95CB0" w:rsidP="00505B18">
            <w:pPr>
              <w:rPr>
                <w:sz w:val="18"/>
              </w:rPr>
            </w:pPr>
          </w:p>
        </w:tc>
      </w:tr>
      <w:tr w:rsidR="00A95CB0" w:rsidRPr="00C9629F" w14:paraId="44F97532" w14:textId="77777777">
        <w:trPr>
          <w:trHeight w:hRule="exact"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183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C19" w14:textId="77777777" w:rsidR="00A95CB0" w:rsidRPr="00C9629F" w:rsidRDefault="00A95CB0" w:rsidP="00505B18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813" w14:textId="77777777" w:rsidR="00A95CB0" w:rsidRPr="00C9629F" w:rsidRDefault="00A95CB0" w:rsidP="00505B18">
            <w:pPr>
              <w:rPr>
                <w:sz w:val="18"/>
              </w:rPr>
            </w:pPr>
          </w:p>
        </w:tc>
      </w:tr>
      <w:tr w:rsidR="00613677" w:rsidRPr="00C9629F" w14:paraId="6CA5B482" w14:textId="77777777">
        <w:trPr>
          <w:trHeight w:hRule="exact"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644" w14:textId="77777777" w:rsidR="00613677" w:rsidRPr="00C9629F" w:rsidRDefault="00613677" w:rsidP="00505B18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626" w14:textId="77777777" w:rsidR="00613677" w:rsidRPr="00C9629F" w:rsidRDefault="00613677" w:rsidP="00505B18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24F" w14:textId="77777777" w:rsidR="00613677" w:rsidRPr="00C9629F" w:rsidRDefault="00613677" w:rsidP="00505B18">
            <w:pPr>
              <w:rPr>
                <w:sz w:val="18"/>
              </w:rPr>
            </w:pPr>
          </w:p>
        </w:tc>
      </w:tr>
    </w:tbl>
    <w:p w14:paraId="2C0AC7D4" w14:textId="77777777" w:rsidR="00871289" w:rsidRPr="00612502" w:rsidRDefault="00DC0D38" w:rsidP="00DC0D38">
      <w:pPr>
        <w:tabs>
          <w:tab w:val="left" w:pos="680"/>
        </w:tabs>
        <w:rPr>
          <w:b/>
          <w:sz w:val="28"/>
          <w:szCs w:val="28"/>
          <w:lang w:val="it-CH"/>
        </w:rPr>
      </w:pPr>
      <w:r w:rsidRPr="00612502">
        <w:rPr>
          <w:lang w:val="it-CH"/>
        </w:rPr>
        <w:br w:type="page"/>
      </w:r>
      <w:r w:rsidR="00006CF3" w:rsidRPr="00612502">
        <w:rPr>
          <w:b/>
          <w:sz w:val="28"/>
          <w:szCs w:val="28"/>
          <w:lang w:val="it-CH"/>
        </w:rPr>
        <w:lastRenderedPageBreak/>
        <w:t xml:space="preserve">C. </w:t>
      </w:r>
      <w:r w:rsidR="00897E02" w:rsidRPr="00612502">
        <w:rPr>
          <w:b/>
          <w:sz w:val="28"/>
          <w:szCs w:val="28"/>
          <w:lang w:val="it-CH"/>
        </w:rPr>
        <w:t xml:space="preserve">Dettagli </w:t>
      </w:r>
      <w:proofErr w:type="gramStart"/>
      <w:r w:rsidR="00897E02" w:rsidRPr="00612502">
        <w:rPr>
          <w:b/>
          <w:sz w:val="28"/>
          <w:szCs w:val="28"/>
          <w:lang w:val="it-CH"/>
        </w:rPr>
        <w:t>finanziari</w:t>
      </w:r>
      <w:r w:rsidR="00871289" w:rsidRPr="00612502">
        <w:rPr>
          <w:b/>
          <w:sz w:val="28"/>
          <w:szCs w:val="28"/>
          <w:lang w:val="it-CH"/>
        </w:rPr>
        <w:t xml:space="preserve">  </w:t>
      </w:r>
      <w:r w:rsidR="00871289" w:rsidRPr="00612502">
        <w:rPr>
          <w:sz w:val="28"/>
          <w:szCs w:val="28"/>
          <w:lang w:val="it-CH"/>
        </w:rPr>
        <w:t>(</w:t>
      </w:r>
      <w:proofErr w:type="gramEnd"/>
      <w:r w:rsidR="00897E02" w:rsidRPr="00612502">
        <w:rPr>
          <w:sz w:val="28"/>
          <w:szCs w:val="28"/>
          <w:lang w:val="it-CH"/>
        </w:rPr>
        <w:t>aziendali e privati,</w:t>
      </w:r>
      <w:r w:rsidR="00871289" w:rsidRPr="00612502">
        <w:rPr>
          <w:sz w:val="28"/>
          <w:szCs w:val="28"/>
          <w:lang w:val="it-CH"/>
        </w:rPr>
        <w:t xml:space="preserve"> </w:t>
      </w:r>
      <w:r w:rsidR="00897E02" w:rsidRPr="00612502">
        <w:rPr>
          <w:sz w:val="28"/>
          <w:szCs w:val="28"/>
          <w:lang w:val="it-CH"/>
        </w:rPr>
        <w:t>capoazie</w:t>
      </w:r>
      <w:r w:rsidR="00FF3304" w:rsidRPr="00612502">
        <w:rPr>
          <w:sz w:val="28"/>
          <w:szCs w:val="28"/>
          <w:lang w:val="it-CH"/>
        </w:rPr>
        <w:t>n</w:t>
      </w:r>
      <w:r w:rsidR="003E71C1" w:rsidRPr="00612502">
        <w:rPr>
          <w:sz w:val="28"/>
          <w:szCs w:val="28"/>
          <w:lang w:val="it-CH"/>
        </w:rPr>
        <w:t>d</w:t>
      </w:r>
      <w:r w:rsidR="00897E02" w:rsidRPr="00612502">
        <w:rPr>
          <w:sz w:val="28"/>
          <w:szCs w:val="28"/>
          <w:lang w:val="it-CH"/>
        </w:rPr>
        <w:t>a</w:t>
      </w:r>
      <w:r w:rsidR="00871289" w:rsidRPr="00612502">
        <w:rPr>
          <w:sz w:val="28"/>
          <w:szCs w:val="28"/>
          <w:lang w:val="it-CH"/>
        </w:rPr>
        <w:t xml:space="preserve"> </w:t>
      </w:r>
      <w:r w:rsidR="00897E02" w:rsidRPr="00612502">
        <w:rPr>
          <w:sz w:val="28"/>
          <w:szCs w:val="28"/>
          <w:lang w:val="it-CH"/>
        </w:rPr>
        <w:t>e</w:t>
      </w:r>
      <w:r w:rsidR="00871289" w:rsidRPr="00612502">
        <w:rPr>
          <w:sz w:val="28"/>
          <w:szCs w:val="28"/>
          <w:lang w:val="it-CH"/>
        </w:rPr>
        <w:t xml:space="preserve"> </w:t>
      </w:r>
      <w:r w:rsidR="00897E02" w:rsidRPr="00612502">
        <w:rPr>
          <w:sz w:val="28"/>
          <w:szCs w:val="28"/>
          <w:lang w:val="it-CH"/>
        </w:rPr>
        <w:t>coniuge</w:t>
      </w:r>
      <w:r w:rsidR="00871289" w:rsidRPr="00612502">
        <w:rPr>
          <w:sz w:val="28"/>
          <w:szCs w:val="28"/>
          <w:lang w:val="it-CH"/>
        </w:rPr>
        <w:t>)</w:t>
      </w:r>
    </w:p>
    <w:p w14:paraId="34A0D95F" w14:textId="77777777" w:rsidR="00DC0D38" w:rsidRPr="00612502" w:rsidRDefault="00DC0D38" w:rsidP="00870045">
      <w:pPr>
        <w:tabs>
          <w:tab w:val="left" w:pos="426"/>
        </w:tabs>
        <w:rPr>
          <w:lang w:val="it-CH"/>
        </w:rPr>
      </w:pPr>
    </w:p>
    <w:p w14:paraId="19BFE4AF" w14:textId="77777777" w:rsidR="00871289" w:rsidRDefault="00897E02" w:rsidP="005E4C1D">
      <w:pPr>
        <w:tabs>
          <w:tab w:val="left" w:pos="426"/>
        </w:tabs>
        <w:spacing w:after="120"/>
        <w:rPr>
          <w:b/>
          <w:lang w:val="it-CH"/>
        </w:rPr>
      </w:pPr>
      <w:r w:rsidRPr="00612502">
        <w:rPr>
          <w:b/>
          <w:lang w:val="it-CH"/>
        </w:rPr>
        <w:t>Conti agrari</w:t>
      </w:r>
      <w:r w:rsidR="00871289" w:rsidRPr="00612502">
        <w:rPr>
          <w:b/>
          <w:lang w:val="it-CH"/>
        </w:rPr>
        <w:t xml:space="preserve">, </w:t>
      </w:r>
      <w:r w:rsidRPr="00612502">
        <w:rPr>
          <w:b/>
          <w:lang w:val="it-CH"/>
        </w:rPr>
        <w:t>conti di risparmio</w:t>
      </w:r>
      <w:r w:rsidR="00871289" w:rsidRPr="00612502">
        <w:rPr>
          <w:b/>
          <w:lang w:val="it-CH"/>
        </w:rPr>
        <w:t xml:space="preserve">, </w:t>
      </w:r>
      <w:r w:rsidRPr="00612502">
        <w:rPr>
          <w:b/>
          <w:lang w:val="it-CH"/>
        </w:rPr>
        <w:t>o</w:t>
      </w:r>
      <w:r w:rsidR="00871289" w:rsidRPr="00612502">
        <w:rPr>
          <w:b/>
          <w:lang w:val="it-CH"/>
        </w:rPr>
        <w:t>b</w:t>
      </w:r>
      <w:r w:rsidR="00D55C81" w:rsidRPr="00612502">
        <w:rPr>
          <w:b/>
          <w:lang w:val="it-CH"/>
        </w:rPr>
        <w:t>b</w:t>
      </w:r>
      <w:r w:rsidR="00871289" w:rsidRPr="00612502">
        <w:rPr>
          <w:b/>
          <w:lang w:val="it-CH"/>
        </w:rPr>
        <w:t>liga</w:t>
      </w:r>
      <w:r w:rsidRPr="00612502">
        <w:rPr>
          <w:b/>
          <w:lang w:val="it-CH"/>
        </w:rPr>
        <w:t>z</w:t>
      </w:r>
      <w:r w:rsidR="00871289" w:rsidRPr="00612502">
        <w:rPr>
          <w:b/>
          <w:lang w:val="it-CH"/>
        </w:rPr>
        <w:t>ion</w:t>
      </w:r>
      <w:r w:rsidRPr="00612502">
        <w:rPr>
          <w:b/>
          <w:lang w:val="it-CH"/>
        </w:rPr>
        <w:t>i</w:t>
      </w:r>
      <w:r w:rsidR="00871289" w:rsidRPr="00612502">
        <w:rPr>
          <w:b/>
          <w:lang w:val="it-CH"/>
        </w:rPr>
        <w:t xml:space="preserve">, </w:t>
      </w:r>
      <w:r w:rsidR="00025BA7" w:rsidRPr="00612502">
        <w:rPr>
          <w:b/>
          <w:lang w:val="it-CH"/>
        </w:rPr>
        <w:t>averi</w:t>
      </w:r>
      <w:r w:rsidR="00871289" w:rsidRPr="00612502">
        <w:rPr>
          <w:b/>
          <w:lang w:val="it-CH"/>
        </w:rPr>
        <w:t xml:space="preserve"> </w:t>
      </w:r>
      <w:r w:rsidRPr="00612502">
        <w:rPr>
          <w:b/>
          <w:lang w:val="it-CH"/>
        </w:rPr>
        <w:t>etc</w:t>
      </w:r>
      <w:r w:rsidR="00871289" w:rsidRPr="00612502">
        <w:rPr>
          <w:b/>
          <w:lang w:val="it-CH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2126"/>
        <w:gridCol w:w="1705"/>
        <w:gridCol w:w="1414"/>
      </w:tblGrid>
      <w:tr w:rsidR="001B260A" w14:paraId="5255564A" w14:textId="77777777" w:rsidTr="009B19D4">
        <w:trPr>
          <w:trHeight w:val="318"/>
        </w:trPr>
        <w:tc>
          <w:tcPr>
            <w:tcW w:w="2410" w:type="dxa"/>
            <w:vAlign w:val="center"/>
          </w:tcPr>
          <w:p w14:paraId="71B4D8E0" w14:textId="77777777" w:rsidR="001B260A" w:rsidRDefault="001B260A" w:rsidP="009B19D4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Tipo</w:t>
            </w:r>
            <w:proofErr w:type="spellEnd"/>
            <w:r w:rsidRPr="00C9629F">
              <w:rPr>
                <w:sz w:val="18"/>
              </w:rPr>
              <w:t xml:space="preserve"> di conto</w:t>
            </w:r>
          </w:p>
        </w:tc>
        <w:tc>
          <w:tcPr>
            <w:tcW w:w="2835" w:type="dxa"/>
            <w:vAlign w:val="center"/>
          </w:tcPr>
          <w:p w14:paraId="41F0F845" w14:textId="77777777" w:rsidR="001B260A" w:rsidRDefault="001B260A" w:rsidP="009B19D4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Nome</w:t>
            </w:r>
            <w:proofErr w:type="spellEnd"/>
            <w:r w:rsidRPr="00C9629F">
              <w:rPr>
                <w:sz w:val="18"/>
              </w:rPr>
              <w:t xml:space="preserve"> della </w:t>
            </w:r>
            <w:proofErr w:type="spellStart"/>
            <w:r w:rsidRPr="00C9629F">
              <w:rPr>
                <w:sz w:val="18"/>
              </w:rPr>
              <w:t>banca</w:t>
            </w:r>
            <w:proofErr w:type="spellEnd"/>
          </w:p>
        </w:tc>
        <w:tc>
          <w:tcPr>
            <w:tcW w:w="2126" w:type="dxa"/>
            <w:vAlign w:val="center"/>
          </w:tcPr>
          <w:p w14:paraId="54714250" w14:textId="77777777" w:rsidR="001B260A" w:rsidRDefault="001B260A" w:rsidP="009B19D4">
            <w:pPr>
              <w:rPr>
                <w:sz w:val="18"/>
              </w:rPr>
            </w:pPr>
            <w:r w:rsidRPr="00C9629F">
              <w:rPr>
                <w:sz w:val="18"/>
              </w:rPr>
              <w:t>Numero del conto</w:t>
            </w:r>
          </w:p>
        </w:tc>
        <w:tc>
          <w:tcPr>
            <w:tcW w:w="1705" w:type="dxa"/>
            <w:vAlign w:val="center"/>
          </w:tcPr>
          <w:p w14:paraId="1809C956" w14:textId="77777777" w:rsidR="001B260A" w:rsidRDefault="001B260A" w:rsidP="009B19D4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Importo</w:t>
            </w:r>
            <w:proofErr w:type="spellEnd"/>
            <w:r w:rsidRPr="00C9629F">
              <w:rPr>
                <w:sz w:val="18"/>
              </w:rPr>
              <w:t xml:space="preserve"> </w:t>
            </w:r>
            <w:r w:rsidRPr="00644714">
              <w:rPr>
                <w:sz w:val="18"/>
              </w:rPr>
              <w:t>CHF</w:t>
            </w:r>
          </w:p>
        </w:tc>
        <w:tc>
          <w:tcPr>
            <w:tcW w:w="1414" w:type="dxa"/>
            <w:vAlign w:val="center"/>
          </w:tcPr>
          <w:p w14:paraId="4A7DACA7" w14:textId="77777777" w:rsidR="001B260A" w:rsidRDefault="001B260A" w:rsidP="009B19D4">
            <w:pPr>
              <w:rPr>
                <w:sz w:val="18"/>
              </w:rPr>
            </w:pPr>
            <w:r w:rsidRPr="00FC0B25">
              <w:rPr>
                <w:sz w:val="18"/>
              </w:rPr>
              <w:t>Saldo per</w:t>
            </w:r>
          </w:p>
        </w:tc>
      </w:tr>
      <w:tr w:rsidR="001B260A" w14:paraId="5122641F" w14:textId="77777777" w:rsidTr="009B19D4">
        <w:trPr>
          <w:trHeight w:hRule="exact" w:val="320"/>
        </w:trPr>
        <w:tc>
          <w:tcPr>
            <w:tcW w:w="2410" w:type="dxa"/>
          </w:tcPr>
          <w:p w14:paraId="2EDC23A2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4E4FD405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6785994F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705" w:type="dxa"/>
          </w:tcPr>
          <w:p w14:paraId="0B574F35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414" w:type="dxa"/>
          </w:tcPr>
          <w:p w14:paraId="2F86601F" w14:textId="77777777" w:rsidR="001B260A" w:rsidRDefault="001B260A" w:rsidP="009B19D4">
            <w:pPr>
              <w:rPr>
                <w:sz w:val="18"/>
              </w:rPr>
            </w:pPr>
          </w:p>
        </w:tc>
      </w:tr>
      <w:tr w:rsidR="001B260A" w14:paraId="5C63BC22" w14:textId="77777777" w:rsidTr="009B19D4">
        <w:trPr>
          <w:trHeight w:hRule="exact" w:val="320"/>
        </w:trPr>
        <w:tc>
          <w:tcPr>
            <w:tcW w:w="2410" w:type="dxa"/>
          </w:tcPr>
          <w:p w14:paraId="2F67D174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3CDB20F6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D8C64B2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705" w:type="dxa"/>
          </w:tcPr>
          <w:p w14:paraId="4DFFC6A6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414" w:type="dxa"/>
          </w:tcPr>
          <w:p w14:paraId="68749ACE" w14:textId="77777777" w:rsidR="001B260A" w:rsidRDefault="001B260A" w:rsidP="009B19D4">
            <w:pPr>
              <w:rPr>
                <w:sz w:val="18"/>
              </w:rPr>
            </w:pPr>
          </w:p>
        </w:tc>
      </w:tr>
      <w:tr w:rsidR="001B260A" w14:paraId="4097C789" w14:textId="77777777" w:rsidTr="009B19D4">
        <w:trPr>
          <w:trHeight w:hRule="exact" w:val="320"/>
        </w:trPr>
        <w:tc>
          <w:tcPr>
            <w:tcW w:w="2410" w:type="dxa"/>
          </w:tcPr>
          <w:p w14:paraId="79354262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0B40A83C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4A82B860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705" w:type="dxa"/>
          </w:tcPr>
          <w:p w14:paraId="13E805A8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414" w:type="dxa"/>
          </w:tcPr>
          <w:p w14:paraId="472DBC26" w14:textId="77777777" w:rsidR="001B260A" w:rsidRDefault="001B260A" w:rsidP="009B19D4">
            <w:pPr>
              <w:rPr>
                <w:sz w:val="18"/>
              </w:rPr>
            </w:pPr>
          </w:p>
        </w:tc>
      </w:tr>
      <w:tr w:rsidR="001B260A" w14:paraId="0028C628" w14:textId="77777777" w:rsidTr="009B19D4">
        <w:trPr>
          <w:trHeight w:hRule="exact"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A26C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FEF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E3A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F13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3DF" w14:textId="77777777" w:rsidR="001B260A" w:rsidRDefault="001B260A" w:rsidP="009B19D4">
            <w:pPr>
              <w:rPr>
                <w:sz w:val="18"/>
              </w:rPr>
            </w:pPr>
          </w:p>
        </w:tc>
      </w:tr>
      <w:tr w:rsidR="001B260A" w14:paraId="76644D6B" w14:textId="77777777" w:rsidTr="009B19D4">
        <w:trPr>
          <w:trHeight w:hRule="exact"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E7A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CAA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C69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35D" w14:textId="77777777" w:rsidR="001B260A" w:rsidRDefault="001B260A" w:rsidP="009B19D4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D26" w14:textId="77777777" w:rsidR="001B260A" w:rsidRDefault="001B260A" w:rsidP="009B19D4">
            <w:pPr>
              <w:rPr>
                <w:sz w:val="18"/>
              </w:rPr>
            </w:pPr>
          </w:p>
        </w:tc>
      </w:tr>
    </w:tbl>
    <w:p w14:paraId="00FAFEEF" w14:textId="77777777" w:rsidR="001B260A" w:rsidRPr="000475B6" w:rsidRDefault="001B260A" w:rsidP="001B260A">
      <w:pPr>
        <w:tabs>
          <w:tab w:val="left" w:pos="426"/>
        </w:tabs>
        <w:spacing w:before="120"/>
        <w:rPr>
          <w:szCs w:val="22"/>
        </w:rPr>
      </w:pPr>
    </w:p>
    <w:p w14:paraId="3812C102" w14:textId="77777777" w:rsidR="00871289" w:rsidRPr="00612502" w:rsidRDefault="00025BA7" w:rsidP="005E4C1D">
      <w:pPr>
        <w:tabs>
          <w:tab w:val="left" w:pos="426"/>
        </w:tabs>
        <w:spacing w:after="120"/>
        <w:rPr>
          <w:b/>
          <w:lang w:val="it-CH"/>
        </w:rPr>
      </w:pPr>
      <w:r w:rsidRPr="00612502">
        <w:rPr>
          <w:b/>
          <w:lang w:val="it-CH"/>
        </w:rPr>
        <w:t xml:space="preserve">Assicurazioni sulla vita e sui capitali </w:t>
      </w:r>
      <w:r w:rsidR="00D55C81" w:rsidRPr="00612502">
        <w:rPr>
          <w:b/>
          <w:lang w:val="it-CH"/>
        </w:rPr>
        <w:t>a</w:t>
      </w:r>
      <w:r w:rsidRPr="00612502">
        <w:rPr>
          <w:b/>
          <w:lang w:val="it-CH"/>
        </w:rPr>
        <w:t xml:space="preserve"> rischio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1276"/>
        <w:gridCol w:w="1276"/>
        <w:gridCol w:w="2878"/>
      </w:tblGrid>
      <w:tr w:rsidR="00871289" w:rsidRPr="00C9629F" w14:paraId="07BB50EB" w14:textId="77777777">
        <w:trPr>
          <w:trHeight w:val="318"/>
        </w:trPr>
        <w:tc>
          <w:tcPr>
            <w:tcW w:w="5060" w:type="dxa"/>
            <w:vAlign w:val="center"/>
          </w:tcPr>
          <w:p w14:paraId="42834DAF" w14:textId="77777777" w:rsidR="00871289" w:rsidRPr="00C9629F" w:rsidRDefault="00025BA7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Nome</w:t>
            </w:r>
            <w:proofErr w:type="spellEnd"/>
            <w:r w:rsidRPr="00C9629F">
              <w:rPr>
                <w:sz w:val="18"/>
              </w:rPr>
              <w:t xml:space="preserve"> della </w:t>
            </w:r>
            <w:proofErr w:type="spellStart"/>
            <w:r w:rsidRPr="00C9629F">
              <w:rPr>
                <w:sz w:val="18"/>
              </w:rPr>
              <w:t>società</w:t>
            </w:r>
            <w:proofErr w:type="spellEnd"/>
          </w:p>
        </w:tc>
        <w:tc>
          <w:tcPr>
            <w:tcW w:w="1276" w:type="dxa"/>
            <w:vAlign w:val="center"/>
          </w:tcPr>
          <w:p w14:paraId="4247FD5A" w14:textId="77777777" w:rsidR="00871289" w:rsidRPr="00C9629F" w:rsidRDefault="00025BA7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</w:t>
            </w:r>
            <w:proofErr w:type="spellStart"/>
            <w:r w:rsidRPr="00C9629F">
              <w:rPr>
                <w:sz w:val="18"/>
              </w:rPr>
              <w:t>stipulazione</w:t>
            </w:r>
            <w:proofErr w:type="spellEnd"/>
          </w:p>
        </w:tc>
        <w:tc>
          <w:tcPr>
            <w:tcW w:w="1276" w:type="dxa"/>
            <w:vAlign w:val="center"/>
          </w:tcPr>
          <w:p w14:paraId="5ECF4A2C" w14:textId="77777777" w:rsidR="00871289" w:rsidRPr="00C9629F" w:rsidRDefault="00025BA7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Anno </w:t>
            </w:r>
            <w:proofErr w:type="spellStart"/>
            <w:r w:rsidRPr="00C9629F">
              <w:rPr>
                <w:sz w:val="18"/>
              </w:rPr>
              <w:t>scadenza</w:t>
            </w:r>
            <w:proofErr w:type="spellEnd"/>
          </w:p>
        </w:tc>
        <w:tc>
          <w:tcPr>
            <w:tcW w:w="2878" w:type="dxa"/>
            <w:vAlign w:val="center"/>
          </w:tcPr>
          <w:p w14:paraId="515D6A14" w14:textId="77777777" w:rsidR="00871289" w:rsidRPr="00C9629F" w:rsidRDefault="00025BA7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Somma </w:t>
            </w:r>
            <w:proofErr w:type="spellStart"/>
            <w:r w:rsidRPr="00C9629F">
              <w:rPr>
                <w:sz w:val="18"/>
              </w:rPr>
              <w:t>assicurata</w:t>
            </w:r>
            <w:proofErr w:type="spellEnd"/>
            <w:r w:rsidRPr="00C9629F">
              <w:rPr>
                <w:sz w:val="18"/>
              </w:rPr>
              <w:t xml:space="preserve"> </w:t>
            </w:r>
            <w:r w:rsidR="00644714" w:rsidRPr="00644714">
              <w:rPr>
                <w:sz w:val="18"/>
              </w:rPr>
              <w:t>CHF</w:t>
            </w:r>
          </w:p>
        </w:tc>
      </w:tr>
      <w:tr w:rsidR="00871289" w:rsidRPr="00C9629F" w14:paraId="6DBD95CC" w14:textId="77777777">
        <w:trPr>
          <w:trHeight w:hRule="exact" w:val="320"/>
        </w:trPr>
        <w:tc>
          <w:tcPr>
            <w:tcW w:w="5060" w:type="dxa"/>
          </w:tcPr>
          <w:p w14:paraId="381BFE12" w14:textId="77777777" w:rsidR="00871289" w:rsidRPr="00C9629F" w:rsidRDefault="00871289" w:rsidP="006D6A71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4EEC2F2" w14:textId="77777777" w:rsidR="00871289" w:rsidRPr="00C9629F" w:rsidRDefault="00871289" w:rsidP="006D6A71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76B97F8C" w14:textId="77777777" w:rsidR="00871289" w:rsidRPr="00C9629F" w:rsidRDefault="00871289" w:rsidP="006D6A71">
            <w:pPr>
              <w:rPr>
                <w:sz w:val="18"/>
              </w:rPr>
            </w:pPr>
          </w:p>
        </w:tc>
        <w:tc>
          <w:tcPr>
            <w:tcW w:w="2878" w:type="dxa"/>
          </w:tcPr>
          <w:p w14:paraId="455F228F" w14:textId="77777777" w:rsidR="00871289" w:rsidRPr="00C9629F" w:rsidRDefault="00871289" w:rsidP="006D6A71">
            <w:pPr>
              <w:rPr>
                <w:sz w:val="18"/>
              </w:rPr>
            </w:pPr>
          </w:p>
        </w:tc>
      </w:tr>
      <w:tr w:rsidR="00871289" w:rsidRPr="00C9629F" w14:paraId="40B5E463" w14:textId="77777777">
        <w:trPr>
          <w:trHeight w:hRule="exact" w:val="320"/>
        </w:trPr>
        <w:tc>
          <w:tcPr>
            <w:tcW w:w="5060" w:type="dxa"/>
          </w:tcPr>
          <w:p w14:paraId="1D28A8C0" w14:textId="77777777" w:rsidR="00871289" w:rsidRPr="00C9629F" w:rsidRDefault="00871289" w:rsidP="006D6A71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BDE881F" w14:textId="77777777" w:rsidR="00871289" w:rsidRPr="00C9629F" w:rsidRDefault="00871289" w:rsidP="006D6A71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318D3D8" w14:textId="77777777" w:rsidR="00871289" w:rsidRPr="00C9629F" w:rsidRDefault="00871289" w:rsidP="006D6A71">
            <w:pPr>
              <w:rPr>
                <w:sz w:val="18"/>
              </w:rPr>
            </w:pPr>
          </w:p>
        </w:tc>
        <w:tc>
          <w:tcPr>
            <w:tcW w:w="2878" w:type="dxa"/>
          </w:tcPr>
          <w:p w14:paraId="4A83E35B" w14:textId="77777777" w:rsidR="00871289" w:rsidRPr="00C9629F" w:rsidRDefault="00871289" w:rsidP="006D6A71">
            <w:pPr>
              <w:rPr>
                <w:sz w:val="18"/>
              </w:rPr>
            </w:pPr>
          </w:p>
        </w:tc>
      </w:tr>
    </w:tbl>
    <w:p w14:paraId="1D078B00" w14:textId="77777777" w:rsidR="00083A3C" w:rsidRPr="00C9629F" w:rsidRDefault="00083A3C" w:rsidP="00083A3C">
      <w:pPr>
        <w:tabs>
          <w:tab w:val="left" w:pos="680"/>
        </w:tabs>
        <w:rPr>
          <w:b/>
          <w:sz w:val="24"/>
        </w:rPr>
      </w:pPr>
    </w:p>
    <w:p w14:paraId="456C3B18" w14:textId="77777777" w:rsidR="00083A3C" w:rsidRPr="00612502" w:rsidRDefault="00083A3C" w:rsidP="00083A3C">
      <w:pPr>
        <w:rPr>
          <w:b/>
          <w:szCs w:val="22"/>
          <w:lang w:val="it-CH"/>
        </w:rPr>
      </w:pPr>
      <w:r w:rsidRPr="00612502">
        <w:rPr>
          <w:b/>
          <w:szCs w:val="22"/>
          <w:lang w:val="it-CH"/>
        </w:rPr>
        <w:t>Terreno edificabile</w:t>
      </w:r>
      <w:proofErr w:type="gramStart"/>
      <w:r w:rsidRPr="00612502">
        <w:rPr>
          <w:b/>
          <w:szCs w:val="22"/>
          <w:lang w:val="it-CH"/>
        </w:rPr>
        <w:t xml:space="preserve">   </w:t>
      </w:r>
      <w:r w:rsidRPr="00612502">
        <w:rPr>
          <w:szCs w:val="22"/>
          <w:lang w:val="it-CH"/>
        </w:rPr>
        <w:t>(</w:t>
      </w:r>
      <w:proofErr w:type="gramEnd"/>
      <w:r w:rsidRPr="00612502">
        <w:rPr>
          <w:szCs w:val="22"/>
          <w:lang w:val="it-CH"/>
        </w:rPr>
        <w:t>la conferma del comune per il terreno edificabile deve essere allegata)</w:t>
      </w:r>
    </w:p>
    <w:p w14:paraId="6423D51E" w14:textId="77777777" w:rsidR="00083A3C" w:rsidRPr="00612502" w:rsidRDefault="00083A3C" w:rsidP="00083A3C">
      <w:pPr>
        <w:pStyle w:val="Textkrper-Einzug2"/>
        <w:tabs>
          <w:tab w:val="clear" w:pos="1843"/>
          <w:tab w:val="clear" w:pos="7088"/>
          <w:tab w:val="clear" w:pos="10490"/>
          <w:tab w:val="left" w:pos="4678"/>
          <w:tab w:val="right" w:leader="dot" w:pos="6804"/>
          <w:tab w:val="left" w:pos="7371"/>
        </w:tabs>
        <w:spacing w:before="120"/>
        <w:ind w:left="0"/>
        <w:rPr>
          <w:sz w:val="24"/>
          <w:lang w:val="it-CH"/>
        </w:rPr>
      </w:pPr>
      <w:r w:rsidRPr="00612502">
        <w:rPr>
          <w:lang w:val="it-CH"/>
        </w:rPr>
        <w:t xml:space="preserve">Lei o il suo coniuge è proprietario/a di area fabbricabile?                  </w:t>
      </w:r>
      <w:r w:rsidRPr="00C9629F">
        <w:sym w:font="Wingdings" w:char="F071"/>
      </w:r>
      <w:r w:rsidRPr="00612502">
        <w:rPr>
          <w:lang w:val="it-CH"/>
        </w:rPr>
        <w:t xml:space="preserve">   sì      </w:t>
      </w:r>
      <w:r w:rsidRPr="00C9629F">
        <w:sym w:font="Wingdings" w:char="F071"/>
      </w:r>
      <w:r w:rsidRPr="00612502">
        <w:rPr>
          <w:lang w:val="it-CH"/>
        </w:rPr>
        <w:t xml:space="preserve">    no</w:t>
      </w:r>
    </w:p>
    <w:p w14:paraId="4DB3D217" w14:textId="77777777" w:rsidR="00083A3C" w:rsidRPr="00612502" w:rsidRDefault="00083A3C" w:rsidP="00083A3C">
      <w:pPr>
        <w:pStyle w:val="Textkrper-Einzug2"/>
        <w:tabs>
          <w:tab w:val="clear" w:pos="1843"/>
          <w:tab w:val="clear" w:pos="7088"/>
          <w:tab w:val="clear" w:pos="10490"/>
          <w:tab w:val="left" w:pos="1418"/>
          <w:tab w:val="right" w:leader="dot" w:pos="3969"/>
          <w:tab w:val="left" w:pos="4678"/>
          <w:tab w:val="right" w:leader="dot" w:pos="6804"/>
        </w:tabs>
        <w:ind w:left="0"/>
        <w:rPr>
          <w:lang w:val="it-CH"/>
        </w:rPr>
      </w:pPr>
      <w:r w:rsidRPr="00612502">
        <w:rPr>
          <w:lang w:val="it-CH"/>
        </w:rPr>
        <w:t>Se sì:</w:t>
      </w:r>
      <w:r w:rsidRPr="00612502">
        <w:rPr>
          <w:lang w:val="it-CH"/>
        </w:rPr>
        <w:tab/>
        <w:t>quanti m</w:t>
      </w:r>
      <w:r w:rsidRPr="00612502">
        <w:rPr>
          <w:szCs w:val="22"/>
          <w:vertAlign w:val="superscript"/>
          <w:lang w:val="it-CH"/>
        </w:rPr>
        <w:t>2</w:t>
      </w:r>
      <w:r w:rsidRPr="00612502">
        <w:rPr>
          <w:lang w:val="it-CH"/>
        </w:rPr>
        <w:t xml:space="preserve">   </w:t>
      </w:r>
      <w:r w:rsidRPr="00612502">
        <w:rPr>
          <w:lang w:val="it-CH"/>
        </w:rPr>
        <w:tab/>
      </w:r>
    </w:p>
    <w:p w14:paraId="068F8F4E" w14:textId="77777777" w:rsidR="00CA2A5B" w:rsidRPr="00612502" w:rsidRDefault="00CA2A5B" w:rsidP="00CA2A5B">
      <w:pPr>
        <w:pStyle w:val="Textkrper-Einzug2"/>
        <w:tabs>
          <w:tab w:val="clear" w:pos="1843"/>
          <w:tab w:val="clear" w:pos="6804"/>
          <w:tab w:val="clear" w:pos="10490"/>
          <w:tab w:val="left" w:pos="1418"/>
          <w:tab w:val="right" w:leader="dot" w:pos="3828"/>
          <w:tab w:val="left" w:pos="4678"/>
          <w:tab w:val="right" w:leader="dot" w:pos="7088"/>
        </w:tabs>
        <w:rPr>
          <w:lang w:val="it-CH"/>
        </w:rPr>
      </w:pPr>
      <w:r w:rsidRPr="00612502">
        <w:rPr>
          <w:lang w:val="it-CH"/>
        </w:rPr>
        <w:tab/>
      </w:r>
      <w:r w:rsidR="005935C0" w:rsidRPr="00612502">
        <w:rPr>
          <w:lang w:val="it-CH"/>
        </w:rPr>
        <w:t>odierno</w:t>
      </w:r>
      <w:r w:rsidRPr="00612502">
        <w:rPr>
          <w:lang w:val="it-CH"/>
        </w:rPr>
        <w:t xml:space="preserve"> </w:t>
      </w:r>
      <w:r w:rsidR="005935C0" w:rsidRPr="00612502">
        <w:rPr>
          <w:lang w:val="it-CH"/>
        </w:rPr>
        <w:t>valore venale</w:t>
      </w:r>
      <w:r w:rsidRPr="00612502">
        <w:rPr>
          <w:lang w:val="it-CH"/>
        </w:rPr>
        <w:t xml:space="preserve"> </w:t>
      </w:r>
      <w:r w:rsidR="00494FD3" w:rsidRPr="00612502">
        <w:rPr>
          <w:lang w:val="it-CH"/>
        </w:rPr>
        <w:t xml:space="preserve">locale </w:t>
      </w:r>
      <w:r w:rsidR="00644714">
        <w:rPr>
          <w:lang w:val="it-CH"/>
        </w:rPr>
        <w:t>CHF</w:t>
      </w:r>
      <w:r w:rsidRPr="00612502">
        <w:rPr>
          <w:lang w:val="it-CH"/>
        </w:rPr>
        <w:t xml:space="preserve">   </w:t>
      </w:r>
      <w:r w:rsidRPr="00612502">
        <w:rPr>
          <w:lang w:val="it-CH"/>
        </w:rPr>
        <w:tab/>
      </w:r>
    </w:p>
    <w:p w14:paraId="4C7959BC" w14:textId="77777777" w:rsidR="00083A3C" w:rsidRPr="00612502" w:rsidRDefault="00083A3C" w:rsidP="00083A3C">
      <w:pPr>
        <w:tabs>
          <w:tab w:val="left" w:pos="680"/>
        </w:tabs>
        <w:rPr>
          <w:b/>
          <w:sz w:val="24"/>
          <w:lang w:val="it-CH"/>
        </w:rPr>
      </w:pPr>
    </w:p>
    <w:p w14:paraId="66745630" w14:textId="77777777" w:rsidR="00433891" w:rsidRPr="00612502" w:rsidRDefault="000932C6" w:rsidP="00083A3C">
      <w:pPr>
        <w:tabs>
          <w:tab w:val="left" w:pos="426"/>
        </w:tabs>
        <w:spacing w:after="120"/>
        <w:rPr>
          <w:b/>
          <w:szCs w:val="22"/>
          <w:lang w:val="it-CH"/>
        </w:rPr>
      </w:pPr>
      <w:r w:rsidRPr="00612502">
        <w:rPr>
          <w:b/>
          <w:szCs w:val="22"/>
          <w:lang w:val="it-CH"/>
        </w:rPr>
        <w:t>Debiti garanti</w:t>
      </w:r>
      <w:r w:rsidR="00F01B5A" w:rsidRPr="00612502">
        <w:rPr>
          <w:b/>
          <w:szCs w:val="22"/>
          <w:lang w:val="it-CH"/>
        </w:rPr>
        <w:t>t</w:t>
      </w:r>
      <w:r w:rsidRPr="00612502">
        <w:rPr>
          <w:b/>
          <w:szCs w:val="22"/>
          <w:lang w:val="it-CH"/>
        </w:rPr>
        <w:t xml:space="preserve">i con pegno </w:t>
      </w:r>
      <w:proofErr w:type="gramStart"/>
      <w:r w:rsidRPr="00612502">
        <w:rPr>
          <w:b/>
          <w:szCs w:val="22"/>
          <w:lang w:val="it-CH"/>
        </w:rPr>
        <w:t>immobiliare</w:t>
      </w:r>
      <w:r w:rsidR="00A900DA" w:rsidRPr="00612502">
        <w:rPr>
          <w:b/>
          <w:szCs w:val="22"/>
          <w:lang w:val="it-CH"/>
        </w:rPr>
        <w:t xml:space="preserve">  </w:t>
      </w:r>
      <w:r w:rsidR="00A900DA" w:rsidRPr="00612502">
        <w:rPr>
          <w:szCs w:val="22"/>
          <w:lang w:val="it-CH"/>
        </w:rPr>
        <w:t>(</w:t>
      </w:r>
      <w:proofErr w:type="gramEnd"/>
      <w:r w:rsidRPr="00612502">
        <w:rPr>
          <w:szCs w:val="22"/>
          <w:lang w:val="it-CH"/>
        </w:rPr>
        <w:t>ipoteche</w:t>
      </w:r>
      <w:r w:rsidR="00A900DA" w:rsidRPr="00612502">
        <w:rPr>
          <w:szCs w:val="22"/>
          <w:lang w:val="it-CH"/>
        </w:rPr>
        <w:t xml:space="preserve">, </w:t>
      </w:r>
      <w:r w:rsidRPr="00612502">
        <w:rPr>
          <w:szCs w:val="22"/>
          <w:lang w:val="it-CH"/>
        </w:rPr>
        <w:t>crediti d'investimento</w:t>
      </w:r>
      <w:r w:rsidR="00A900DA" w:rsidRPr="00612502">
        <w:rPr>
          <w:szCs w:val="22"/>
          <w:lang w:val="it-CH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2126"/>
        <w:gridCol w:w="1418"/>
        <w:gridCol w:w="850"/>
        <w:gridCol w:w="2030"/>
      </w:tblGrid>
      <w:tr w:rsidR="00433891" w:rsidRPr="00C9629F" w14:paraId="3B970D85" w14:textId="77777777">
        <w:tc>
          <w:tcPr>
            <w:tcW w:w="4065" w:type="dxa"/>
            <w:vAlign w:val="center"/>
          </w:tcPr>
          <w:p w14:paraId="181B67ED" w14:textId="77777777" w:rsidR="00433891" w:rsidRPr="00C9629F" w:rsidRDefault="000932C6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Nome</w:t>
            </w:r>
            <w:proofErr w:type="spellEnd"/>
            <w:r w:rsidRPr="00C9629F">
              <w:rPr>
                <w:sz w:val="18"/>
              </w:rPr>
              <w:t xml:space="preserve"> della </w:t>
            </w:r>
            <w:proofErr w:type="spellStart"/>
            <w:r w:rsidRPr="00C9629F">
              <w:rPr>
                <w:sz w:val="18"/>
              </w:rPr>
              <w:t>banca</w:t>
            </w:r>
            <w:proofErr w:type="spellEnd"/>
          </w:p>
        </w:tc>
        <w:tc>
          <w:tcPr>
            <w:tcW w:w="2126" w:type="dxa"/>
            <w:vAlign w:val="center"/>
          </w:tcPr>
          <w:p w14:paraId="6E6EA591" w14:textId="77777777" w:rsidR="00433891" w:rsidRPr="00C9629F" w:rsidRDefault="000932C6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>Numero del conto</w:t>
            </w:r>
          </w:p>
        </w:tc>
        <w:tc>
          <w:tcPr>
            <w:tcW w:w="1418" w:type="dxa"/>
            <w:vAlign w:val="center"/>
          </w:tcPr>
          <w:p w14:paraId="25D2ADE7" w14:textId="77777777" w:rsidR="00433891" w:rsidRPr="00C9629F" w:rsidRDefault="000932C6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Importo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debiti</w:t>
            </w:r>
            <w:proofErr w:type="spellEnd"/>
          </w:p>
          <w:p w14:paraId="1E664512" w14:textId="77777777" w:rsidR="00433891" w:rsidRPr="00C9629F" w:rsidRDefault="00644714" w:rsidP="0032092F">
            <w:pPr>
              <w:rPr>
                <w:sz w:val="18"/>
              </w:rPr>
            </w:pPr>
            <w:r w:rsidRPr="00644714">
              <w:rPr>
                <w:sz w:val="18"/>
              </w:rPr>
              <w:t>CHF</w:t>
            </w:r>
          </w:p>
        </w:tc>
        <w:tc>
          <w:tcPr>
            <w:tcW w:w="850" w:type="dxa"/>
            <w:vAlign w:val="center"/>
          </w:tcPr>
          <w:p w14:paraId="54748853" w14:textId="77777777" w:rsidR="00433891" w:rsidRPr="00C9629F" w:rsidRDefault="000932C6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Tasso </w:t>
            </w:r>
            <w:proofErr w:type="spellStart"/>
            <w:r w:rsidRPr="00C9629F">
              <w:rPr>
                <w:sz w:val="18"/>
              </w:rPr>
              <w:t>d'inte</w:t>
            </w:r>
            <w:r w:rsidR="005C3D08" w:rsidRPr="00C9629F">
              <w:rPr>
                <w:sz w:val="18"/>
              </w:rPr>
              <w:t>-</w:t>
            </w:r>
            <w:r w:rsidRPr="00C9629F">
              <w:rPr>
                <w:sz w:val="18"/>
              </w:rPr>
              <w:t>resse</w:t>
            </w:r>
            <w:proofErr w:type="spellEnd"/>
            <w:r w:rsidR="00433891" w:rsidRPr="00C9629F">
              <w:rPr>
                <w:sz w:val="18"/>
              </w:rPr>
              <w:t xml:space="preserve"> %</w:t>
            </w:r>
          </w:p>
        </w:tc>
        <w:tc>
          <w:tcPr>
            <w:tcW w:w="2030" w:type="dxa"/>
            <w:vAlign w:val="center"/>
          </w:tcPr>
          <w:p w14:paraId="159EA841" w14:textId="77777777" w:rsidR="00433891" w:rsidRPr="00C9629F" w:rsidRDefault="000932C6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Rimborso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all'anno</w:t>
            </w:r>
            <w:proofErr w:type="spellEnd"/>
          </w:p>
          <w:p w14:paraId="02A97FC3" w14:textId="77777777" w:rsidR="00433891" w:rsidRPr="00C9629F" w:rsidRDefault="00644714" w:rsidP="0032092F">
            <w:pPr>
              <w:rPr>
                <w:sz w:val="18"/>
              </w:rPr>
            </w:pPr>
            <w:r w:rsidRPr="00644714">
              <w:rPr>
                <w:sz w:val="18"/>
              </w:rPr>
              <w:t>CHF</w:t>
            </w:r>
          </w:p>
        </w:tc>
      </w:tr>
      <w:tr w:rsidR="00433891" w:rsidRPr="00C9629F" w14:paraId="240A99BC" w14:textId="77777777">
        <w:trPr>
          <w:trHeight w:hRule="exact" w:val="320"/>
        </w:trPr>
        <w:tc>
          <w:tcPr>
            <w:tcW w:w="4065" w:type="dxa"/>
          </w:tcPr>
          <w:p w14:paraId="2CEE6B35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51938A19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2425C39D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57CE3267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1C70877D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4043610F" w14:textId="77777777">
        <w:trPr>
          <w:trHeight w:hRule="exact" w:val="320"/>
        </w:trPr>
        <w:tc>
          <w:tcPr>
            <w:tcW w:w="4065" w:type="dxa"/>
          </w:tcPr>
          <w:p w14:paraId="45B8742C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504DA2A3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4D651B35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3AD1B1D9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19A09366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6B417B6D" w14:textId="77777777">
        <w:trPr>
          <w:trHeight w:hRule="exact" w:val="320"/>
        </w:trPr>
        <w:tc>
          <w:tcPr>
            <w:tcW w:w="4065" w:type="dxa"/>
          </w:tcPr>
          <w:p w14:paraId="73EF4E58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E9D7443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39821691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4EA8858D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32185A00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1D6BD5C9" w14:textId="77777777">
        <w:trPr>
          <w:trHeight w:hRule="exact" w:val="320"/>
        </w:trPr>
        <w:tc>
          <w:tcPr>
            <w:tcW w:w="4065" w:type="dxa"/>
          </w:tcPr>
          <w:p w14:paraId="4A290519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22B57DB4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27A43244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6129264E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02AF62BE" w14:textId="77777777" w:rsidR="00433891" w:rsidRPr="00C9629F" w:rsidRDefault="00433891">
            <w:pPr>
              <w:rPr>
                <w:sz w:val="18"/>
              </w:rPr>
            </w:pPr>
          </w:p>
        </w:tc>
      </w:tr>
    </w:tbl>
    <w:p w14:paraId="4CF553CB" w14:textId="77777777" w:rsidR="00433891" w:rsidRPr="00C9629F" w:rsidRDefault="00433891">
      <w:pPr>
        <w:tabs>
          <w:tab w:val="left" w:pos="680"/>
        </w:tabs>
        <w:rPr>
          <w:b/>
          <w:sz w:val="24"/>
        </w:rPr>
      </w:pPr>
    </w:p>
    <w:p w14:paraId="7A9C6012" w14:textId="77777777" w:rsidR="00433891" w:rsidRPr="00612502" w:rsidRDefault="005C3D08" w:rsidP="005E4C1D">
      <w:pPr>
        <w:tabs>
          <w:tab w:val="left" w:pos="426"/>
        </w:tabs>
        <w:spacing w:after="120"/>
        <w:rPr>
          <w:b/>
          <w:szCs w:val="22"/>
          <w:lang w:val="it-CH"/>
        </w:rPr>
      </w:pPr>
      <w:r w:rsidRPr="00612502">
        <w:rPr>
          <w:b/>
          <w:szCs w:val="22"/>
          <w:lang w:val="it-CH"/>
        </w:rPr>
        <w:t xml:space="preserve">Altri </w:t>
      </w:r>
      <w:proofErr w:type="gramStart"/>
      <w:r w:rsidRPr="00612502">
        <w:rPr>
          <w:b/>
          <w:szCs w:val="22"/>
          <w:lang w:val="it-CH"/>
        </w:rPr>
        <w:t>mutui</w:t>
      </w:r>
      <w:r w:rsidR="00433891" w:rsidRPr="00612502">
        <w:rPr>
          <w:b/>
          <w:szCs w:val="22"/>
          <w:lang w:val="it-CH"/>
        </w:rPr>
        <w:t xml:space="preserve">  </w:t>
      </w:r>
      <w:r w:rsidR="00433891" w:rsidRPr="00612502">
        <w:rPr>
          <w:szCs w:val="22"/>
          <w:lang w:val="it-CH"/>
        </w:rPr>
        <w:t>(</w:t>
      </w:r>
      <w:proofErr w:type="gramEnd"/>
      <w:r w:rsidRPr="00612502">
        <w:rPr>
          <w:szCs w:val="22"/>
          <w:lang w:val="it-CH"/>
        </w:rPr>
        <w:t>credito agrario</w:t>
      </w:r>
      <w:r w:rsidR="00433891" w:rsidRPr="00612502">
        <w:rPr>
          <w:szCs w:val="22"/>
          <w:lang w:val="it-CH"/>
        </w:rPr>
        <w:t xml:space="preserve">, </w:t>
      </w:r>
      <w:r w:rsidRPr="00612502">
        <w:rPr>
          <w:szCs w:val="22"/>
          <w:lang w:val="it-CH"/>
        </w:rPr>
        <w:t>piccoli crediti</w:t>
      </w:r>
      <w:r w:rsidR="00433891" w:rsidRPr="00612502">
        <w:rPr>
          <w:szCs w:val="22"/>
          <w:lang w:val="it-CH"/>
        </w:rPr>
        <w:t>,</w:t>
      </w:r>
      <w:r w:rsidRPr="00612502">
        <w:rPr>
          <w:szCs w:val="22"/>
          <w:lang w:val="it-CH"/>
        </w:rPr>
        <w:t xml:space="preserve"> l</w:t>
      </w:r>
      <w:r w:rsidR="005C651D" w:rsidRPr="00612502">
        <w:rPr>
          <w:szCs w:val="22"/>
          <w:lang w:val="it-CH"/>
        </w:rPr>
        <w:t>easing,</w:t>
      </w:r>
      <w:r w:rsidR="00433891" w:rsidRPr="00612502">
        <w:rPr>
          <w:szCs w:val="22"/>
          <w:lang w:val="it-CH"/>
        </w:rPr>
        <w:t xml:space="preserve"> </w:t>
      </w:r>
      <w:r w:rsidRPr="00612502">
        <w:rPr>
          <w:szCs w:val="22"/>
          <w:lang w:val="it-CH"/>
        </w:rPr>
        <w:t>mutui privati</w:t>
      </w:r>
      <w:r w:rsidR="00433891" w:rsidRPr="00612502">
        <w:rPr>
          <w:szCs w:val="22"/>
          <w:lang w:val="it-CH"/>
        </w:rPr>
        <w:t xml:space="preserve">, </w:t>
      </w:r>
      <w:r w:rsidRPr="00612502">
        <w:rPr>
          <w:szCs w:val="22"/>
          <w:lang w:val="it-CH"/>
        </w:rPr>
        <w:t xml:space="preserve">debiti </w:t>
      </w:r>
      <w:r w:rsidR="00D55C81" w:rsidRPr="00612502">
        <w:rPr>
          <w:szCs w:val="22"/>
          <w:lang w:val="it-CH"/>
        </w:rPr>
        <w:t>assunti</w:t>
      </w:r>
      <w:r w:rsidR="00433891" w:rsidRPr="00612502">
        <w:rPr>
          <w:szCs w:val="22"/>
          <w:lang w:val="it-CH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2126"/>
        <w:gridCol w:w="1418"/>
        <w:gridCol w:w="850"/>
        <w:gridCol w:w="2030"/>
      </w:tblGrid>
      <w:tr w:rsidR="005C3D08" w:rsidRPr="00C9629F" w14:paraId="06AD56A0" w14:textId="77777777">
        <w:tc>
          <w:tcPr>
            <w:tcW w:w="4065" w:type="dxa"/>
            <w:vAlign w:val="center"/>
          </w:tcPr>
          <w:p w14:paraId="5C1E7DC3" w14:textId="77777777" w:rsidR="005C3D08" w:rsidRPr="00C9629F" w:rsidRDefault="005C3D08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Nome</w:t>
            </w:r>
            <w:proofErr w:type="spellEnd"/>
            <w:r w:rsidRPr="00C9629F">
              <w:rPr>
                <w:sz w:val="18"/>
              </w:rPr>
              <w:t xml:space="preserve"> del </w:t>
            </w:r>
            <w:proofErr w:type="spellStart"/>
            <w:r w:rsidRPr="00C9629F">
              <w:rPr>
                <w:sz w:val="18"/>
              </w:rPr>
              <w:t>mutuante</w:t>
            </w:r>
            <w:proofErr w:type="spellEnd"/>
          </w:p>
        </w:tc>
        <w:tc>
          <w:tcPr>
            <w:tcW w:w="2126" w:type="dxa"/>
            <w:vAlign w:val="center"/>
          </w:tcPr>
          <w:p w14:paraId="18CB78FC" w14:textId="77777777" w:rsidR="005C3D08" w:rsidRPr="00C9629F" w:rsidRDefault="005C3D08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>Numero del conto</w:t>
            </w:r>
          </w:p>
        </w:tc>
        <w:tc>
          <w:tcPr>
            <w:tcW w:w="1418" w:type="dxa"/>
            <w:vAlign w:val="center"/>
          </w:tcPr>
          <w:p w14:paraId="50ED188A" w14:textId="77777777" w:rsidR="005C3D08" w:rsidRPr="00C9629F" w:rsidRDefault="005C3D08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Importo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debiti</w:t>
            </w:r>
            <w:proofErr w:type="spellEnd"/>
          </w:p>
          <w:p w14:paraId="32D33A6E" w14:textId="77777777" w:rsidR="005C3D08" w:rsidRPr="00C9629F" w:rsidRDefault="00644714" w:rsidP="0032092F">
            <w:pPr>
              <w:rPr>
                <w:sz w:val="18"/>
              </w:rPr>
            </w:pPr>
            <w:r w:rsidRPr="00644714">
              <w:rPr>
                <w:sz w:val="18"/>
              </w:rPr>
              <w:t>CHF</w:t>
            </w:r>
          </w:p>
        </w:tc>
        <w:tc>
          <w:tcPr>
            <w:tcW w:w="850" w:type="dxa"/>
            <w:vAlign w:val="center"/>
          </w:tcPr>
          <w:p w14:paraId="6C754EB2" w14:textId="77777777" w:rsidR="005C3D08" w:rsidRPr="00C9629F" w:rsidRDefault="005C3D08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Tasso </w:t>
            </w:r>
            <w:proofErr w:type="spellStart"/>
            <w:r w:rsidRPr="00C9629F">
              <w:rPr>
                <w:sz w:val="18"/>
              </w:rPr>
              <w:t>d'inte-resse</w:t>
            </w:r>
            <w:proofErr w:type="spellEnd"/>
            <w:r w:rsidRPr="00C9629F">
              <w:rPr>
                <w:sz w:val="18"/>
              </w:rPr>
              <w:t xml:space="preserve"> %</w:t>
            </w:r>
          </w:p>
        </w:tc>
        <w:tc>
          <w:tcPr>
            <w:tcW w:w="2030" w:type="dxa"/>
            <w:vAlign w:val="center"/>
          </w:tcPr>
          <w:p w14:paraId="6B590077" w14:textId="77777777" w:rsidR="005C3D08" w:rsidRPr="00C9629F" w:rsidRDefault="005C3D08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Rimborso</w:t>
            </w:r>
            <w:proofErr w:type="spellEnd"/>
            <w:r w:rsidRPr="00C9629F">
              <w:rPr>
                <w:sz w:val="18"/>
              </w:rPr>
              <w:t xml:space="preserve"> </w:t>
            </w:r>
            <w:proofErr w:type="spellStart"/>
            <w:r w:rsidRPr="00C9629F">
              <w:rPr>
                <w:sz w:val="18"/>
              </w:rPr>
              <w:t>all'anno</w:t>
            </w:r>
            <w:proofErr w:type="spellEnd"/>
          </w:p>
          <w:p w14:paraId="5073D488" w14:textId="77777777" w:rsidR="005C3D08" w:rsidRPr="00C9629F" w:rsidRDefault="00644714" w:rsidP="0032092F">
            <w:pPr>
              <w:rPr>
                <w:sz w:val="18"/>
              </w:rPr>
            </w:pPr>
            <w:r w:rsidRPr="00644714">
              <w:rPr>
                <w:sz w:val="18"/>
              </w:rPr>
              <w:t>CHF</w:t>
            </w:r>
          </w:p>
        </w:tc>
      </w:tr>
      <w:tr w:rsidR="00433891" w:rsidRPr="00C9629F" w14:paraId="27297576" w14:textId="77777777">
        <w:trPr>
          <w:trHeight w:hRule="exact" w:val="320"/>
        </w:trPr>
        <w:tc>
          <w:tcPr>
            <w:tcW w:w="4065" w:type="dxa"/>
          </w:tcPr>
          <w:p w14:paraId="42E0FD36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4C5EC63A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AE76F17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4B9DC542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7EA55136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1BACE750" w14:textId="77777777">
        <w:trPr>
          <w:trHeight w:hRule="exact" w:val="320"/>
        </w:trPr>
        <w:tc>
          <w:tcPr>
            <w:tcW w:w="4065" w:type="dxa"/>
          </w:tcPr>
          <w:p w14:paraId="7C8BF89F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20CDD3EA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3477E12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38BC25A6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24FD121F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14118621" w14:textId="77777777">
        <w:trPr>
          <w:trHeight w:hRule="exact" w:val="320"/>
        </w:trPr>
        <w:tc>
          <w:tcPr>
            <w:tcW w:w="4065" w:type="dxa"/>
          </w:tcPr>
          <w:p w14:paraId="53329671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56C25799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78A76DA8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4A26C782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4CC09B45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14B752BA" w14:textId="77777777">
        <w:trPr>
          <w:trHeight w:hRule="exact" w:val="320"/>
        </w:trPr>
        <w:tc>
          <w:tcPr>
            <w:tcW w:w="4065" w:type="dxa"/>
          </w:tcPr>
          <w:p w14:paraId="7F534E37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9EC96F5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4467FBF6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6439E6BB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1C557006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6EA88C57" w14:textId="77777777">
        <w:trPr>
          <w:trHeight w:hRule="exact" w:val="320"/>
        </w:trPr>
        <w:tc>
          <w:tcPr>
            <w:tcW w:w="4065" w:type="dxa"/>
          </w:tcPr>
          <w:p w14:paraId="57ED540E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46BE768D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3D6D46B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339FD481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15A82538" w14:textId="77777777" w:rsidR="00433891" w:rsidRPr="00C9629F" w:rsidRDefault="00433891">
            <w:pPr>
              <w:rPr>
                <w:sz w:val="18"/>
              </w:rPr>
            </w:pPr>
          </w:p>
        </w:tc>
      </w:tr>
    </w:tbl>
    <w:p w14:paraId="531CCBE2" w14:textId="77777777" w:rsidR="00433891" w:rsidRPr="00C9629F" w:rsidRDefault="00433891">
      <w:pPr>
        <w:tabs>
          <w:tab w:val="left" w:pos="680"/>
        </w:tabs>
        <w:rPr>
          <w:b/>
          <w:sz w:val="24"/>
        </w:rPr>
      </w:pPr>
    </w:p>
    <w:p w14:paraId="12C674B2" w14:textId="77777777" w:rsidR="00E10C02" w:rsidRPr="00612502" w:rsidRDefault="005C3D08" w:rsidP="003E71C1">
      <w:pPr>
        <w:tabs>
          <w:tab w:val="left" w:pos="426"/>
          <w:tab w:val="left" w:pos="1985"/>
        </w:tabs>
        <w:ind w:left="2410" w:hanging="2410"/>
        <w:rPr>
          <w:b/>
          <w:szCs w:val="22"/>
          <w:lang w:val="it-CH"/>
        </w:rPr>
      </w:pPr>
      <w:r w:rsidRPr="00612502">
        <w:rPr>
          <w:b/>
          <w:szCs w:val="22"/>
          <w:lang w:val="it-CH"/>
        </w:rPr>
        <w:t>Debiti correnti</w:t>
      </w:r>
      <w:r w:rsidR="00433891" w:rsidRPr="00612502">
        <w:rPr>
          <w:b/>
          <w:szCs w:val="22"/>
          <w:lang w:val="it-CH"/>
        </w:rPr>
        <w:t xml:space="preserve"> </w:t>
      </w:r>
      <w:r w:rsidR="00A80254" w:rsidRPr="00612502">
        <w:rPr>
          <w:b/>
          <w:szCs w:val="22"/>
          <w:lang w:val="it-CH"/>
        </w:rPr>
        <w:tab/>
      </w:r>
      <w:r w:rsidR="00433891" w:rsidRPr="00612502">
        <w:rPr>
          <w:szCs w:val="22"/>
          <w:lang w:val="it-CH"/>
        </w:rPr>
        <w:t>(</w:t>
      </w:r>
      <w:r w:rsidRPr="00612502">
        <w:rPr>
          <w:szCs w:val="22"/>
          <w:lang w:val="it-CH"/>
        </w:rPr>
        <w:t xml:space="preserve">fatture </w:t>
      </w:r>
      <w:r w:rsidR="00D55C81" w:rsidRPr="00612502">
        <w:rPr>
          <w:szCs w:val="22"/>
          <w:lang w:val="it-CH"/>
        </w:rPr>
        <w:t xml:space="preserve">del </w:t>
      </w:r>
      <w:r w:rsidRPr="00612502">
        <w:rPr>
          <w:szCs w:val="22"/>
          <w:lang w:val="it-CH"/>
        </w:rPr>
        <w:t>negozio</w:t>
      </w:r>
      <w:r w:rsidR="00433891" w:rsidRPr="00612502">
        <w:rPr>
          <w:szCs w:val="22"/>
          <w:lang w:val="it-CH"/>
        </w:rPr>
        <w:t xml:space="preserve">, </w:t>
      </w:r>
      <w:r w:rsidR="00D55C81" w:rsidRPr="00612502">
        <w:rPr>
          <w:szCs w:val="22"/>
          <w:lang w:val="it-CH"/>
        </w:rPr>
        <w:t xml:space="preserve">del </w:t>
      </w:r>
      <w:r w:rsidRPr="00612502">
        <w:rPr>
          <w:szCs w:val="22"/>
          <w:lang w:val="it-CH"/>
        </w:rPr>
        <w:t>comune e dell'alpe</w:t>
      </w:r>
      <w:r w:rsidR="00433891" w:rsidRPr="00612502">
        <w:rPr>
          <w:szCs w:val="22"/>
          <w:lang w:val="it-CH"/>
        </w:rPr>
        <w:t xml:space="preserve">, </w:t>
      </w:r>
      <w:r w:rsidRPr="00612502">
        <w:rPr>
          <w:szCs w:val="22"/>
          <w:lang w:val="it-CH"/>
        </w:rPr>
        <w:t>riparazioni macchine</w:t>
      </w:r>
      <w:r w:rsidR="00433891" w:rsidRPr="00612502">
        <w:rPr>
          <w:szCs w:val="22"/>
          <w:lang w:val="it-CH"/>
        </w:rPr>
        <w:t xml:space="preserve">, </w:t>
      </w:r>
    </w:p>
    <w:p w14:paraId="6277911A" w14:textId="77777777" w:rsidR="00433891" w:rsidRPr="00612502" w:rsidRDefault="00E10C02" w:rsidP="003E71C1">
      <w:pPr>
        <w:tabs>
          <w:tab w:val="left" w:pos="426"/>
          <w:tab w:val="left" w:pos="1985"/>
        </w:tabs>
        <w:spacing w:after="120"/>
        <w:rPr>
          <w:b/>
          <w:szCs w:val="22"/>
          <w:lang w:val="it-CH"/>
        </w:rPr>
      </w:pPr>
      <w:r w:rsidRPr="00612502">
        <w:rPr>
          <w:b/>
          <w:szCs w:val="22"/>
          <w:lang w:val="it-CH"/>
        </w:rPr>
        <w:tab/>
      </w:r>
      <w:r w:rsidR="00A80254" w:rsidRPr="00612502">
        <w:rPr>
          <w:b/>
          <w:szCs w:val="22"/>
          <w:lang w:val="it-CH"/>
        </w:rPr>
        <w:tab/>
      </w:r>
      <w:r w:rsidR="005C3D08" w:rsidRPr="00612502">
        <w:rPr>
          <w:szCs w:val="22"/>
          <w:lang w:val="it-CH"/>
        </w:rPr>
        <w:t>premi d'assicurazione</w:t>
      </w:r>
      <w:r w:rsidR="00433891" w:rsidRPr="00612502">
        <w:rPr>
          <w:szCs w:val="22"/>
          <w:lang w:val="it-CH"/>
        </w:rPr>
        <w:t xml:space="preserve">, </w:t>
      </w:r>
      <w:r w:rsidR="005C3D08" w:rsidRPr="00612502">
        <w:rPr>
          <w:szCs w:val="22"/>
          <w:lang w:val="it-CH"/>
        </w:rPr>
        <w:t>interess</w:t>
      </w:r>
      <w:r w:rsidR="001F3874" w:rsidRPr="00612502">
        <w:rPr>
          <w:szCs w:val="22"/>
          <w:lang w:val="it-CH"/>
        </w:rPr>
        <w:t>i arretrati</w:t>
      </w:r>
      <w:r w:rsidR="00433891" w:rsidRPr="00612502">
        <w:rPr>
          <w:szCs w:val="22"/>
          <w:lang w:val="it-CH"/>
        </w:rPr>
        <w:t xml:space="preserve"> </w:t>
      </w:r>
      <w:r w:rsidR="005C3D08" w:rsidRPr="00612502">
        <w:rPr>
          <w:szCs w:val="22"/>
          <w:lang w:val="it-CH"/>
        </w:rPr>
        <w:t>etc</w:t>
      </w:r>
      <w:r w:rsidR="00433891" w:rsidRPr="00612502">
        <w:rPr>
          <w:szCs w:val="22"/>
          <w:lang w:val="it-CH"/>
        </w:rPr>
        <w:t>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1559"/>
        <w:gridCol w:w="879"/>
        <w:gridCol w:w="2778"/>
        <w:gridCol w:w="1560"/>
        <w:gridCol w:w="879"/>
      </w:tblGrid>
      <w:tr w:rsidR="00D55C81" w:rsidRPr="00C9629F" w14:paraId="5F1CFC0E" w14:textId="77777777">
        <w:tc>
          <w:tcPr>
            <w:tcW w:w="2778" w:type="dxa"/>
            <w:vAlign w:val="center"/>
          </w:tcPr>
          <w:p w14:paraId="20067461" w14:textId="77777777" w:rsidR="00D55C81" w:rsidRPr="00612502" w:rsidRDefault="00D55C81" w:rsidP="0032092F">
            <w:pPr>
              <w:rPr>
                <w:sz w:val="18"/>
                <w:lang w:val="it-CH"/>
              </w:rPr>
            </w:pPr>
            <w:r w:rsidRPr="00612502">
              <w:rPr>
                <w:sz w:val="18"/>
                <w:lang w:val="it-CH"/>
              </w:rPr>
              <w:t>Nome e domicilio del creditore</w:t>
            </w:r>
          </w:p>
        </w:tc>
        <w:tc>
          <w:tcPr>
            <w:tcW w:w="1559" w:type="dxa"/>
            <w:vAlign w:val="center"/>
          </w:tcPr>
          <w:p w14:paraId="32AB703A" w14:textId="77777777" w:rsidR="00D55C81" w:rsidRPr="00C9629F" w:rsidRDefault="00D55C81" w:rsidP="0032092F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ammontare</w:t>
            </w:r>
            <w:proofErr w:type="spellEnd"/>
            <w:r w:rsidRPr="00C9629F">
              <w:rPr>
                <w:sz w:val="18"/>
              </w:rPr>
              <w:t xml:space="preserve"> del </w:t>
            </w:r>
            <w:proofErr w:type="spellStart"/>
            <w:r w:rsidRPr="00C9629F">
              <w:rPr>
                <w:sz w:val="18"/>
              </w:rPr>
              <w:t>debito</w:t>
            </w:r>
            <w:proofErr w:type="spellEnd"/>
            <w:r w:rsidRPr="00C9629F">
              <w:rPr>
                <w:sz w:val="18"/>
              </w:rPr>
              <w:t xml:space="preserve"> </w:t>
            </w:r>
            <w:r w:rsidR="00644714" w:rsidRPr="00644714">
              <w:rPr>
                <w:sz w:val="18"/>
              </w:rPr>
              <w:t>CHF</w:t>
            </w:r>
          </w:p>
        </w:tc>
        <w:tc>
          <w:tcPr>
            <w:tcW w:w="879" w:type="dxa"/>
            <w:vAlign w:val="center"/>
          </w:tcPr>
          <w:p w14:paraId="75FD2361" w14:textId="77777777" w:rsidR="00D55C81" w:rsidRPr="00C9629F" w:rsidRDefault="00D55C81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Tasso </w:t>
            </w:r>
            <w:proofErr w:type="spellStart"/>
            <w:r w:rsidRPr="00C9629F">
              <w:rPr>
                <w:sz w:val="18"/>
              </w:rPr>
              <w:t>d'inte-resse</w:t>
            </w:r>
            <w:proofErr w:type="spellEnd"/>
            <w:r w:rsidRPr="00C9629F">
              <w:rPr>
                <w:sz w:val="18"/>
              </w:rPr>
              <w:t xml:space="preserve"> %</w:t>
            </w:r>
          </w:p>
        </w:tc>
        <w:tc>
          <w:tcPr>
            <w:tcW w:w="2778" w:type="dxa"/>
            <w:vAlign w:val="center"/>
          </w:tcPr>
          <w:p w14:paraId="0B4336EE" w14:textId="77777777" w:rsidR="00D55C81" w:rsidRPr="00612502" w:rsidRDefault="00D55C81" w:rsidP="0032092F">
            <w:pPr>
              <w:rPr>
                <w:sz w:val="18"/>
                <w:lang w:val="it-CH"/>
              </w:rPr>
            </w:pPr>
            <w:r w:rsidRPr="00612502">
              <w:rPr>
                <w:sz w:val="18"/>
                <w:lang w:val="it-CH"/>
              </w:rPr>
              <w:t>Nome e domicilio del creditore</w:t>
            </w:r>
          </w:p>
        </w:tc>
        <w:tc>
          <w:tcPr>
            <w:tcW w:w="1560" w:type="dxa"/>
            <w:vAlign w:val="center"/>
          </w:tcPr>
          <w:p w14:paraId="2C9EF126" w14:textId="77777777" w:rsidR="00D55C81" w:rsidRPr="00C9629F" w:rsidRDefault="00D55C81" w:rsidP="00614026">
            <w:pPr>
              <w:rPr>
                <w:sz w:val="18"/>
              </w:rPr>
            </w:pPr>
            <w:proofErr w:type="spellStart"/>
            <w:r w:rsidRPr="00C9629F">
              <w:rPr>
                <w:sz w:val="18"/>
              </w:rPr>
              <w:t>ammontare</w:t>
            </w:r>
            <w:proofErr w:type="spellEnd"/>
            <w:r w:rsidRPr="00C9629F">
              <w:rPr>
                <w:sz w:val="18"/>
              </w:rPr>
              <w:t xml:space="preserve"> del </w:t>
            </w:r>
            <w:proofErr w:type="spellStart"/>
            <w:r w:rsidRPr="00C9629F">
              <w:rPr>
                <w:sz w:val="18"/>
              </w:rPr>
              <w:t>debito</w:t>
            </w:r>
            <w:proofErr w:type="spellEnd"/>
            <w:r w:rsidRPr="00C9629F">
              <w:rPr>
                <w:sz w:val="18"/>
              </w:rPr>
              <w:t xml:space="preserve"> </w:t>
            </w:r>
            <w:r w:rsidR="00644714" w:rsidRPr="00644714">
              <w:rPr>
                <w:sz w:val="18"/>
              </w:rPr>
              <w:t>CHF</w:t>
            </w:r>
          </w:p>
        </w:tc>
        <w:tc>
          <w:tcPr>
            <w:tcW w:w="879" w:type="dxa"/>
            <w:vAlign w:val="center"/>
          </w:tcPr>
          <w:p w14:paraId="68960A7B" w14:textId="77777777" w:rsidR="00D55C81" w:rsidRPr="00C9629F" w:rsidRDefault="00D55C81" w:rsidP="0032092F">
            <w:pPr>
              <w:rPr>
                <w:sz w:val="18"/>
              </w:rPr>
            </w:pPr>
            <w:r w:rsidRPr="00C9629F">
              <w:rPr>
                <w:sz w:val="18"/>
              </w:rPr>
              <w:t xml:space="preserve">Tasso </w:t>
            </w:r>
            <w:proofErr w:type="spellStart"/>
            <w:r w:rsidRPr="00C9629F">
              <w:rPr>
                <w:sz w:val="18"/>
              </w:rPr>
              <w:t>d'inte-resse</w:t>
            </w:r>
            <w:proofErr w:type="spellEnd"/>
            <w:r w:rsidRPr="00C9629F">
              <w:rPr>
                <w:sz w:val="18"/>
              </w:rPr>
              <w:t xml:space="preserve"> %</w:t>
            </w:r>
          </w:p>
        </w:tc>
      </w:tr>
      <w:tr w:rsidR="00433891" w:rsidRPr="00C9629F" w14:paraId="6FA3ABC5" w14:textId="77777777">
        <w:trPr>
          <w:trHeight w:hRule="exact" w:val="320"/>
        </w:trPr>
        <w:tc>
          <w:tcPr>
            <w:tcW w:w="2778" w:type="dxa"/>
          </w:tcPr>
          <w:p w14:paraId="75FE8A16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1046880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6129CFBD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1C136C50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302F0D0F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1814C3AE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1B829B5A" w14:textId="77777777">
        <w:trPr>
          <w:trHeight w:hRule="exact" w:val="320"/>
        </w:trPr>
        <w:tc>
          <w:tcPr>
            <w:tcW w:w="2778" w:type="dxa"/>
          </w:tcPr>
          <w:p w14:paraId="7501A24B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5ABC0FA8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7BB175F8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6207B868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5D3A5DCC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232D4A28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7CF3F966" w14:textId="77777777">
        <w:trPr>
          <w:trHeight w:hRule="exact" w:val="320"/>
        </w:trPr>
        <w:tc>
          <w:tcPr>
            <w:tcW w:w="2778" w:type="dxa"/>
          </w:tcPr>
          <w:p w14:paraId="7C8E95B9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0512C5BC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3C386396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5A51445D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7AB87993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121CFBC9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631A1004" w14:textId="77777777">
        <w:trPr>
          <w:trHeight w:hRule="exact" w:val="320"/>
        </w:trPr>
        <w:tc>
          <w:tcPr>
            <w:tcW w:w="2778" w:type="dxa"/>
          </w:tcPr>
          <w:p w14:paraId="36B3C4C7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2990D08C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339D64ED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38359850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7B210216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3C59FBB5" w14:textId="77777777" w:rsidR="00433891" w:rsidRPr="00C9629F" w:rsidRDefault="00433891">
            <w:pPr>
              <w:rPr>
                <w:sz w:val="18"/>
              </w:rPr>
            </w:pPr>
          </w:p>
        </w:tc>
      </w:tr>
      <w:tr w:rsidR="00433891" w:rsidRPr="00C9629F" w14:paraId="0F7402AC" w14:textId="77777777">
        <w:trPr>
          <w:trHeight w:hRule="exact" w:val="320"/>
        </w:trPr>
        <w:tc>
          <w:tcPr>
            <w:tcW w:w="2778" w:type="dxa"/>
          </w:tcPr>
          <w:p w14:paraId="79E54B4E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6C86F814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10E80424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2FF389B5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2CF6BA2C" w14:textId="77777777" w:rsidR="00433891" w:rsidRPr="00C9629F" w:rsidRDefault="00433891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10510686" w14:textId="77777777" w:rsidR="00433891" w:rsidRPr="00C9629F" w:rsidRDefault="00433891">
            <w:pPr>
              <w:rPr>
                <w:sz w:val="18"/>
              </w:rPr>
            </w:pPr>
          </w:p>
        </w:tc>
      </w:tr>
    </w:tbl>
    <w:p w14:paraId="7097389A" w14:textId="77777777" w:rsidR="00433891" w:rsidRPr="00C9629F" w:rsidRDefault="00433891">
      <w:pPr>
        <w:tabs>
          <w:tab w:val="left" w:pos="680"/>
        </w:tabs>
        <w:rPr>
          <w:sz w:val="24"/>
        </w:rPr>
      </w:pPr>
    </w:p>
    <w:p w14:paraId="74636E05" w14:textId="77777777" w:rsidR="00A95CB0" w:rsidRPr="00C9629F" w:rsidRDefault="00A95CB0">
      <w:pPr>
        <w:tabs>
          <w:tab w:val="left" w:pos="680"/>
        </w:tabs>
        <w:rPr>
          <w:sz w:val="24"/>
        </w:rPr>
      </w:pPr>
    </w:p>
    <w:p w14:paraId="25809C3F" w14:textId="77777777" w:rsidR="00433891" w:rsidRPr="00612502" w:rsidRDefault="001F3874" w:rsidP="00A9393F">
      <w:pPr>
        <w:tabs>
          <w:tab w:val="left" w:pos="5103"/>
          <w:tab w:val="left" w:pos="5812"/>
          <w:tab w:val="left" w:pos="6946"/>
          <w:tab w:val="right" w:leader="dot" w:pos="10490"/>
        </w:tabs>
        <w:rPr>
          <w:lang w:val="it-CH"/>
        </w:rPr>
      </w:pPr>
      <w:r w:rsidRPr="00612502">
        <w:rPr>
          <w:lang w:val="it-CH"/>
        </w:rPr>
        <w:t xml:space="preserve">Esistono </w:t>
      </w:r>
      <w:r w:rsidR="00D55C81" w:rsidRPr="00612502">
        <w:rPr>
          <w:lang w:val="it-CH"/>
        </w:rPr>
        <w:t>citazioni di riscossione</w:t>
      </w:r>
      <w:r w:rsidR="007408A9" w:rsidRPr="00612502">
        <w:rPr>
          <w:lang w:val="it-CH"/>
        </w:rPr>
        <w:t>?</w:t>
      </w:r>
      <w:r w:rsidR="00433891" w:rsidRPr="00612502">
        <w:rPr>
          <w:lang w:val="it-CH"/>
        </w:rPr>
        <w:tab/>
      </w:r>
      <w:r w:rsidR="007408A9" w:rsidRPr="00C9629F">
        <w:sym w:font="Wingdings" w:char="F071"/>
      </w:r>
      <w:r w:rsidR="007408A9" w:rsidRPr="00612502">
        <w:rPr>
          <w:lang w:val="it-CH"/>
        </w:rPr>
        <w:t xml:space="preserve">  </w:t>
      </w:r>
      <w:r w:rsidR="00FB387F" w:rsidRPr="00612502">
        <w:rPr>
          <w:lang w:val="it-CH"/>
        </w:rPr>
        <w:t xml:space="preserve"> </w:t>
      </w:r>
      <w:r w:rsidRPr="00612502">
        <w:rPr>
          <w:lang w:val="it-CH"/>
        </w:rPr>
        <w:t>sì</w:t>
      </w:r>
      <w:r w:rsidR="0054184B" w:rsidRPr="00612502">
        <w:rPr>
          <w:lang w:val="it-CH"/>
        </w:rPr>
        <w:t xml:space="preserve">      </w:t>
      </w:r>
      <w:r w:rsidR="007408A9" w:rsidRPr="00C9629F">
        <w:sym w:font="Wingdings" w:char="F071"/>
      </w:r>
      <w:r w:rsidR="007408A9" w:rsidRPr="00612502">
        <w:rPr>
          <w:lang w:val="it-CH"/>
        </w:rPr>
        <w:t xml:space="preserve">   </w:t>
      </w:r>
      <w:r w:rsidRPr="00612502">
        <w:rPr>
          <w:lang w:val="it-CH"/>
        </w:rPr>
        <w:t>no</w:t>
      </w:r>
    </w:p>
    <w:p w14:paraId="0664BD49" w14:textId="77777777" w:rsidR="00996F18" w:rsidRPr="00C9629F" w:rsidRDefault="00006CF3" w:rsidP="009A2C1A">
      <w:pPr>
        <w:pStyle w:val="berschrift1"/>
        <w:numPr>
          <w:ilvl w:val="0"/>
          <w:numId w:val="0"/>
        </w:numPr>
        <w:spacing w:before="0" w:after="120"/>
      </w:pPr>
      <w:r w:rsidRPr="00C9629F">
        <w:lastRenderedPageBreak/>
        <w:t xml:space="preserve">D. </w:t>
      </w:r>
      <w:proofErr w:type="spellStart"/>
      <w:r w:rsidR="00CD5C66" w:rsidRPr="00C9629F">
        <w:t>Domanda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B0C91" w:rsidRPr="00622A5B" w14:paraId="7DF048BC" w14:textId="77777777" w:rsidTr="006033D2">
        <w:trPr>
          <w:trHeight w:hRule="exact" w:val="4196"/>
        </w:trPr>
        <w:tc>
          <w:tcPr>
            <w:tcW w:w="10490" w:type="dxa"/>
          </w:tcPr>
          <w:p w14:paraId="61BE55D6" w14:textId="77777777" w:rsidR="00161E79" w:rsidRPr="00612502" w:rsidRDefault="00161E79" w:rsidP="00161E79">
            <w:pPr>
              <w:tabs>
                <w:tab w:val="left" w:pos="3616"/>
                <w:tab w:val="left" w:pos="7160"/>
              </w:tabs>
              <w:spacing w:before="60"/>
              <w:ind w:left="170" w:right="170"/>
              <w:rPr>
                <w:szCs w:val="22"/>
                <w:lang w:val="it-CH"/>
              </w:rPr>
            </w:pPr>
            <w:r w:rsidRPr="00612502">
              <w:rPr>
                <w:b/>
                <w:szCs w:val="22"/>
                <w:lang w:val="it-CH"/>
              </w:rPr>
              <w:t>Investi</w:t>
            </w:r>
            <w:r w:rsidR="0051199C">
              <w:rPr>
                <w:b/>
                <w:szCs w:val="22"/>
                <w:lang w:val="it-CH"/>
              </w:rPr>
              <w:t>mento</w:t>
            </w:r>
            <w:r w:rsidRPr="00612502">
              <w:rPr>
                <w:b/>
                <w:szCs w:val="22"/>
                <w:lang w:val="it-CH"/>
              </w:rPr>
              <w:t xml:space="preserve"> previst</w:t>
            </w:r>
            <w:r w:rsidR="0051199C">
              <w:rPr>
                <w:b/>
                <w:szCs w:val="22"/>
                <w:lang w:val="it-CH"/>
              </w:rPr>
              <w:t>o</w:t>
            </w:r>
            <w:r w:rsidRPr="00612502">
              <w:rPr>
                <w:b/>
                <w:szCs w:val="22"/>
                <w:lang w:val="it-CH"/>
              </w:rPr>
              <w:t>:</w:t>
            </w: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nuova costruzione casa</w:t>
            </w: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risanamento casa </w:t>
            </w:r>
          </w:p>
          <w:p w14:paraId="5DEFD50C" w14:textId="77777777" w:rsidR="00161E79" w:rsidRPr="00612502" w:rsidRDefault="00161E79" w:rsidP="00161E79">
            <w:pPr>
              <w:tabs>
                <w:tab w:val="left" w:pos="3616"/>
                <w:tab w:val="left" w:pos="7160"/>
              </w:tabs>
              <w:spacing w:before="60"/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nuova costruzione stalla</w:t>
            </w: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ri</w:t>
            </w:r>
            <w:r w:rsidR="0051199C">
              <w:rPr>
                <w:szCs w:val="22"/>
                <w:lang w:val="it-CH"/>
              </w:rPr>
              <w:t>nnovo</w:t>
            </w:r>
            <w:r w:rsidRPr="00612502">
              <w:rPr>
                <w:szCs w:val="22"/>
                <w:lang w:val="it-CH"/>
              </w:rPr>
              <w:t xml:space="preserve"> stalla</w:t>
            </w:r>
          </w:p>
          <w:p w14:paraId="54CD1330" w14:textId="77777777" w:rsidR="00161E79" w:rsidRPr="00612502" w:rsidRDefault="00161E79" w:rsidP="00161E79">
            <w:pPr>
              <w:tabs>
                <w:tab w:val="left" w:pos="3616"/>
                <w:tab w:val="left" w:pos="7160"/>
              </w:tabs>
              <w:spacing w:before="60"/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aiuto iniziale</w:t>
            </w:r>
            <w:r w:rsidR="0051199C">
              <w:rPr>
                <w:szCs w:val="22"/>
                <w:lang w:val="it-CH"/>
              </w:rPr>
              <w:t xml:space="preserve"> unico</w:t>
            </w: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acquisto al posto di </w:t>
            </w:r>
            <w:r w:rsidRPr="00612502">
              <w:rPr>
                <w:szCs w:val="22"/>
                <w:lang w:val="it-CH"/>
              </w:rPr>
              <w:tab/>
            </w:r>
            <w:r w:rsidRPr="00612502">
              <w:rPr>
                <w:szCs w:val="22"/>
                <w:lang w:val="it-CH"/>
              </w:rPr>
              <w:tab/>
            </w:r>
            <w:r w:rsidRPr="00612502">
              <w:rPr>
                <w:szCs w:val="22"/>
                <w:lang w:val="it-CH"/>
              </w:rPr>
              <w:tab/>
              <w:t xml:space="preserve">     provvedimenti </w:t>
            </w:r>
            <w:proofErr w:type="spellStart"/>
            <w:r w:rsidRPr="00612502">
              <w:rPr>
                <w:szCs w:val="22"/>
                <w:lang w:val="it-CH"/>
              </w:rPr>
              <w:t>edilzi</w:t>
            </w:r>
            <w:proofErr w:type="spellEnd"/>
          </w:p>
          <w:p w14:paraId="5A65EC81" w14:textId="77777777" w:rsidR="00161E79" w:rsidRPr="00612502" w:rsidRDefault="00161E79" w:rsidP="00161E79">
            <w:pPr>
              <w:tabs>
                <w:tab w:val="left" w:pos="3616"/>
                <w:tab w:val="left" w:pos="7160"/>
              </w:tabs>
              <w:spacing w:before="60"/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trasferimento dei debiti</w:t>
            </w: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Per mutuo </w:t>
            </w:r>
            <w:r w:rsidR="0051199C">
              <w:rPr>
                <w:szCs w:val="22"/>
                <w:lang w:val="it-CH"/>
              </w:rPr>
              <w:t xml:space="preserve">a titolo </w:t>
            </w:r>
            <w:r w:rsidRPr="00612502">
              <w:rPr>
                <w:szCs w:val="22"/>
                <w:lang w:val="it-CH"/>
              </w:rPr>
              <w:t>di aiuto</w:t>
            </w:r>
          </w:p>
          <w:p w14:paraId="132F096D" w14:textId="77777777" w:rsidR="00161E79" w:rsidRPr="00612502" w:rsidRDefault="00161E79" w:rsidP="00161E79">
            <w:pPr>
              <w:tabs>
                <w:tab w:val="left" w:pos="3616"/>
                <w:tab w:val="left" w:pos="7160"/>
              </w:tabs>
              <w:spacing w:before="60"/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ab/>
            </w:r>
            <w:r w:rsidRPr="00C9629F">
              <w:rPr>
                <w:szCs w:val="22"/>
                <w:lang w:val="en-GB"/>
              </w:rPr>
              <w:sym w:font="Wingdings" w:char="F071"/>
            </w:r>
            <w:r w:rsidRPr="00612502">
              <w:rPr>
                <w:szCs w:val="22"/>
                <w:lang w:val="it-CH"/>
              </w:rPr>
              <w:t xml:space="preserve">  Provvedimenti di diversificazione</w:t>
            </w:r>
            <w:r w:rsidRPr="00612502">
              <w:rPr>
                <w:sz w:val="24"/>
                <w:lang w:val="it-CH"/>
              </w:rPr>
              <w:t xml:space="preserve"> </w:t>
            </w:r>
          </w:p>
          <w:p w14:paraId="0E89580B" w14:textId="77777777" w:rsidR="00E22F4D" w:rsidRPr="00612502" w:rsidRDefault="00CD5C66" w:rsidP="00E22F4D">
            <w:pPr>
              <w:ind w:left="170" w:right="170"/>
              <w:rPr>
                <w:szCs w:val="22"/>
                <w:lang w:val="it-CH"/>
              </w:rPr>
            </w:pPr>
            <w:r w:rsidRPr="00612502">
              <w:rPr>
                <w:b/>
                <w:szCs w:val="22"/>
                <w:lang w:val="it-CH"/>
              </w:rPr>
              <w:t>Descrizione del progetto</w:t>
            </w:r>
            <w:r w:rsidR="00E22F4D" w:rsidRPr="00612502">
              <w:rPr>
                <w:b/>
                <w:szCs w:val="22"/>
                <w:lang w:val="it-CH"/>
              </w:rPr>
              <w:t>:</w:t>
            </w:r>
            <w:r w:rsidR="00E22F4D" w:rsidRPr="00612502">
              <w:rPr>
                <w:szCs w:val="22"/>
                <w:lang w:val="it-CH"/>
              </w:rPr>
              <w:t xml:space="preserve"> ………………………………………………………………………</w:t>
            </w:r>
            <w:proofErr w:type="gramStart"/>
            <w:r w:rsidR="00E22F4D" w:rsidRPr="00612502">
              <w:rPr>
                <w:szCs w:val="22"/>
                <w:lang w:val="it-CH"/>
              </w:rPr>
              <w:t>…….</w:t>
            </w:r>
            <w:proofErr w:type="gramEnd"/>
            <w:r w:rsidR="00E22F4D" w:rsidRPr="00612502">
              <w:rPr>
                <w:szCs w:val="22"/>
                <w:lang w:val="it-CH"/>
              </w:rPr>
              <w:t>.…</w:t>
            </w:r>
            <w:r w:rsidR="00631B3F">
              <w:rPr>
                <w:szCs w:val="22"/>
                <w:lang w:val="it-CH"/>
              </w:rPr>
              <w:t>….</w:t>
            </w:r>
            <w:r w:rsidR="00E22F4D" w:rsidRPr="00612502">
              <w:rPr>
                <w:szCs w:val="22"/>
                <w:lang w:val="it-CH"/>
              </w:rPr>
              <w:t>…</w:t>
            </w:r>
          </w:p>
          <w:p w14:paraId="46034F60" w14:textId="77777777" w:rsidR="00365966" w:rsidRPr="00612502" w:rsidRDefault="00365966" w:rsidP="00365966">
            <w:pPr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>………………………………………………………………………………………………………………….……</w:t>
            </w:r>
          </w:p>
          <w:p w14:paraId="0808E441" w14:textId="77777777" w:rsidR="00365966" w:rsidRPr="00612502" w:rsidRDefault="00365966" w:rsidP="00365966">
            <w:pPr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>………………………………………………………………………………………………………………….……</w:t>
            </w:r>
          </w:p>
          <w:p w14:paraId="582944F0" w14:textId="77777777" w:rsidR="00161E79" w:rsidRPr="00612502" w:rsidRDefault="005A6E33" w:rsidP="00161E79">
            <w:pPr>
              <w:tabs>
                <w:tab w:val="left" w:pos="3616"/>
                <w:tab w:val="left" w:pos="7160"/>
              </w:tabs>
              <w:spacing w:before="60"/>
              <w:ind w:left="170" w:right="170"/>
              <w:rPr>
                <w:b/>
                <w:szCs w:val="22"/>
                <w:lang w:val="it-CH"/>
              </w:rPr>
            </w:pPr>
            <w:r w:rsidRPr="00612502">
              <w:rPr>
                <w:b/>
                <w:szCs w:val="22"/>
                <w:lang w:val="it-CH"/>
              </w:rPr>
              <w:t>Da riempire solo in caso di un provvedimento edilizio</w:t>
            </w:r>
            <w:r w:rsidR="00161E79" w:rsidRPr="00612502">
              <w:rPr>
                <w:b/>
                <w:szCs w:val="22"/>
                <w:lang w:val="it-CH"/>
              </w:rPr>
              <w:t>:</w:t>
            </w:r>
          </w:p>
          <w:p w14:paraId="42469549" w14:textId="77777777" w:rsidR="00FB0C91" w:rsidRPr="00612502" w:rsidRDefault="00CD5C66" w:rsidP="00161E79">
            <w:pPr>
              <w:spacing w:before="60"/>
              <w:ind w:left="170" w:right="170"/>
              <w:rPr>
                <w:szCs w:val="22"/>
                <w:lang w:val="it-CH"/>
              </w:rPr>
            </w:pPr>
            <w:proofErr w:type="gramStart"/>
            <w:r w:rsidRPr="00612502">
              <w:rPr>
                <w:szCs w:val="22"/>
                <w:lang w:val="it-CH"/>
              </w:rPr>
              <w:t>Costi</w:t>
            </w:r>
            <w:r w:rsidR="00FB0C91" w:rsidRPr="00612502">
              <w:rPr>
                <w:szCs w:val="22"/>
                <w:lang w:val="it-CH"/>
              </w:rPr>
              <w:t>:</w:t>
            </w:r>
            <w:r w:rsidR="00562FC8" w:rsidRPr="00612502">
              <w:rPr>
                <w:szCs w:val="22"/>
                <w:lang w:val="it-CH"/>
              </w:rPr>
              <w:t xml:space="preserve">   </w:t>
            </w:r>
            <w:proofErr w:type="gramEnd"/>
            <w:r w:rsidR="00562FC8" w:rsidRPr="00612502">
              <w:rPr>
                <w:szCs w:val="22"/>
                <w:lang w:val="it-CH"/>
              </w:rPr>
              <w:t xml:space="preserve">                                                         </w:t>
            </w:r>
            <w:r w:rsidR="00C501CF" w:rsidRPr="00612502">
              <w:rPr>
                <w:szCs w:val="22"/>
                <w:lang w:val="it-CH"/>
              </w:rPr>
              <w:t xml:space="preserve">    </w:t>
            </w:r>
            <w:r w:rsidR="00631B3F">
              <w:rPr>
                <w:szCs w:val="22"/>
                <w:lang w:val="it-CH"/>
              </w:rPr>
              <w:t xml:space="preserve">          </w:t>
            </w:r>
            <w:r w:rsidR="00C501CF" w:rsidRPr="00612502">
              <w:rPr>
                <w:szCs w:val="22"/>
                <w:lang w:val="it-CH"/>
              </w:rPr>
              <w:t xml:space="preserve">                      </w:t>
            </w:r>
            <w:r w:rsidR="00562FC8" w:rsidRPr="00612502">
              <w:rPr>
                <w:szCs w:val="22"/>
                <w:lang w:val="it-CH"/>
              </w:rPr>
              <w:t>…………..………</w:t>
            </w:r>
            <w:r w:rsidR="00A86C77" w:rsidRPr="00612502">
              <w:rPr>
                <w:szCs w:val="22"/>
                <w:lang w:val="it-CH"/>
              </w:rPr>
              <w:t>………</w:t>
            </w:r>
            <w:r w:rsidR="00562FC8" w:rsidRPr="00612502">
              <w:rPr>
                <w:szCs w:val="22"/>
                <w:lang w:val="it-CH"/>
              </w:rPr>
              <w:t>……</w:t>
            </w:r>
            <w:r w:rsidR="00A86C77" w:rsidRPr="00612502">
              <w:rPr>
                <w:szCs w:val="22"/>
                <w:lang w:val="it-CH"/>
              </w:rPr>
              <w:t>.</w:t>
            </w:r>
            <w:r w:rsidR="00562FC8" w:rsidRPr="00612502">
              <w:rPr>
                <w:szCs w:val="22"/>
                <w:lang w:val="it-CH"/>
              </w:rPr>
              <w:t>…</w:t>
            </w:r>
            <w:r w:rsidR="00C501CF" w:rsidRPr="00612502">
              <w:rPr>
                <w:szCs w:val="22"/>
                <w:lang w:val="it-CH"/>
              </w:rPr>
              <w:t>…...</w:t>
            </w:r>
          </w:p>
          <w:p w14:paraId="28D9F327" w14:textId="77777777" w:rsidR="00ED47F7" w:rsidRPr="00612502" w:rsidRDefault="00D55C81" w:rsidP="00161E79">
            <w:pPr>
              <w:tabs>
                <w:tab w:val="left" w:pos="2780"/>
              </w:tabs>
              <w:spacing w:before="120"/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 xml:space="preserve">Terreno previsto per la </w:t>
            </w:r>
            <w:proofErr w:type="gramStart"/>
            <w:r w:rsidRPr="00612502">
              <w:rPr>
                <w:szCs w:val="22"/>
                <w:lang w:val="it-CH"/>
              </w:rPr>
              <w:t>costruzione</w:t>
            </w:r>
            <w:r w:rsidR="00E22F4D" w:rsidRPr="00612502">
              <w:rPr>
                <w:szCs w:val="22"/>
                <w:lang w:val="it-CH"/>
              </w:rPr>
              <w:t>:</w:t>
            </w:r>
            <w:r w:rsidR="00ED47F7" w:rsidRPr="00612502">
              <w:rPr>
                <w:szCs w:val="22"/>
                <w:lang w:val="it-CH"/>
              </w:rPr>
              <w:t xml:space="preserve">  </w:t>
            </w:r>
            <w:r w:rsidR="005B1A4F" w:rsidRPr="00612502">
              <w:rPr>
                <w:szCs w:val="22"/>
                <w:lang w:val="it-CH"/>
              </w:rPr>
              <w:t>parcella</w:t>
            </w:r>
            <w:proofErr w:type="gramEnd"/>
            <w:r w:rsidR="005B1A4F" w:rsidRPr="00612502">
              <w:rPr>
                <w:szCs w:val="22"/>
                <w:lang w:val="it-CH"/>
              </w:rPr>
              <w:t xml:space="preserve"> no.</w:t>
            </w:r>
            <w:r w:rsidR="00ED47F7" w:rsidRPr="00612502">
              <w:rPr>
                <w:szCs w:val="22"/>
                <w:lang w:val="it-CH"/>
              </w:rPr>
              <w:t xml:space="preserve"> </w:t>
            </w:r>
            <w:r w:rsidR="0020093D" w:rsidRPr="00612502">
              <w:rPr>
                <w:szCs w:val="22"/>
                <w:lang w:val="it-CH"/>
              </w:rPr>
              <w:t xml:space="preserve">   </w:t>
            </w:r>
            <w:r w:rsidR="00E22F4D" w:rsidRPr="00612502">
              <w:rPr>
                <w:szCs w:val="22"/>
                <w:lang w:val="it-CH"/>
              </w:rPr>
              <w:t xml:space="preserve">   </w:t>
            </w:r>
            <w:r w:rsidR="005B1A4F" w:rsidRPr="00612502">
              <w:rPr>
                <w:szCs w:val="22"/>
                <w:lang w:val="it-CH"/>
              </w:rPr>
              <w:t xml:space="preserve"> </w:t>
            </w:r>
            <w:r w:rsidR="00E22F4D" w:rsidRPr="00612502">
              <w:rPr>
                <w:szCs w:val="22"/>
                <w:lang w:val="it-CH"/>
              </w:rPr>
              <w:t xml:space="preserve">             </w:t>
            </w:r>
            <w:r w:rsidR="0020093D" w:rsidRPr="00612502">
              <w:rPr>
                <w:szCs w:val="22"/>
                <w:lang w:val="it-CH"/>
              </w:rPr>
              <w:t xml:space="preserve">       …………………………………</w:t>
            </w:r>
            <w:r w:rsidRPr="00612502">
              <w:rPr>
                <w:szCs w:val="22"/>
                <w:lang w:val="it-CH"/>
              </w:rPr>
              <w:t>.</w:t>
            </w:r>
            <w:r w:rsidR="00A86C77" w:rsidRPr="00612502">
              <w:rPr>
                <w:szCs w:val="22"/>
                <w:lang w:val="it-CH"/>
              </w:rPr>
              <w:t>…</w:t>
            </w:r>
            <w:r w:rsidR="00C501CF" w:rsidRPr="00612502">
              <w:rPr>
                <w:szCs w:val="22"/>
                <w:lang w:val="it-CH"/>
              </w:rPr>
              <w:t>.</w:t>
            </w:r>
            <w:r w:rsidR="00792AAC" w:rsidRPr="00612502">
              <w:rPr>
                <w:szCs w:val="22"/>
                <w:lang w:val="it-CH"/>
              </w:rPr>
              <w:t>…</w:t>
            </w:r>
            <w:r w:rsidR="00631B3F">
              <w:rPr>
                <w:szCs w:val="22"/>
                <w:lang w:val="it-CH"/>
              </w:rPr>
              <w:t>.</w:t>
            </w:r>
          </w:p>
          <w:p w14:paraId="4C51ECA5" w14:textId="77777777" w:rsidR="00ED47F7" w:rsidRPr="00612502" w:rsidRDefault="00D55C81" w:rsidP="00161E79">
            <w:pPr>
              <w:tabs>
                <w:tab w:val="left" w:pos="2780"/>
              </w:tabs>
              <w:spacing w:before="120" w:after="60"/>
              <w:ind w:left="170" w:right="170"/>
              <w:rPr>
                <w:szCs w:val="22"/>
                <w:lang w:val="it-CH"/>
              </w:rPr>
            </w:pPr>
            <w:r w:rsidRPr="00612502">
              <w:rPr>
                <w:szCs w:val="22"/>
                <w:lang w:val="it-CH"/>
              </w:rPr>
              <w:t xml:space="preserve">Zona </w:t>
            </w:r>
            <w:r w:rsidR="00C501CF" w:rsidRPr="00612502">
              <w:rPr>
                <w:szCs w:val="22"/>
                <w:lang w:val="it-CH"/>
              </w:rPr>
              <w:t>d'utilizzazione in base al</w:t>
            </w:r>
            <w:r w:rsidRPr="00612502">
              <w:rPr>
                <w:szCs w:val="22"/>
                <w:lang w:val="it-CH"/>
              </w:rPr>
              <w:t xml:space="preserve"> p</w:t>
            </w:r>
            <w:r w:rsidR="00C501CF" w:rsidRPr="00612502">
              <w:rPr>
                <w:szCs w:val="22"/>
                <w:lang w:val="it-CH"/>
              </w:rPr>
              <w:t>i</w:t>
            </w:r>
            <w:r w:rsidRPr="00612502">
              <w:rPr>
                <w:szCs w:val="22"/>
                <w:lang w:val="it-CH"/>
              </w:rPr>
              <w:t>ano delle zone</w:t>
            </w:r>
            <w:r w:rsidR="00C501CF" w:rsidRPr="00612502">
              <w:rPr>
                <w:szCs w:val="22"/>
                <w:lang w:val="it-CH"/>
              </w:rPr>
              <w:t xml:space="preserve"> vigenti</w:t>
            </w:r>
            <w:r w:rsidR="0020093D" w:rsidRPr="00612502">
              <w:rPr>
                <w:szCs w:val="22"/>
                <w:lang w:val="it-CH"/>
              </w:rPr>
              <w:t xml:space="preserve">   </w:t>
            </w:r>
            <w:r w:rsidR="00C501CF" w:rsidRPr="00612502">
              <w:rPr>
                <w:szCs w:val="22"/>
                <w:lang w:val="it-CH"/>
              </w:rPr>
              <w:t xml:space="preserve">                </w:t>
            </w:r>
            <w:r w:rsidR="0020093D" w:rsidRPr="00612502">
              <w:rPr>
                <w:szCs w:val="22"/>
                <w:lang w:val="it-CH"/>
              </w:rPr>
              <w:t xml:space="preserve">  ……………………</w:t>
            </w:r>
            <w:r w:rsidR="00A86C77" w:rsidRPr="00612502">
              <w:rPr>
                <w:szCs w:val="22"/>
                <w:lang w:val="it-CH"/>
              </w:rPr>
              <w:t>…</w:t>
            </w:r>
            <w:r w:rsidR="00C501CF" w:rsidRPr="00612502">
              <w:rPr>
                <w:szCs w:val="22"/>
                <w:lang w:val="it-CH"/>
              </w:rPr>
              <w:t>……</w:t>
            </w:r>
            <w:r w:rsidR="00A86C77" w:rsidRPr="00612502">
              <w:rPr>
                <w:szCs w:val="22"/>
                <w:lang w:val="it-CH"/>
              </w:rPr>
              <w:t>……</w:t>
            </w:r>
            <w:proofErr w:type="gramStart"/>
            <w:r w:rsidR="00A86C77" w:rsidRPr="00612502">
              <w:rPr>
                <w:szCs w:val="22"/>
                <w:lang w:val="it-CH"/>
              </w:rPr>
              <w:t>……</w:t>
            </w:r>
            <w:r w:rsidR="00792AAC" w:rsidRPr="00612502">
              <w:rPr>
                <w:szCs w:val="22"/>
                <w:lang w:val="it-CH"/>
              </w:rPr>
              <w:t>.</w:t>
            </w:r>
            <w:proofErr w:type="gramEnd"/>
          </w:p>
        </w:tc>
      </w:tr>
    </w:tbl>
    <w:p w14:paraId="12C6F730" w14:textId="77777777" w:rsidR="00433891" w:rsidRPr="00612502" w:rsidRDefault="00267DF1" w:rsidP="003976DF">
      <w:pPr>
        <w:pStyle w:val="Kopfzeile"/>
        <w:tabs>
          <w:tab w:val="clear" w:pos="4536"/>
          <w:tab w:val="clear" w:pos="9072"/>
          <w:tab w:val="right" w:leader="underscore" w:pos="10490"/>
        </w:tabs>
        <w:spacing w:before="240" w:after="120"/>
        <w:jc w:val="both"/>
        <w:rPr>
          <w:lang w:val="it-CH"/>
        </w:rPr>
      </w:pPr>
      <w:r w:rsidRPr="00612502">
        <w:rPr>
          <w:lang w:val="it-CH"/>
        </w:rPr>
        <w:t>I progetti di costruzione</w:t>
      </w:r>
      <w:r w:rsidR="0051199C">
        <w:rPr>
          <w:lang w:val="it-CH"/>
        </w:rPr>
        <w:t xml:space="preserve"> </w:t>
      </w:r>
      <w:r w:rsidRPr="00612502">
        <w:rPr>
          <w:lang w:val="it-CH"/>
        </w:rPr>
        <w:t xml:space="preserve">possono essere </w:t>
      </w:r>
      <w:r w:rsidR="0051199C">
        <w:rPr>
          <w:lang w:val="it-CH"/>
        </w:rPr>
        <w:t>iniziati e contratti di compravendita possono essere firmati, solo</w:t>
      </w:r>
      <w:r w:rsidRPr="00612502">
        <w:rPr>
          <w:lang w:val="it-CH"/>
        </w:rPr>
        <w:t xml:space="preserve"> dopo che </w:t>
      </w:r>
      <w:r w:rsidRPr="00072212">
        <w:rPr>
          <w:lang w:val="it-CH"/>
        </w:rPr>
        <w:t>l'aiuto a</w:t>
      </w:r>
      <w:r w:rsidR="000C6A39">
        <w:rPr>
          <w:lang w:val="it-CH"/>
        </w:rPr>
        <w:t xml:space="preserve">gli </w:t>
      </w:r>
      <w:r w:rsidRPr="00072212">
        <w:rPr>
          <w:lang w:val="it-CH"/>
        </w:rPr>
        <w:t>investiment</w:t>
      </w:r>
      <w:r w:rsidR="000C6A39">
        <w:rPr>
          <w:lang w:val="it-CH"/>
        </w:rPr>
        <w:t>i</w:t>
      </w:r>
      <w:r w:rsidRPr="00072212">
        <w:rPr>
          <w:lang w:val="it-CH"/>
        </w:rPr>
        <w:t xml:space="preserve"> </w:t>
      </w:r>
      <w:r w:rsidR="000C6A39">
        <w:rPr>
          <w:lang w:val="it-CH"/>
        </w:rPr>
        <w:t>risulta da una decisione passata in giudicato</w:t>
      </w:r>
      <w:r w:rsidRPr="00072212">
        <w:rPr>
          <w:lang w:val="it-CH"/>
        </w:rPr>
        <w:t xml:space="preserve"> e dopo che il comune ha rilasciato</w:t>
      </w:r>
      <w:r w:rsidRPr="00612502">
        <w:rPr>
          <w:lang w:val="it-CH"/>
        </w:rPr>
        <w:t xml:space="preserve"> </w:t>
      </w:r>
      <w:r w:rsidR="00AA5B55">
        <w:rPr>
          <w:lang w:val="it-CH"/>
        </w:rPr>
        <w:t>l</w:t>
      </w:r>
      <w:r w:rsidR="000C6A39">
        <w:rPr>
          <w:lang w:val="it-CH"/>
        </w:rPr>
        <w:t>'autorizzazione</w:t>
      </w:r>
      <w:r w:rsidR="00AA5B55">
        <w:rPr>
          <w:lang w:val="it-CH"/>
        </w:rPr>
        <w:t xml:space="preserve"> edilizia</w:t>
      </w:r>
      <w:r w:rsidRPr="00612502">
        <w:rPr>
          <w:lang w:val="it-CH"/>
        </w:rPr>
        <w:t xml:space="preserve">. I richiedenti che non si attengono a queste prescrizioni </w:t>
      </w:r>
      <w:r w:rsidR="0051199C">
        <w:rPr>
          <w:lang w:val="it-CH"/>
        </w:rPr>
        <w:t>saranno</w:t>
      </w:r>
      <w:r w:rsidRPr="00612502">
        <w:rPr>
          <w:lang w:val="it-CH"/>
        </w:rPr>
        <w:t xml:space="preserve"> esclusi dal beneficio di contributi e crediti</w:t>
      </w:r>
      <w:r w:rsidR="00433891" w:rsidRPr="00612502">
        <w:rPr>
          <w:lang w:val="it-CH"/>
        </w:rPr>
        <w:t>.</w:t>
      </w:r>
    </w:p>
    <w:p w14:paraId="4F8FD44B" w14:textId="77777777" w:rsidR="00433891" w:rsidRPr="00612502" w:rsidRDefault="00267DF1" w:rsidP="003976DF">
      <w:pPr>
        <w:pStyle w:val="Kopfzeile"/>
        <w:tabs>
          <w:tab w:val="clear" w:pos="4536"/>
          <w:tab w:val="clear" w:pos="9072"/>
          <w:tab w:val="right" w:leader="underscore" w:pos="10490"/>
        </w:tabs>
        <w:spacing w:before="240" w:after="120"/>
        <w:jc w:val="both"/>
        <w:rPr>
          <w:lang w:val="it-CH"/>
        </w:rPr>
      </w:pPr>
      <w:r w:rsidRPr="00612502">
        <w:rPr>
          <w:lang w:val="it-CH"/>
        </w:rPr>
        <w:t xml:space="preserve">Il/la sottoscritto/a richiedente </w:t>
      </w:r>
      <w:r w:rsidR="00C501CF" w:rsidRPr="00612502">
        <w:rPr>
          <w:lang w:val="it-CH"/>
        </w:rPr>
        <w:t>autorizza la</w:t>
      </w:r>
      <w:r w:rsidRPr="00612502">
        <w:rPr>
          <w:lang w:val="it-CH"/>
        </w:rPr>
        <w:t xml:space="preserve"> Cooperativa </w:t>
      </w:r>
      <w:r w:rsidR="0051199C">
        <w:rPr>
          <w:lang w:val="it-CH"/>
        </w:rPr>
        <w:t>grigionese di c</w:t>
      </w:r>
      <w:r w:rsidRPr="00612502">
        <w:rPr>
          <w:lang w:val="it-CH"/>
        </w:rPr>
        <w:t xml:space="preserve">redito </w:t>
      </w:r>
      <w:r w:rsidR="0051199C">
        <w:rPr>
          <w:lang w:val="it-CH"/>
        </w:rPr>
        <w:t>agrario</w:t>
      </w:r>
      <w:r w:rsidRPr="00612502">
        <w:rPr>
          <w:lang w:val="it-CH"/>
        </w:rPr>
        <w:t xml:space="preserve">, </w:t>
      </w:r>
      <w:proofErr w:type="spellStart"/>
      <w:r w:rsidRPr="00612502">
        <w:rPr>
          <w:lang w:val="it-CH"/>
        </w:rPr>
        <w:t>Coira</w:t>
      </w:r>
      <w:proofErr w:type="spellEnd"/>
      <w:r w:rsidR="00C501CF" w:rsidRPr="00612502">
        <w:rPr>
          <w:lang w:val="it-CH"/>
        </w:rPr>
        <w:t xml:space="preserve">, ad avere tutte le informazioni necessarie presso gli istituti di credito e </w:t>
      </w:r>
      <w:r w:rsidR="005C0D2A" w:rsidRPr="00612502">
        <w:rPr>
          <w:lang w:val="it-CH"/>
        </w:rPr>
        <w:t xml:space="preserve">gli </w:t>
      </w:r>
      <w:r w:rsidR="00C501CF" w:rsidRPr="00612502">
        <w:rPr>
          <w:lang w:val="it-CH"/>
        </w:rPr>
        <w:t xml:space="preserve">uffici che sottostanno al segreto </w:t>
      </w:r>
      <w:r w:rsidR="0051199C" w:rsidRPr="00612502">
        <w:rPr>
          <w:lang w:val="it-CH"/>
        </w:rPr>
        <w:t>professionale</w:t>
      </w:r>
      <w:r w:rsidRPr="00612502">
        <w:rPr>
          <w:lang w:val="it-CH"/>
        </w:rPr>
        <w:t>.</w:t>
      </w:r>
    </w:p>
    <w:p w14:paraId="5A69A421" w14:textId="77777777" w:rsidR="00433891" w:rsidRPr="00612502" w:rsidRDefault="00267DF1" w:rsidP="003976DF">
      <w:pPr>
        <w:pStyle w:val="Kopfzeile"/>
        <w:tabs>
          <w:tab w:val="clear" w:pos="4536"/>
          <w:tab w:val="clear" w:pos="9072"/>
          <w:tab w:val="right" w:leader="underscore" w:pos="10490"/>
        </w:tabs>
        <w:spacing w:before="240" w:after="120"/>
        <w:jc w:val="both"/>
        <w:rPr>
          <w:b/>
          <w:lang w:val="it-CH"/>
        </w:rPr>
      </w:pPr>
      <w:r w:rsidRPr="00612502">
        <w:rPr>
          <w:b/>
          <w:lang w:val="it-CH"/>
        </w:rPr>
        <w:t>Il/la sottoscritto/a conferma l'esattezza e completezza delle indicazioni</w:t>
      </w:r>
      <w:r w:rsidR="00433891" w:rsidRPr="00612502">
        <w:rPr>
          <w:b/>
          <w:lang w:val="it-CH"/>
        </w:rPr>
        <w:t>.</w:t>
      </w:r>
    </w:p>
    <w:p w14:paraId="21CA5BEF" w14:textId="77777777" w:rsidR="00433891" w:rsidRPr="00612502" w:rsidRDefault="00433891" w:rsidP="00487A25">
      <w:pPr>
        <w:pStyle w:val="Kopfzeile"/>
        <w:tabs>
          <w:tab w:val="clear" w:pos="4536"/>
          <w:tab w:val="clear" w:pos="9072"/>
          <w:tab w:val="right" w:leader="dot" w:pos="3686"/>
          <w:tab w:val="right" w:leader="dot" w:pos="6521"/>
          <w:tab w:val="right" w:leader="dot" w:pos="10490"/>
        </w:tabs>
        <w:spacing w:before="120"/>
        <w:ind w:right="284"/>
        <w:jc w:val="both"/>
        <w:rPr>
          <w:lang w:val="it-CH"/>
        </w:rPr>
      </w:pPr>
      <w:r w:rsidRPr="00612502">
        <w:rPr>
          <w:lang w:val="it-CH"/>
        </w:rPr>
        <w:tab/>
      </w:r>
      <w:proofErr w:type="gramStart"/>
      <w:r w:rsidRPr="00612502">
        <w:rPr>
          <w:lang w:val="it-CH"/>
        </w:rPr>
        <w:t xml:space="preserve">, </w:t>
      </w:r>
      <w:r w:rsidR="00906623" w:rsidRPr="00612502">
        <w:rPr>
          <w:lang w:val="it-CH"/>
        </w:rPr>
        <w:t xml:space="preserve">  </w:t>
      </w:r>
      <w:proofErr w:type="gramEnd"/>
      <w:r w:rsidR="00267DF1" w:rsidRPr="00612502">
        <w:rPr>
          <w:lang w:val="it-CH"/>
        </w:rPr>
        <w:t>il</w:t>
      </w:r>
      <w:r w:rsidR="003A55B0" w:rsidRPr="00612502">
        <w:rPr>
          <w:lang w:val="it-CH"/>
        </w:rPr>
        <w:t xml:space="preserve">   </w:t>
      </w:r>
      <w:r w:rsidRPr="00612502">
        <w:rPr>
          <w:lang w:val="it-CH"/>
        </w:rPr>
        <w:tab/>
      </w:r>
    </w:p>
    <w:p w14:paraId="6B35A069" w14:textId="77777777" w:rsidR="00E30C13" w:rsidRPr="00612502" w:rsidRDefault="00E30C13" w:rsidP="00487A25">
      <w:pPr>
        <w:pStyle w:val="Kopfzeile"/>
        <w:tabs>
          <w:tab w:val="clear" w:pos="4536"/>
          <w:tab w:val="clear" w:pos="9072"/>
          <w:tab w:val="right" w:leader="underscore" w:pos="3686"/>
          <w:tab w:val="right" w:leader="underscore" w:pos="6237"/>
          <w:tab w:val="right" w:leader="underscore" w:pos="10490"/>
        </w:tabs>
        <w:ind w:right="282"/>
        <w:jc w:val="both"/>
        <w:rPr>
          <w:lang w:val="it-CH"/>
        </w:rPr>
      </w:pPr>
    </w:p>
    <w:p w14:paraId="0357CC04" w14:textId="77777777" w:rsidR="00433891" w:rsidRPr="00612502" w:rsidRDefault="00433891" w:rsidP="00B04303">
      <w:pPr>
        <w:pStyle w:val="Kopfzeile"/>
        <w:tabs>
          <w:tab w:val="clear" w:pos="4536"/>
          <w:tab w:val="clear" w:pos="9072"/>
          <w:tab w:val="left" w:pos="3686"/>
          <w:tab w:val="left" w:pos="5245"/>
          <w:tab w:val="right" w:leader="underscore" w:pos="10490"/>
        </w:tabs>
        <w:ind w:left="357" w:right="282"/>
        <w:jc w:val="both"/>
        <w:rPr>
          <w:b/>
          <w:lang w:val="it-CH"/>
        </w:rPr>
      </w:pPr>
      <w:r w:rsidRPr="00612502">
        <w:rPr>
          <w:lang w:val="it-CH"/>
        </w:rPr>
        <w:tab/>
      </w:r>
      <w:r w:rsidR="005E4C1D" w:rsidRPr="00612502">
        <w:rPr>
          <w:lang w:val="it-CH"/>
        </w:rPr>
        <w:tab/>
      </w:r>
      <w:r w:rsidR="00267DF1" w:rsidRPr="00612502">
        <w:rPr>
          <w:b/>
          <w:lang w:val="it-CH"/>
        </w:rPr>
        <w:t>Firma del/della richiedente</w:t>
      </w:r>
      <w:r w:rsidRPr="00612502">
        <w:rPr>
          <w:b/>
          <w:lang w:val="it-CH"/>
        </w:rPr>
        <w:t>:</w:t>
      </w:r>
    </w:p>
    <w:p w14:paraId="5A3A7045" w14:textId="77777777" w:rsidR="00433891" w:rsidRPr="00612502" w:rsidRDefault="00433891" w:rsidP="00B04303">
      <w:pPr>
        <w:pStyle w:val="Kopfzeile"/>
        <w:tabs>
          <w:tab w:val="clear" w:pos="4536"/>
          <w:tab w:val="clear" w:pos="9072"/>
          <w:tab w:val="right" w:pos="3686"/>
          <w:tab w:val="left" w:pos="5245"/>
          <w:tab w:val="left" w:pos="5954"/>
          <w:tab w:val="right" w:leader="underscore" w:pos="10490"/>
        </w:tabs>
        <w:ind w:right="284"/>
        <w:jc w:val="both"/>
        <w:rPr>
          <w:lang w:val="it-CH"/>
        </w:rPr>
      </w:pPr>
    </w:p>
    <w:p w14:paraId="0EF1F776" w14:textId="77777777" w:rsidR="00433891" w:rsidRPr="00612502" w:rsidRDefault="00433891" w:rsidP="00B04303">
      <w:pPr>
        <w:pStyle w:val="Kopfzeile"/>
        <w:tabs>
          <w:tab w:val="clear" w:pos="4536"/>
          <w:tab w:val="clear" w:pos="9072"/>
          <w:tab w:val="right" w:pos="3686"/>
          <w:tab w:val="left" w:pos="5245"/>
          <w:tab w:val="right" w:leader="dot" w:pos="10490"/>
        </w:tabs>
        <w:spacing w:before="180"/>
        <w:ind w:left="357" w:right="284"/>
        <w:jc w:val="both"/>
        <w:rPr>
          <w:lang w:val="it-CH"/>
        </w:rPr>
      </w:pPr>
      <w:r w:rsidRPr="00612502">
        <w:rPr>
          <w:lang w:val="it-CH"/>
        </w:rPr>
        <w:tab/>
      </w:r>
      <w:r w:rsidRPr="00612502">
        <w:rPr>
          <w:lang w:val="it-CH"/>
        </w:rPr>
        <w:tab/>
      </w:r>
      <w:r w:rsidRPr="00612502">
        <w:rPr>
          <w:lang w:val="it-CH"/>
        </w:rPr>
        <w:tab/>
      </w:r>
    </w:p>
    <w:p w14:paraId="73AF2F06" w14:textId="7BEE9063" w:rsidR="00155C1A" w:rsidRPr="00CA44C8" w:rsidRDefault="003C2F6F" w:rsidP="00670420">
      <w:pPr>
        <w:pStyle w:val="Kopfzeile"/>
        <w:tabs>
          <w:tab w:val="clear" w:pos="4536"/>
          <w:tab w:val="clear" w:pos="9072"/>
          <w:tab w:val="right" w:pos="3686"/>
          <w:tab w:val="left" w:pos="5529"/>
          <w:tab w:val="right" w:leader="dot" w:pos="10490"/>
        </w:tabs>
        <w:spacing w:before="120"/>
        <w:ind w:right="284"/>
        <w:jc w:val="both"/>
        <w:rPr>
          <w:b/>
          <w:color w:val="FF0000"/>
          <w:sz w:val="20"/>
          <w:szCs w:val="18"/>
          <w:lang w:val="it-CH"/>
        </w:rPr>
      </w:pPr>
      <w:r w:rsidRPr="00CA44C8">
        <w:rPr>
          <w:b/>
          <w:color w:val="FF0000"/>
          <w:sz w:val="20"/>
          <w:szCs w:val="18"/>
          <w:lang w:val="it-CH"/>
        </w:rPr>
        <w:t>I</w:t>
      </w:r>
      <w:r w:rsidR="0032092F" w:rsidRPr="00CA44C8">
        <w:rPr>
          <w:b/>
          <w:color w:val="FF0000"/>
          <w:sz w:val="20"/>
          <w:szCs w:val="18"/>
          <w:lang w:val="it-CH"/>
        </w:rPr>
        <w:t xml:space="preserve"> seguenti documenti</w:t>
      </w:r>
      <w:r w:rsidRPr="00CA44C8">
        <w:rPr>
          <w:b/>
          <w:color w:val="FF0000"/>
          <w:sz w:val="20"/>
          <w:szCs w:val="18"/>
          <w:lang w:val="it-CH"/>
        </w:rPr>
        <w:t xml:space="preserve"> sono da inviarci digitalmente</w:t>
      </w:r>
      <w:r w:rsidR="007275FD">
        <w:rPr>
          <w:b/>
          <w:color w:val="FF0000"/>
          <w:sz w:val="20"/>
          <w:szCs w:val="18"/>
          <w:lang w:val="it-CH"/>
        </w:rPr>
        <w:t xml:space="preserve"> (file PDF)</w:t>
      </w:r>
      <w:r w:rsidR="00B8475D" w:rsidRPr="00CA44C8">
        <w:rPr>
          <w:b/>
          <w:color w:val="FF0000"/>
          <w:sz w:val="20"/>
          <w:szCs w:val="18"/>
          <w:lang w:val="it-CH"/>
        </w:rPr>
        <w:t xml:space="preserve"> al nostro indirizzo</w:t>
      </w:r>
      <w:r w:rsidR="00155C1A" w:rsidRPr="00CA44C8">
        <w:rPr>
          <w:b/>
          <w:color w:val="FF0000"/>
          <w:sz w:val="20"/>
          <w:szCs w:val="18"/>
          <w:lang w:val="it-CH"/>
        </w:rPr>
        <w:t>:</w:t>
      </w:r>
      <w:r w:rsidR="00B8475D" w:rsidRPr="00CA44C8">
        <w:rPr>
          <w:b/>
          <w:color w:val="FF0000"/>
          <w:sz w:val="20"/>
          <w:szCs w:val="18"/>
          <w:lang w:val="it-CH"/>
        </w:rPr>
        <w:t xml:space="preserve"> </w:t>
      </w:r>
      <w:proofErr w:type="spellStart"/>
      <w:r w:rsidR="00B8475D" w:rsidRPr="00CA44C8">
        <w:rPr>
          <w:b/>
          <w:color w:val="FF0000"/>
          <w:sz w:val="20"/>
          <w:szCs w:val="18"/>
          <w:lang w:val="it-CH"/>
        </w:rPr>
        <w:t>ik@lkg-gr</w:t>
      </w:r>
      <w:proofErr w:type="spellEnd"/>
    </w:p>
    <w:p w14:paraId="59C833F8" w14:textId="19B45119" w:rsidR="00B8475D" w:rsidRPr="00CA44C8" w:rsidRDefault="001A2009" w:rsidP="00CA44C8">
      <w:pPr>
        <w:pStyle w:val="Kopfzeile"/>
        <w:tabs>
          <w:tab w:val="clear" w:pos="4536"/>
          <w:tab w:val="clear" w:pos="9072"/>
          <w:tab w:val="right" w:pos="3686"/>
          <w:tab w:val="left" w:pos="5529"/>
          <w:tab w:val="right" w:leader="dot" w:pos="10490"/>
        </w:tabs>
        <w:spacing w:after="120"/>
        <w:ind w:right="284"/>
        <w:jc w:val="both"/>
        <w:rPr>
          <w:b/>
          <w:bCs/>
          <w:color w:val="FF0000"/>
          <w:sz w:val="20"/>
          <w:szCs w:val="18"/>
          <w:lang w:val="it-CH"/>
        </w:rPr>
      </w:pPr>
      <w:proofErr w:type="gramStart"/>
      <w:r w:rsidRPr="00CA44C8">
        <w:rPr>
          <w:b/>
          <w:bCs/>
          <w:color w:val="FF0000"/>
          <w:sz w:val="20"/>
          <w:szCs w:val="18"/>
          <w:lang w:val="fr-CH"/>
        </w:rPr>
        <w:t>e</w:t>
      </w:r>
      <w:proofErr w:type="gramEnd"/>
      <w:r w:rsidRPr="00CA44C8">
        <w:rPr>
          <w:b/>
          <w:bCs/>
          <w:color w:val="FF0000"/>
          <w:sz w:val="20"/>
          <w:szCs w:val="18"/>
          <w:lang w:val="fr-CH"/>
        </w:rPr>
        <w:t xml:space="preserve"> la </w:t>
      </w:r>
      <w:proofErr w:type="spellStart"/>
      <w:r w:rsidRPr="00CA44C8">
        <w:rPr>
          <w:b/>
          <w:bCs/>
          <w:color w:val="FF0000"/>
          <w:sz w:val="20"/>
          <w:szCs w:val="18"/>
          <w:lang w:val="fr-CH"/>
        </w:rPr>
        <w:t>domanda</w:t>
      </w:r>
      <w:proofErr w:type="spellEnd"/>
      <w:r w:rsidRPr="00CA44C8">
        <w:rPr>
          <w:b/>
          <w:bCs/>
          <w:color w:val="FF0000"/>
          <w:sz w:val="20"/>
          <w:szCs w:val="18"/>
          <w:lang w:val="fr-CH"/>
        </w:rPr>
        <w:t xml:space="preserve"> </w:t>
      </w:r>
      <w:proofErr w:type="spellStart"/>
      <w:r w:rsidRPr="00CA44C8">
        <w:rPr>
          <w:b/>
          <w:bCs/>
          <w:color w:val="FF0000"/>
          <w:sz w:val="20"/>
          <w:szCs w:val="18"/>
          <w:lang w:val="fr-CH"/>
        </w:rPr>
        <w:t>firmata</w:t>
      </w:r>
      <w:proofErr w:type="spellEnd"/>
      <w:r w:rsidRPr="00CA44C8">
        <w:rPr>
          <w:b/>
          <w:bCs/>
          <w:color w:val="FF0000"/>
          <w:sz w:val="20"/>
          <w:szCs w:val="18"/>
          <w:lang w:val="fr-CH"/>
        </w:rPr>
        <w:t xml:space="preserve"> </w:t>
      </w:r>
      <w:r w:rsidRPr="002C1A24">
        <w:rPr>
          <w:b/>
          <w:bCs/>
          <w:color w:val="FF0000"/>
          <w:sz w:val="20"/>
          <w:szCs w:val="18"/>
          <w:u w:val="single"/>
          <w:lang w:val="fr-CH"/>
        </w:rPr>
        <w:t>senza</w:t>
      </w:r>
      <w:r w:rsidRPr="00CA44C8">
        <w:rPr>
          <w:b/>
          <w:bCs/>
          <w:color w:val="FF0000"/>
          <w:sz w:val="20"/>
          <w:szCs w:val="18"/>
          <w:lang w:val="fr-CH"/>
        </w:rPr>
        <w:t xml:space="preserve"> </w:t>
      </w:r>
      <w:proofErr w:type="spellStart"/>
      <w:r w:rsidRPr="00CA44C8">
        <w:rPr>
          <w:b/>
          <w:bCs/>
          <w:color w:val="FF0000"/>
          <w:sz w:val="20"/>
          <w:szCs w:val="18"/>
          <w:lang w:val="fr-CH"/>
        </w:rPr>
        <w:t>documenti</w:t>
      </w:r>
      <w:proofErr w:type="spellEnd"/>
      <w:r w:rsidRPr="00CA44C8">
        <w:rPr>
          <w:b/>
          <w:bCs/>
          <w:color w:val="FF0000"/>
          <w:sz w:val="20"/>
          <w:szCs w:val="18"/>
          <w:lang w:val="fr-CH"/>
        </w:rPr>
        <w:t xml:space="preserve"> </w:t>
      </w:r>
      <w:proofErr w:type="spellStart"/>
      <w:r w:rsidRPr="00CA44C8">
        <w:rPr>
          <w:b/>
          <w:bCs/>
          <w:color w:val="FF0000"/>
          <w:sz w:val="20"/>
          <w:szCs w:val="18"/>
          <w:lang w:val="fr-CH"/>
        </w:rPr>
        <w:t>separatamente</w:t>
      </w:r>
      <w:proofErr w:type="spellEnd"/>
      <w:r w:rsidRPr="00CA44C8">
        <w:rPr>
          <w:b/>
          <w:bCs/>
          <w:color w:val="FF0000"/>
          <w:sz w:val="20"/>
          <w:szCs w:val="18"/>
          <w:lang w:val="fr-CH"/>
        </w:rPr>
        <w:t xml:space="preserve"> per posta a</w:t>
      </w:r>
      <w:r w:rsidR="00CA44C8">
        <w:rPr>
          <w:b/>
          <w:bCs/>
          <w:color w:val="FF0000"/>
          <w:sz w:val="20"/>
          <w:szCs w:val="18"/>
          <w:lang w:val="fr-CH"/>
        </w:rPr>
        <w:t xml:space="preserve">l nostro </w:t>
      </w:r>
      <w:proofErr w:type="spellStart"/>
      <w:r w:rsidR="00CA44C8">
        <w:rPr>
          <w:b/>
          <w:bCs/>
          <w:color w:val="FF0000"/>
          <w:sz w:val="20"/>
          <w:szCs w:val="18"/>
          <w:lang w:val="fr-CH"/>
        </w:rPr>
        <w:t>indirizzo</w:t>
      </w:r>
      <w:proofErr w:type="spellEnd"/>
      <w:r w:rsidR="00CA44C8">
        <w:rPr>
          <w:b/>
          <w:bCs/>
          <w:color w:val="FF0000"/>
          <w:sz w:val="20"/>
          <w:szCs w:val="18"/>
          <w:lang w:val="fr-CH"/>
        </w:rPr>
        <w:t xml:space="preserve"> (</w:t>
      </w:r>
      <w:proofErr w:type="spellStart"/>
      <w:r w:rsidR="00CA44C8">
        <w:rPr>
          <w:b/>
          <w:bCs/>
          <w:color w:val="FF0000"/>
          <w:sz w:val="20"/>
          <w:szCs w:val="18"/>
          <w:lang w:val="fr-CH"/>
        </w:rPr>
        <w:t>vedi</w:t>
      </w:r>
      <w:proofErr w:type="spellEnd"/>
      <w:r w:rsidR="00CA44C8">
        <w:rPr>
          <w:b/>
          <w:bCs/>
          <w:color w:val="FF0000"/>
          <w:sz w:val="20"/>
          <w:szCs w:val="18"/>
          <w:lang w:val="fr-CH"/>
        </w:rPr>
        <w:t xml:space="preserve"> pagina 1).</w:t>
      </w:r>
    </w:p>
    <w:tbl>
      <w:tblPr>
        <w:tblStyle w:val="Tabellenraster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1077"/>
        <w:gridCol w:w="1191"/>
        <w:gridCol w:w="1077"/>
        <w:gridCol w:w="1077"/>
        <w:gridCol w:w="1077"/>
      </w:tblGrid>
      <w:tr w:rsidR="006033D2" w:rsidRPr="00C9629F" w14:paraId="416D3DEA" w14:textId="77777777" w:rsidTr="00D60D21">
        <w:trPr>
          <w:trHeight w:hRule="exact" w:val="340"/>
        </w:trPr>
        <w:tc>
          <w:tcPr>
            <w:tcW w:w="3857" w:type="dxa"/>
            <w:vAlign w:val="center"/>
          </w:tcPr>
          <w:p w14:paraId="22ABEC1F" w14:textId="1E405D69" w:rsidR="006033D2" w:rsidRPr="003976DF" w:rsidRDefault="00D45B0A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lang w:val="fr-CH"/>
              </w:rPr>
            </w:pPr>
            <w:proofErr w:type="spellStart"/>
            <w:r w:rsidRPr="003976DF">
              <w:rPr>
                <w:b/>
                <w:lang w:val="fr-CH"/>
              </w:rPr>
              <w:t>Allegati</w:t>
            </w:r>
            <w:proofErr w:type="spellEnd"/>
            <w:r w:rsidR="006033D2" w:rsidRPr="003976DF">
              <w:rPr>
                <w:b/>
                <w:lang w:val="fr-CH"/>
              </w:rPr>
              <w:t xml:space="preserve"> </w:t>
            </w:r>
            <w:r w:rsidR="008C0C76" w:rsidRPr="003976DF">
              <w:rPr>
                <w:b/>
                <w:lang w:val="fr-CH"/>
              </w:rPr>
              <w:t xml:space="preserve">via </w:t>
            </w:r>
            <w:proofErr w:type="gramStart"/>
            <w:r w:rsidR="008C0C76" w:rsidRPr="003976DF">
              <w:rPr>
                <w:b/>
                <w:lang w:val="fr-CH"/>
              </w:rPr>
              <w:t>E-Mail</w:t>
            </w:r>
            <w:proofErr w:type="gramEnd"/>
            <w:r w:rsidR="008C0C76" w:rsidRPr="003976DF">
              <w:rPr>
                <w:b/>
                <w:lang w:val="fr-CH"/>
              </w:rPr>
              <w:t xml:space="preserve"> </w:t>
            </w:r>
            <w:proofErr w:type="spellStart"/>
            <w:r w:rsidR="008C0C76" w:rsidRPr="003976DF">
              <w:rPr>
                <w:b/>
                <w:lang w:val="fr-CH"/>
              </w:rPr>
              <w:t>a</w:t>
            </w:r>
            <w:proofErr w:type="spellEnd"/>
            <w:r w:rsidR="008C0C76" w:rsidRPr="003976DF">
              <w:rPr>
                <w:b/>
                <w:lang w:val="fr-CH"/>
              </w:rPr>
              <w:t xml:space="preserve"> ik@lkg-gr.ch</w:t>
            </w:r>
          </w:p>
        </w:tc>
        <w:tc>
          <w:tcPr>
            <w:tcW w:w="6633" w:type="dxa"/>
            <w:gridSpan w:val="6"/>
            <w:vAlign w:val="center"/>
          </w:tcPr>
          <w:p w14:paraId="388E2D51" w14:textId="77777777" w:rsidR="006033D2" w:rsidRPr="00C9629F" w:rsidRDefault="007733BE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ind w:right="284"/>
              <w:jc w:val="center"/>
              <w:rPr>
                <w:b/>
              </w:rPr>
            </w:pPr>
            <w:proofErr w:type="spellStart"/>
            <w:r w:rsidRPr="00C9629F">
              <w:rPr>
                <w:b/>
              </w:rPr>
              <w:t>Proposito</w:t>
            </w:r>
            <w:proofErr w:type="spellEnd"/>
          </w:p>
        </w:tc>
      </w:tr>
      <w:tr w:rsidR="00D60D21" w:rsidRPr="00C9629F" w14:paraId="0B8E39BC" w14:textId="77777777" w:rsidTr="00D60D21">
        <w:trPr>
          <w:trHeight w:hRule="exact" w:val="851"/>
        </w:trPr>
        <w:tc>
          <w:tcPr>
            <w:tcW w:w="3857" w:type="dxa"/>
            <w:vAlign w:val="center"/>
          </w:tcPr>
          <w:p w14:paraId="16ED0A69" w14:textId="77777777" w:rsidR="00D60D21" w:rsidRPr="00C9629F" w:rsidRDefault="00D60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right w:w="28" w:type="dxa"/>
            </w:tcMar>
          </w:tcPr>
          <w:p w14:paraId="1EB50DCD" w14:textId="77777777" w:rsidR="00D60D21" w:rsidRPr="00C9629F" w:rsidRDefault="00D60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proofErr w:type="spellStart"/>
            <w:r w:rsidRPr="00C9629F">
              <w:rPr>
                <w:b/>
                <w:sz w:val="13"/>
                <w:szCs w:val="13"/>
              </w:rPr>
              <w:t>casa</w:t>
            </w:r>
            <w:proofErr w:type="spellEnd"/>
          </w:p>
          <w:p w14:paraId="22DF3908" w14:textId="77777777" w:rsidR="00D60D21" w:rsidRPr="00C9629F" w:rsidRDefault="00D60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proofErr w:type="spellStart"/>
            <w:r w:rsidRPr="00C9629F">
              <w:rPr>
                <w:b/>
                <w:sz w:val="13"/>
                <w:szCs w:val="13"/>
              </w:rPr>
              <w:t>con</w:t>
            </w:r>
            <w:proofErr w:type="spellEnd"/>
            <w:r w:rsidRPr="00C9629F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C9629F">
              <w:rPr>
                <w:b/>
                <w:sz w:val="13"/>
                <w:szCs w:val="13"/>
              </w:rPr>
              <w:t>contributi</w:t>
            </w:r>
            <w:proofErr w:type="spellEnd"/>
          </w:p>
        </w:tc>
        <w:tc>
          <w:tcPr>
            <w:tcW w:w="1077" w:type="dxa"/>
            <w:tcMar>
              <w:right w:w="57" w:type="dxa"/>
            </w:tcMar>
          </w:tcPr>
          <w:p w14:paraId="689BAD4A" w14:textId="77777777" w:rsidR="00D60D21" w:rsidRPr="00C9629F" w:rsidRDefault="00D60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proofErr w:type="spellStart"/>
            <w:r w:rsidRPr="00C9629F">
              <w:rPr>
                <w:b/>
                <w:sz w:val="13"/>
                <w:szCs w:val="13"/>
              </w:rPr>
              <w:t>casa</w:t>
            </w:r>
            <w:proofErr w:type="spellEnd"/>
            <w:r w:rsidRPr="00C9629F">
              <w:rPr>
                <w:b/>
                <w:sz w:val="13"/>
                <w:szCs w:val="13"/>
              </w:rPr>
              <w:t xml:space="preserve"> senza </w:t>
            </w:r>
            <w:proofErr w:type="spellStart"/>
            <w:r w:rsidRPr="00C9629F">
              <w:rPr>
                <w:b/>
                <w:sz w:val="13"/>
                <w:szCs w:val="13"/>
              </w:rPr>
              <w:t>contributi</w:t>
            </w:r>
            <w:proofErr w:type="spellEnd"/>
          </w:p>
        </w:tc>
        <w:tc>
          <w:tcPr>
            <w:tcW w:w="1191" w:type="dxa"/>
            <w:tcMar>
              <w:top w:w="28" w:type="dxa"/>
              <w:right w:w="28" w:type="dxa"/>
            </w:tcMar>
          </w:tcPr>
          <w:p w14:paraId="3753D15E" w14:textId="77777777" w:rsidR="00D60D21" w:rsidRPr="00612502" w:rsidRDefault="00D60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ind w:left="-57"/>
              <w:rPr>
                <w:b/>
                <w:sz w:val="13"/>
                <w:szCs w:val="13"/>
                <w:lang w:val="it-CH"/>
              </w:rPr>
            </w:pPr>
            <w:r w:rsidRPr="00612502">
              <w:rPr>
                <w:b/>
                <w:sz w:val="13"/>
                <w:szCs w:val="13"/>
                <w:lang w:val="it-CH"/>
              </w:rPr>
              <w:t>stalla e provvedimenti di diversificazione senza contributi</w:t>
            </w:r>
          </w:p>
        </w:tc>
        <w:tc>
          <w:tcPr>
            <w:tcW w:w="1077" w:type="dxa"/>
            <w:tcMar>
              <w:right w:w="57" w:type="dxa"/>
            </w:tcMar>
          </w:tcPr>
          <w:p w14:paraId="2593C2B1" w14:textId="77777777" w:rsidR="00AD520A" w:rsidRPr="00612502" w:rsidRDefault="00AD520A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  <w:lang w:val="it-CH"/>
              </w:rPr>
            </w:pPr>
            <w:r w:rsidRPr="00612502">
              <w:rPr>
                <w:b/>
                <w:sz w:val="13"/>
                <w:szCs w:val="13"/>
                <w:lang w:val="it-CH"/>
              </w:rPr>
              <w:t>u</w:t>
            </w:r>
            <w:r w:rsidR="00D60D21" w:rsidRPr="00612502">
              <w:rPr>
                <w:b/>
                <w:sz w:val="13"/>
                <w:szCs w:val="13"/>
                <w:lang w:val="it-CH"/>
              </w:rPr>
              <w:t>nico aiuto aziendale</w:t>
            </w:r>
            <w:r w:rsidRPr="00612502">
              <w:rPr>
                <w:b/>
                <w:sz w:val="13"/>
                <w:szCs w:val="13"/>
                <w:lang w:val="it-CH"/>
              </w:rPr>
              <w:t xml:space="preserve"> </w:t>
            </w:r>
            <w:r w:rsidR="00D60D21" w:rsidRPr="00612502">
              <w:rPr>
                <w:b/>
                <w:sz w:val="13"/>
                <w:szCs w:val="13"/>
                <w:lang w:val="it-CH"/>
              </w:rPr>
              <w:t>/</w:t>
            </w:r>
          </w:p>
          <w:p w14:paraId="30A0B4FA" w14:textId="77777777" w:rsidR="00D60D21" w:rsidRPr="00612502" w:rsidRDefault="00D60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  <w:lang w:val="it-CH"/>
              </w:rPr>
            </w:pPr>
            <w:r w:rsidRPr="00612502">
              <w:rPr>
                <w:b/>
                <w:sz w:val="13"/>
                <w:szCs w:val="13"/>
                <w:lang w:val="it-CH"/>
              </w:rPr>
              <w:t>trasferimento dei debiti</w:t>
            </w:r>
          </w:p>
        </w:tc>
        <w:tc>
          <w:tcPr>
            <w:tcW w:w="1077" w:type="dxa"/>
            <w:tcMar>
              <w:right w:w="57" w:type="dxa"/>
            </w:tcMar>
          </w:tcPr>
          <w:p w14:paraId="204BA8E6" w14:textId="77777777" w:rsidR="00D60D21" w:rsidRPr="00C9629F" w:rsidRDefault="00AD520A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proofErr w:type="spellStart"/>
            <w:r w:rsidRPr="00C9629F">
              <w:rPr>
                <w:b/>
                <w:sz w:val="13"/>
                <w:szCs w:val="13"/>
              </w:rPr>
              <w:t>acquisto</w:t>
            </w:r>
            <w:proofErr w:type="spellEnd"/>
            <w:r w:rsidRPr="00C9629F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C9629F">
              <w:rPr>
                <w:b/>
                <w:sz w:val="13"/>
                <w:szCs w:val="13"/>
              </w:rPr>
              <w:t>immobili</w:t>
            </w:r>
            <w:proofErr w:type="spellEnd"/>
          </w:p>
        </w:tc>
        <w:tc>
          <w:tcPr>
            <w:tcW w:w="1077" w:type="dxa"/>
            <w:tcMar>
              <w:right w:w="57" w:type="dxa"/>
            </w:tcMar>
          </w:tcPr>
          <w:p w14:paraId="119B3D60" w14:textId="77777777" w:rsidR="00D60D21" w:rsidRPr="00C9629F" w:rsidRDefault="00AD520A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proofErr w:type="spellStart"/>
            <w:r w:rsidRPr="00C9629F">
              <w:rPr>
                <w:b/>
                <w:sz w:val="13"/>
                <w:szCs w:val="13"/>
              </w:rPr>
              <w:t>mutuo</w:t>
            </w:r>
            <w:proofErr w:type="spellEnd"/>
            <w:r w:rsidRPr="00C9629F">
              <w:rPr>
                <w:b/>
                <w:sz w:val="13"/>
                <w:szCs w:val="13"/>
              </w:rPr>
              <w:t xml:space="preserve"> di </w:t>
            </w:r>
            <w:proofErr w:type="spellStart"/>
            <w:r w:rsidRPr="00C9629F">
              <w:rPr>
                <w:b/>
                <w:sz w:val="13"/>
                <w:szCs w:val="13"/>
              </w:rPr>
              <w:t>aiuto</w:t>
            </w:r>
            <w:proofErr w:type="spellEnd"/>
          </w:p>
        </w:tc>
      </w:tr>
      <w:tr w:rsidR="006033D2" w:rsidRPr="00C9629F" w14:paraId="01073945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6A499B10" w14:textId="20970E8E" w:rsidR="006033D2" w:rsidRPr="00612502" w:rsidRDefault="00631B3F" w:rsidP="00631B3F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B8475D">
              <w:rPr>
                <w:sz w:val="16"/>
                <w:szCs w:val="16"/>
                <w:lang w:val="it-CH"/>
              </w:rPr>
              <w:t>Ulti</w:t>
            </w:r>
            <w:r w:rsidR="003C2F6F" w:rsidRPr="00B8475D">
              <w:rPr>
                <w:sz w:val="16"/>
                <w:szCs w:val="16"/>
                <w:lang w:val="it-CH"/>
              </w:rPr>
              <w:t>m</w:t>
            </w:r>
            <w:r w:rsidRPr="00B8475D">
              <w:rPr>
                <w:sz w:val="16"/>
                <w:szCs w:val="16"/>
                <w:lang w:val="it-CH"/>
              </w:rPr>
              <w:t>a d</w:t>
            </w:r>
            <w:r w:rsidR="00F60B2C" w:rsidRPr="00B8475D">
              <w:rPr>
                <w:sz w:val="16"/>
                <w:szCs w:val="16"/>
                <w:lang w:val="it-CH"/>
              </w:rPr>
              <w:t>e</w:t>
            </w:r>
            <w:r w:rsidR="00F60B2C" w:rsidRPr="00612502">
              <w:rPr>
                <w:sz w:val="16"/>
                <w:szCs w:val="16"/>
                <w:lang w:val="it-CH"/>
              </w:rPr>
              <w:t>cisione definitiva dell'imposta cantonale e comunale come pure dell'imposta federale diretta</w:t>
            </w:r>
          </w:p>
        </w:tc>
        <w:tc>
          <w:tcPr>
            <w:tcW w:w="1134" w:type="dxa"/>
            <w:vAlign w:val="center"/>
          </w:tcPr>
          <w:p w14:paraId="24CEB6BD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29454927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6214247F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9C91958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2DE0C73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4B907C8E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</w:tr>
      <w:tr w:rsidR="006033D2" w:rsidRPr="00C9629F" w14:paraId="12728FFB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0D2CABD7" w14:textId="77777777" w:rsidR="006033D2" w:rsidRPr="00612502" w:rsidRDefault="00B84BE9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612502">
              <w:rPr>
                <w:sz w:val="16"/>
                <w:szCs w:val="16"/>
                <w:lang w:val="it-CH"/>
              </w:rPr>
              <w:t>Stime di fondo</w:t>
            </w:r>
            <w:r w:rsidR="006033D2" w:rsidRPr="00612502">
              <w:rPr>
                <w:sz w:val="16"/>
                <w:szCs w:val="16"/>
                <w:lang w:val="it-CH"/>
              </w:rPr>
              <w:t xml:space="preserve"> </w:t>
            </w:r>
            <w:r w:rsidRPr="00612502">
              <w:rPr>
                <w:sz w:val="16"/>
                <w:szCs w:val="16"/>
                <w:lang w:val="it-CH"/>
              </w:rPr>
              <w:t>di tutte le particelle</w:t>
            </w:r>
            <w:r w:rsidR="006033D2" w:rsidRPr="00612502">
              <w:rPr>
                <w:sz w:val="16"/>
                <w:szCs w:val="16"/>
                <w:lang w:val="it-CH"/>
              </w:rPr>
              <w:t xml:space="preserve"> (</w:t>
            </w:r>
            <w:r w:rsidRPr="00612502">
              <w:rPr>
                <w:sz w:val="16"/>
                <w:szCs w:val="16"/>
                <w:lang w:val="it-CH"/>
              </w:rPr>
              <w:t>del richiedente</w:t>
            </w:r>
            <w:r w:rsidR="006033D2" w:rsidRPr="00612502">
              <w:rPr>
                <w:sz w:val="16"/>
                <w:szCs w:val="16"/>
                <w:lang w:val="it-CH"/>
              </w:rPr>
              <w:t xml:space="preserve"> </w:t>
            </w:r>
            <w:r w:rsidRPr="00612502">
              <w:rPr>
                <w:sz w:val="16"/>
                <w:szCs w:val="16"/>
                <w:lang w:val="it-CH"/>
              </w:rPr>
              <w:t>e del coniuge</w:t>
            </w:r>
            <w:r w:rsidR="006033D2" w:rsidRPr="00612502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1134" w:type="dxa"/>
            <w:vAlign w:val="center"/>
          </w:tcPr>
          <w:p w14:paraId="05C90B30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CBED245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0F956824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1C8D859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4120B76B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1F296774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</w:tr>
      <w:tr w:rsidR="006033D2" w:rsidRPr="00C9629F" w14:paraId="7FE4FC58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5F1052E1" w14:textId="77777777" w:rsidR="006033D2" w:rsidRDefault="00065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612502">
              <w:rPr>
                <w:sz w:val="16"/>
                <w:szCs w:val="16"/>
                <w:lang w:val="it-CH"/>
              </w:rPr>
              <w:t>Dettagli</w:t>
            </w:r>
            <w:r w:rsidR="006033D2" w:rsidRPr="00612502">
              <w:rPr>
                <w:sz w:val="16"/>
                <w:szCs w:val="16"/>
                <w:lang w:val="it-CH"/>
              </w:rPr>
              <w:t xml:space="preserve"> </w:t>
            </w:r>
            <w:r w:rsidR="00940A46" w:rsidRPr="00612502">
              <w:rPr>
                <w:sz w:val="16"/>
                <w:szCs w:val="16"/>
                <w:lang w:val="it-CH"/>
              </w:rPr>
              <w:t>dei contributi</w:t>
            </w:r>
            <w:r w:rsidR="00FE6571" w:rsidRPr="00612502">
              <w:rPr>
                <w:sz w:val="16"/>
                <w:szCs w:val="16"/>
                <w:lang w:val="it-CH"/>
              </w:rPr>
              <w:t xml:space="preserve"> </w:t>
            </w:r>
            <w:r w:rsidRPr="00612502">
              <w:rPr>
                <w:sz w:val="16"/>
                <w:szCs w:val="16"/>
                <w:lang w:val="it-CH"/>
              </w:rPr>
              <w:t xml:space="preserve">diretti </w:t>
            </w:r>
            <w:r w:rsidR="00FE6571" w:rsidRPr="00612502">
              <w:rPr>
                <w:sz w:val="16"/>
                <w:szCs w:val="16"/>
                <w:lang w:val="it-CH"/>
              </w:rPr>
              <w:t>aziendali</w:t>
            </w:r>
          </w:p>
          <w:p w14:paraId="500A448F" w14:textId="4FF3FE98" w:rsidR="007275FD" w:rsidRPr="00612502" w:rsidRDefault="007275FD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Informazioni generali sull’azienda</w:t>
            </w:r>
          </w:p>
        </w:tc>
        <w:tc>
          <w:tcPr>
            <w:tcW w:w="1134" w:type="dxa"/>
            <w:vAlign w:val="center"/>
          </w:tcPr>
          <w:p w14:paraId="34F4FA84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53B6841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431B5856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sz w:val="14"/>
                <w:szCs w:val="14"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B18A31A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4B35D757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sz w:val="14"/>
                <w:szCs w:val="14"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6B92F59A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</w:tr>
      <w:tr w:rsidR="006033D2" w:rsidRPr="00C9629F" w14:paraId="1625A258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0EB1AF49" w14:textId="77777777" w:rsidR="006033D2" w:rsidRPr="00612502" w:rsidRDefault="0038551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612502">
              <w:rPr>
                <w:sz w:val="16"/>
                <w:szCs w:val="16"/>
                <w:lang w:val="it-CH"/>
              </w:rPr>
              <w:t xml:space="preserve">Chiusure annuali della contabilità degli ultimi </w:t>
            </w:r>
            <w:proofErr w:type="gramStart"/>
            <w:r w:rsidRPr="00612502">
              <w:rPr>
                <w:sz w:val="16"/>
                <w:szCs w:val="16"/>
                <w:lang w:val="it-CH"/>
              </w:rPr>
              <w:t>2</w:t>
            </w:r>
            <w:proofErr w:type="gramEnd"/>
            <w:r w:rsidRPr="00612502">
              <w:rPr>
                <w:sz w:val="16"/>
                <w:szCs w:val="16"/>
                <w:lang w:val="it-CH"/>
              </w:rPr>
              <w:t xml:space="preserve"> anni</w:t>
            </w:r>
          </w:p>
        </w:tc>
        <w:tc>
          <w:tcPr>
            <w:tcW w:w="1134" w:type="dxa"/>
            <w:vAlign w:val="center"/>
          </w:tcPr>
          <w:p w14:paraId="519E4BF9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40D58219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59ECCF79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6CE03F5A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1EB5D33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6D6350F4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</w:tr>
      <w:tr w:rsidR="006033D2" w:rsidRPr="00C9629F" w14:paraId="60D4CD39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3CD1CDA1" w14:textId="77777777" w:rsidR="006033D2" w:rsidRPr="00612502" w:rsidRDefault="00065D21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612502">
              <w:rPr>
                <w:sz w:val="16"/>
                <w:szCs w:val="16"/>
                <w:lang w:val="it-CH"/>
              </w:rPr>
              <w:t>Piani di costruzione</w:t>
            </w:r>
            <w:r w:rsidR="006033D2" w:rsidRPr="00612502">
              <w:rPr>
                <w:sz w:val="16"/>
                <w:szCs w:val="16"/>
                <w:lang w:val="it-CH"/>
              </w:rPr>
              <w:t xml:space="preserve"> / </w:t>
            </w:r>
            <w:r w:rsidRPr="00612502">
              <w:rPr>
                <w:sz w:val="16"/>
                <w:szCs w:val="16"/>
                <w:lang w:val="it-CH"/>
              </w:rPr>
              <w:t>Piano della situazione</w:t>
            </w:r>
          </w:p>
        </w:tc>
        <w:tc>
          <w:tcPr>
            <w:tcW w:w="1134" w:type="dxa"/>
            <w:vAlign w:val="center"/>
          </w:tcPr>
          <w:p w14:paraId="57CA7426" w14:textId="77777777" w:rsidR="006033D2" w:rsidRPr="00612502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  <w:lang w:val="it-CH"/>
              </w:rPr>
            </w:pPr>
          </w:p>
        </w:tc>
        <w:tc>
          <w:tcPr>
            <w:tcW w:w="1077" w:type="dxa"/>
            <w:vAlign w:val="center"/>
          </w:tcPr>
          <w:p w14:paraId="0CD6CDC5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27A0AAA0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59BE8E78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7E6C8355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23F749BE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6033D2" w:rsidRPr="00C9629F" w14:paraId="38A2D753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5ED1DD52" w14:textId="77777777" w:rsidR="006033D2" w:rsidRPr="00C9629F" w:rsidRDefault="002F4888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proofErr w:type="spellStart"/>
            <w:r w:rsidRPr="00C9629F">
              <w:rPr>
                <w:sz w:val="16"/>
                <w:szCs w:val="16"/>
              </w:rPr>
              <w:t>Preventivo</w:t>
            </w:r>
            <w:proofErr w:type="spellEnd"/>
            <w:r w:rsidRPr="00C9629F">
              <w:rPr>
                <w:sz w:val="16"/>
                <w:szCs w:val="16"/>
              </w:rPr>
              <w:t xml:space="preserve"> </w:t>
            </w:r>
            <w:proofErr w:type="spellStart"/>
            <w:r w:rsidRPr="00C9629F">
              <w:rPr>
                <w:sz w:val="16"/>
                <w:szCs w:val="16"/>
              </w:rPr>
              <w:t>dei</w:t>
            </w:r>
            <w:proofErr w:type="spellEnd"/>
            <w:r w:rsidRPr="00C9629F">
              <w:rPr>
                <w:sz w:val="16"/>
                <w:szCs w:val="16"/>
              </w:rPr>
              <w:t xml:space="preserve"> </w:t>
            </w:r>
            <w:proofErr w:type="spellStart"/>
            <w:r w:rsidRPr="00C9629F">
              <w:rPr>
                <w:sz w:val="16"/>
                <w:szCs w:val="16"/>
              </w:rPr>
              <w:t>costi</w:t>
            </w:r>
            <w:proofErr w:type="spellEnd"/>
          </w:p>
        </w:tc>
        <w:tc>
          <w:tcPr>
            <w:tcW w:w="1134" w:type="dxa"/>
            <w:vAlign w:val="center"/>
          </w:tcPr>
          <w:p w14:paraId="342475EC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75CC9E1F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45DAFEBA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D6AFBF6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0C50F6C5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19179459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6033D2" w:rsidRPr="00C9629F" w14:paraId="1E21DC02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5A2B5F72" w14:textId="77777777" w:rsidR="006033D2" w:rsidRPr="00C9629F" w:rsidRDefault="002A670E" w:rsidP="00085017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proofErr w:type="spellStart"/>
            <w:r w:rsidRPr="00C9629F">
              <w:rPr>
                <w:sz w:val="16"/>
                <w:szCs w:val="16"/>
              </w:rPr>
              <w:t>Elenco</w:t>
            </w:r>
            <w:proofErr w:type="spellEnd"/>
            <w:r w:rsidRPr="00C9629F">
              <w:rPr>
                <w:sz w:val="16"/>
                <w:szCs w:val="16"/>
              </w:rPr>
              <w:t xml:space="preserve"> </w:t>
            </w:r>
            <w:proofErr w:type="spellStart"/>
            <w:r w:rsidRPr="00C9629F">
              <w:rPr>
                <w:sz w:val="16"/>
                <w:szCs w:val="16"/>
              </w:rPr>
              <w:t>dei</w:t>
            </w:r>
            <w:proofErr w:type="spellEnd"/>
            <w:r w:rsidRPr="00C9629F">
              <w:rPr>
                <w:sz w:val="16"/>
                <w:szCs w:val="16"/>
              </w:rPr>
              <w:t xml:space="preserve"> </w:t>
            </w:r>
            <w:proofErr w:type="spellStart"/>
            <w:r w:rsidRPr="00C9629F">
              <w:rPr>
                <w:sz w:val="16"/>
                <w:szCs w:val="16"/>
              </w:rPr>
              <w:t>lavori</w:t>
            </w:r>
            <w:proofErr w:type="spellEnd"/>
            <w:r w:rsidRPr="00C9629F">
              <w:rPr>
                <w:sz w:val="16"/>
                <w:szCs w:val="16"/>
              </w:rPr>
              <w:t xml:space="preserve"> </w:t>
            </w:r>
            <w:proofErr w:type="spellStart"/>
            <w:r w:rsidRPr="00C9629F">
              <w:rPr>
                <w:sz w:val="16"/>
                <w:szCs w:val="16"/>
              </w:rPr>
              <w:t>propri</w:t>
            </w:r>
            <w:proofErr w:type="spellEnd"/>
          </w:p>
        </w:tc>
        <w:tc>
          <w:tcPr>
            <w:tcW w:w="1134" w:type="dxa"/>
            <w:vAlign w:val="center"/>
          </w:tcPr>
          <w:p w14:paraId="4CF97F84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1A9DC266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3137758F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7A5B2C3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6AC7A513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0814B9A0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6033D2" w:rsidRPr="00C9629F" w14:paraId="06273912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14020B00" w14:textId="77777777" w:rsidR="006033D2" w:rsidRPr="00612502" w:rsidRDefault="00F56BBB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612502">
              <w:rPr>
                <w:sz w:val="16"/>
                <w:szCs w:val="16"/>
                <w:lang w:val="it-CH"/>
              </w:rPr>
              <w:t xml:space="preserve">Contratto d'affitto </w:t>
            </w:r>
            <w:r w:rsidR="00190A34" w:rsidRPr="00612502">
              <w:rPr>
                <w:sz w:val="16"/>
                <w:szCs w:val="16"/>
                <w:lang w:val="it-CH"/>
              </w:rPr>
              <w:t>dei</w:t>
            </w:r>
            <w:r w:rsidRPr="00612502">
              <w:rPr>
                <w:sz w:val="16"/>
                <w:szCs w:val="16"/>
                <w:lang w:val="it-CH"/>
              </w:rPr>
              <w:t xml:space="preserve"> terreni</w:t>
            </w:r>
            <w:r w:rsidR="006033D2" w:rsidRPr="00612502">
              <w:rPr>
                <w:sz w:val="16"/>
                <w:szCs w:val="16"/>
                <w:lang w:val="it-CH"/>
              </w:rPr>
              <w:t xml:space="preserve"> (</w:t>
            </w:r>
            <w:r w:rsidRPr="00612502">
              <w:rPr>
                <w:sz w:val="16"/>
                <w:szCs w:val="16"/>
                <w:lang w:val="it-CH"/>
              </w:rPr>
              <w:t>affittuario d'azienda</w:t>
            </w:r>
            <w:r w:rsidR="006033D2" w:rsidRPr="00612502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1134" w:type="dxa"/>
            <w:vAlign w:val="center"/>
          </w:tcPr>
          <w:p w14:paraId="2D6CC369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409166C4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25203BF4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60A8D5CE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481F3BB1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141D8CE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6033D2" w:rsidRPr="00C9629F" w14:paraId="1EE1F966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29C5201D" w14:textId="77777777" w:rsidR="006033D2" w:rsidRPr="00612502" w:rsidRDefault="00F8583C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612502">
              <w:rPr>
                <w:sz w:val="16"/>
                <w:szCs w:val="16"/>
                <w:lang w:val="it-CH"/>
              </w:rPr>
              <w:t>Bozza contratto d'acquisto (immobili e bestiame)</w:t>
            </w:r>
          </w:p>
        </w:tc>
        <w:tc>
          <w:tcPr>
            <w:tcW w:w="1134" w:type="dxa"/>
            <w:vAlign w:val="center"/>
          </w:tcPr>
          <w:p w14:paraId="0A6DB156" w14:textId="77777777" w:rsidR="006033D2" w:rsidRPr="00612502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  <w:lang w:val="it-CH"/>
              </w:rPr>
            </w:pPr>
          </w:p>
        </w:tc>
        <w:tc>
          <w:tcPr>
            <w:tcW w:w="1077" w:type="dxa"/>
            <w:vAlign w:val="center"/>
          </w:tcPr>
          <w:p w14:paraId="2D38D795" w14:textId="77777777" w:rsidR="006033D2" w:rsidRPr="00612502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  <w:lang w:val="it-CH"/>
              </w:rPr>
            </w:pPr>
          </w:p>
        </w:tc>
        <w:tc>
          <w:tcPr>
            <w:tcW w:w="1191" w:type="dxa"/>
            <w:vAlign w:val="center"/>
          </w:tcPr>
          <w:p w14:paraId="78B33077" w14:textId="77777777" w:rsidR="006033D2" w:rsidRPr="00612502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  <w:lang w:val="it-CH"/>
              </w:rPr>
            </w:pPr>
          </w:p>
        </w:tc>
        <w:tc>
          <w:tcPr>
            <w:tcW w:w="1077" w:type="dxa"/>
            <w:vAlign w:val="center"/>
          </w:tcPr>
          <w:p w14:paraId="0D572E0F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648EAD6B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509FD602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6033D2" w:rsidRPr="00C9629F" w14:paraId="7A821626" w14:textId="77777777" w:rsidTr="00D60D21">
        <w:trPr>
          <w:trHeight w:hRule="exact" w:val="454"/>
        </w:trPr>
        <w:tc>
          <w:tcPr>
            <w:tcW w:w="3857" w:type="dxa"/>
            <w:vAlign w:val="center"/>
          </w:tcPr>
          <w:p w14:paraId="5E297C65" w14:textId="77777777" w:rsidR="006033D2" w:rsidRPr="00612502" w:rsidRDefault="00C9629F" w:rsidP="00631B3F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  <w:lang w:val="it-CH"/>
              </w:rPr>
            </w:pPr>
            <w:r w:rsidRPr="00612502">
              <w:rPr>
                <w:sz w:val="16"/>
                <w:szCs w:val="16"/>
                <w:lang w:val="it-CH"/>
              </w:rPr>
              <w:t>Attestato federale</w:t>
            </w:r>
            <w:r w:rsidR="006033D2" w:rsidRPr="00612502">
              <w:rPr>
                <w:sz w:val="16"/>
                <w:szCs w:val="16"/>
                <w:lang w:val="it-CH"/>
              </w:rPr>
              <w:t xml:space="preserve"> </w:t>
            </w:r>
            <w:r w:rsidR="00631B3F">
              <w:rPr>
                <w:sz w:val="16"/>
                <w:szCs w:val="16"/>
                <w:lang w:val="it-CH"/>
              </w:rPr>
              <w:t>di a</w:t>
            </w:r>
            <w:r w:rsidR="00244FEC" w:rsidRPr="00612502">
              <w:rPr>
                <w:sz w:val="16"/>
                <w:szCs w:val="16"/>
                <w:lang w:val="it-CH"/>
              </w:rPr>
              <w:t>gricoltore/contadina</w:t>
            </w:r>
          </w:p>
        </w:tc>
        <w:tc>
          <w:tcPr>
            <w:tcW w:w="1134" w:type="dxa"/>
            <w:vAlign w:val="center"/>
          </w:tcPr>
          <w:p w14:paraId="78960D53" w14:textId="77777777" w:rsidR="006033D2" w:rsidRPr="00612502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  <w:lang w:val="it-CH"/>
              </w:rPr>
            </w:pPr>
          </w:p>
        </w:tc>
        <w:tc>
          <w:tcPr>
            <w:tcW w:w="1077" w:type="dxa"/>
            <w:vAlign w:val="center"/>
          </w:tcPr>
          <w:p w14:paraId="2F8A12CD" w14:textId="77777777" w:rsidR="006033D2" w:rsidRPr="00612502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  <w:lang w:val="it-CH"/>
              </w:rPr>
            </w:pPr>
          </w:p>
        </w:tc>
        <w:tc>
          <w:tcPr>
            <w:tcW w:w="1191" w:type="dxa"/>
            <w:vAlign w:val="center"/>
          </w:tcPr>
          <w:p w14:paraId="5F0020CE" w14:textId="77777777" w:rsidR="006033D2" w:rsidRPr="00612502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  <w:lang w:val="it-CH"/>
              </w:rPr>
            </w:pPr>
          </w:p>
        </w:tc>
        <w:tc>
          <w:tcPr>
            <w:tcW w:w="1077" w:type="dxa"/>
            <w:vAlign w:val="center"/>
          </w:tcPr>
          <w:p w14:paraId="22F772FA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C9629F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A02A921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231F1555" w14:textId="77777777" w:rsidR="006033D2" w:rsidRPr="00C9629F" w:rsidRDefault="006033D2" w:rsidP="00425B9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</w:tbl>
    <w:p w14:paraId="6B989974" w14:textId="4CCDA5CC" w:rsidR="00B70FC8" w:rsidRPr="00C9629F" w:rsidRDefault="00244FEC" w:rsidP="00EB43A5">
      <w:pPr>
        <w:pStyle w:val="Kopfzeile"/>
        <w:tabs>
          <w:tab w:val="clear" w:pos="4536"/>
          <w:tab w:val="clear" w:pos="9072"/>
          <w:tab w:val="left" w:pos="1843"/>
          <w:tab w:val="right" w:pos="3686"/>
          <w:tab w:val="left" w:pos="5529"/>
          <w:tab w:val="right" w:leader="dot" w:pos="10490"/>
        </w:tabs>
        <w:spacing w:before="2"/>
        <w:ind w:right="284"/>
        <w:rPr>
          <w:sz w:val="14"/>
          <w:lang w:val="it-IT"/>
        </w:rPr>
      </w:pPr>
      <w:r w:rsidRPr="00C9629F">
        <w:rPr>
          <w:sz w:val="14"/>
          <w:lang w:val="it-IT"/>
        </w:rPr>
        <w:t>0</w:t>
      </w:r>
      <w:r w:rsidR="0034776A">
        <w:rPr>
          <w:sz w:val="14"/>
          <w:lang w:val="it-IT"/>
        </w:rPr>
        <w:t>5</w:t>
      </w:r>
      <w:r w:rsidRPr="00C9629F">
        <w:rPr>
          <w:sz w:val="14"/>
          <w:lang w:val="it-IT"/>
        </w:rPr>
        <w:t>.20</w:t>
      </w:r>
      <w:r w:rsidR="0034776A">
        <w:rPr>
          <w:sz w:val="14"/>
          <w:lang w:val="it-IT"/>
        </w:rPr>
        <w:t>21</w:t>
      </w:r>
    </w:p>
    <w:sectPr w:rsidR="00B70FC8" w:rsidRPr="00C9629F" w:rsidSect="00FE64B7">
      <w:pgSz w:w="11906" w:h="16838"/>
      <w:pgMar w:top="737" w:right="567" w:bottom="340" w:left="567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C34C" w14:textId="77777777" w:rsidR="004A757F" w:rsidRDefault="004A757F">
      <w:r>
        <w:separator/>
      </w:r>
    </w:p>
  </w:endnote>
  <w:endnote w:type="continuationSeparator" w:id="0">
    <w:p w14:paraId="5A831B98" w14:textId="77777777" w:rsidR="004A757F" w:rsidRDefault="004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E489" w14:textId="77777777" w:rsidR="004A757F" w:rsidRDefault="004A757F">
      <w:r>
        <w:separator/>
      </w:r>
    </w:p>
  </w:footnote>
  <w:footnote w:type="continuationSeparator" w:id="0">
    <w:p w14:paraId="7C8161C1" w14:textId="77777777" w:rsidR="004A757F" w:rsidRDefault="004A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CB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031FDC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6B715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9B2C7D"/>
    <w:multiLevelType w:val="singleLevel"/>
    <w:tmpl w:val="3928FD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FA4766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3219E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155B9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F16E52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32760F"/>
    <w:multiLevelType w:val="singleLevel"/>
    <w:tmpl w:val="D95C5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9" w15:restartNumberingAfterBreak="0">
    <w:nsid w:val="38BC569A"/>
    <w:multiLevelType w:val="singleLevel"/>
    <w:tmpl w:val="47B44C46"/>
    <w:lvl w:ilvl="0">
      <w:numFmt w:val="bullet"/>
      <w:lvlText w:val="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A2DC8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F516E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D64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56492D"/>
    <w:multiLevelType w:val="multilevel"/>
    <w:tmpl w:val="4EA8DEEC"/>
    <w:lvl w:ilvl="0">
      <w:start w:val="1"/>
      <w:numFmt w:val="upperLetter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pStyle w:val="berschrift2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lowerLetter"/>
      <w:pStyle w:val="berschrift3"/>
      <w:lvlText w:val="%3)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09A637F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6315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FC288C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8D644E"/>
    <w:multiLevelType w:val="hybridMultilevel"/>
    <w:tmpl w:val="892AAE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5057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BB7AC3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F9176B"/>
    <w:multiLevelType w:val="singleLevel"/>
    <w:tmpl w:val="85B261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45EF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D81032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00788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955DF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C27A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79443A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704E3D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230CD8"/>
    <w:multiLevelType w:val="multilevel"/>
    <w:tmpl w:val="2C4A95B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77"/>
        </w:tabs>
        <w:ind w:left="680" w:hanging="323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67114F2C"/>
    <w:multiLevelType w:val="singleLevel"/>
    <w:tmpl w:val="ADAC1B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67741BA6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984E6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9C24F5"/>
    <w:multiLevelType w:val="hybridMultilevel"/>
    <w:tmpl w:val="04CEAABA"/>
    <w:lvl w:ilvl="0" w:tplc="B7444898">
      <w:start w:val="1"/>
      <w:numFmt w:val="bullet"/>
      <w:lvlText w:val=""/>
      <w:lvlJc w:val="left"/>
      <w:pPr>
        <w:tabs>
          <w:tab w:val="num" w:pos="633"/>
        </w:tabs>
        <w:ind w:left="633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18403C"/>
    <w:multiLevelType w:val="hybridMultilevel"/>
    <w:tmpl w:val="0A885612"/>
    <w:lvl w:ilvl="0" w:tplc="B7444898">
      <w:start w:val="1"/>
      <w:numFmt w:val="bullet"/>
      <w:lvlText w:val=""/>
      <w:lvlJc w:val="left"/>
      <w:pPr>
        <w:tabs>
          <w:tab w:val="num" w:pos="633"/>
        </w:tabs>
        <w:ind w:left="633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2B735DF"/>
    <w:multiLevelType w:val="singleLevel"/>
    <w:tmpl w:val="588C4A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4E136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C56971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D52A63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3F6818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6"/>
  </w:num>
  <w:num w:numId="5">
    <w:abstractNumId w:val="25"/>
  </w:num>
  <w:num w:numId="6">
    <w:abstractNumId w:val="26"/>
  </w:num>
  <w:num w:numId="7">
    <w:abstractNumId w:val="15"/>
  </w:num>
  <w:num w:numId="8">
    <w:abstractNumId w:val="12"/>
  </w:num>
  <w:num w:numId="9">
    <w:abstractNumId w:val="28"/>
  </w:num>
  <w:num w:numId="10">
    <w:abstractNumId w:val="27"/>
  </w:num>
  <w:num w:numId="11">
    <w:abstractNumId w:val="10"/>
  </w:num>
  <w:num w:numId="12">
    <w:abstractNumId w:val="1"/>
  </w:num>
  <w:num w:numId="13">
    <w:abstractNumId w:val="30"/>
  </w:num>
  <w:num w:numId="14">
    <w:abstractNumId w:val="35"/>
  </w:num>
  <w:num w:numId="15">
    <w:abstractNumId w:val="22"/>
  </w:num>
  <w:num w:numId="16">
    <w:abstractNumId w:val="38"/>
  </w:num>
  <w:num w:numId="17">
    <w:abstractNumId w:val="7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0"/>
  </w:num>
  <w:num w:numId="23">
    <w:abstractNumId w:val="29"/>
  </w:num>
  <w:num w:numId="24">
    <w:abstractNumId w:val="3"/>
  </w:num>
  <w:num w:numId="25">
    <w:abstractNumId w:val="16"/>
  </w:num>
  <w:num w:numId="26">
    <w:abstractNumId w:val="11"/>
  </w:num>
  <w:num w:numId="27">
    <w:abstractNumId w:val="6"/>
  </w:num>
  <w:num w:numId="28">
    <w:abstractNumId w:val="37"/>
  </w:num>
  <w:num w:numId="29">
    <w:abstractNumId w:val="23"/>
  </w:num>
  <w:num w:numId="30">
    <w:abstractNumId w:val="21"/>
  </w:num>
  <w:num w:numId="31">
    <w:abstractNumId w:val="34"/>
  </w:num>
  <w:num w:numId="32">
    <w:abstractNumId w:val="31"/>
  </w:num>
  <w:num w:numId="33">
    <w:abstractNumId w:val="2"/>
  </w:num>
  <w:num w:numId="34">
    <w:abstractNumId w:val="24"/>
  </w:num>
  <w:num w:numId="35">
    <w:abstractNumId w:val="8"/>
  </w:num>
  <w:num w:numId="36">
    <w:abstractNumId w:val="9"/>
  </w:num>
  <w:num w:numId="37">
    <w:abstractNumId w:val="33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22"/>
    <w:rsid w:val="00003BE5"/>
    <w:rsid w:val="00006CF3"/>
    <w:rsid w:val="00013F09"/>
    <w:rsid w:val="00015D43"/>
    <w:rsid w:val="00017C6F"/>
    <w:rsid w:val="00021F60"/>
    <w:rsid w:val="00025BA7"/>
    <w:rsid w:val="00031D0C"/>
    <w:rsid w:val="000346DE"/>
    <w:rsid w:val="0004157F"/>
    <w:rsid w:val="000443D1"/>
    <w:rsid w:val="0005551D"/>
    <w:rsid w:val="00065D21"/>
    <w:rsid w:val="00072212"/>
    <w:rsid w:val="00083A3C"/>
    <w:rsid w:val="00084C96"/>
    <w:rsid w:val="00085017"/>
    <w:rsid w:val="000932C6"/>
    <w:rsid w:val="000C5A85"/>
    <w:rsid w:val="000C6A39"/>
    <w:rsid w:val="000D6FC5"/>
    <w:rsid w:val="000E17D9"/>
    <w:rsid w:val="001159C9"/>
    <w:rsid w:val="001254E0"/>
    <w:rsid w:val="00125BA4"/>
    <w:rsid w:val="00127859"/>
    <w:rsid w:val="00130A19"/>
    <w:rsid w:val="0014369D"/>
    <w:rsid w:val="00144B97"/>
    <w:rsid w:val="0015099A"/>
    <w:rsid w:val="00155C1A"/>
    <w:rsid w:val="00161E79"/>
    <w:rsid w:val="00162F0D"/>
    <w:rsid w:val="00164280"/>
    <w:rsid w:val="00165EB0"/>
    <w:rsid w:val="001711C4"/>
    <w:rsid w:val="00172034"/>
    <w:rsid w:val="00177D26"/>
    <w:rsid w:val="00190A34"/>
    <w:rsid w:val="001A2009"/>
    <w:rsid w:val="001B0A3F"/>
    <w:rsid w:val="001B1BC4"/>
    <w:rsid w:val="001B260A"/>
    <w:rsid w:val="001B2FB1"/>
    <w:rsid w:val="001B4FBE"/>
    <w:rsid w:val="001C1C44"/>
    <w:rsid w:val="001F3874"/>
    <w:rsid w:val="001F3B00"/>
    <w:rsid w:val="001F79EE"/>
    <w:rsid w:val="0020093D"/>
    <w:rsid w:val="00207D1D"/>
    <w:rsid w:val="00217857"/>
    <w:rsid w:val="00224875"/>
    <w:rsid w:val="00230536"/>
    <w:rsid w:val="0023162F"/>
    <w:rsid w:val="0023383E"/>
    <w:rsid w:val="00241BD4"/>
    <w:rsid w:val="00244FEC"/>
    <w:rsid w:val="00256013"/>
    <w:rsid w:val="002631D1"/>
    <w:rsid w:val="00267DF1"/>
    <w:rsid w:val="00281F1C"/>
    <w:rsid w:val="00283C82"/>
    <w:rsid w:val="00284C5E"/>
    <w:rsid w:val="00291B3F"/>
    <w:rsid w:val="00295FFA"/>
    <w:rsid w:val="00296ED4"/>
    <w:rsid w:val="002A670E"/>
    <w:rsid w:val="002C1A24"/>
    <w:rsid w:val="002C3C1E"/>
    <w:rsid w:val="002C5510"/>
    <w:rsid w:val="002E1F9C"/>
    <w:rsid w:val="002F3505"/>
    <w:rsid w:val="002F41BD"/>
    <w:rsid w:val="002F4888"/>
    <w:rsid w:val="002F66BF"/>
    <w:rsid w:val="00301D18"/>
    <w:rsid w:val="003046A6"/>
    <w:rsid w:val="00305D7D"/>
    <w:rsid w:val="00306560"/>
    <w:rsid w:val="003152F9"/>
    <w:rsid w:val="0032092F"/>
    <w:rsid w:val="00331475"/>
    <w:rsid w:val="00335330"/>
    <w:rsid w:val="00344CAF"/>
    <w:rsid w:val="0034776A"/>
    <w:rsid w:val="003516A5"/>
    <w:rsid w:val="00362F6D"/>
    <w:rsid w:val="00365966"/>
    <w:rsid w:val="0038453D"/>
    <w:rsid w:val="00385512"/>
    <w:rsid w:val="00391CAE"/>
    <w:rsid w:val="003938AD"/>
    <w:rsid w:val="00393D63"/>
    <w:rsid w:val="003976DF"/>
    <w:rsid w:val="003A55B0"/>
    <w:rsid w:val="003B6183"/>
    <w:rsid w:val="003C2F6F"/>
    <w:rsid w:val="003C645D"/>
    <w:rsid w:val="003E3A74"/>
    <w:rsid w:val="003E71C1"/>
    <w:rsid w:val="0041064E"/>
    <w:rsid w:val="004116B0"/>
    <w:rsid w:val="00417829"/>
    <w:rsid w:val="00421476"/>
    <w:rsid w:val="00421D2D"/>
    <w:rsid w:val="004222EF"/>
    <w:rsid w:val="00425B91"/>
    <w:rsid w:val="00433218"/>
    <w:rsid w:val="00433891"/>
    <w:rsid w:val="0043490C"/>
    <w:rsid w:val="00437F6F"/>
    <w:rsid w:val="0045689E"/>
    <w:rsid w:val="00465E7A"/>
    <w:rsid w:val="00474BE0"/>
    <w:rsid w:val="00487A25"/>
    <w:rsid w:val="0049092D"/>
    <w:rsid w:val="00494FD3"/>
    <w:rsid w:val="004A757F"/>
    <w:rsid w:val="004B16E6"/>
    <w:rsid w:val="004B6C83"/>
    <w:rsid w:val="004C19BA"/>
    <w:rsid w:val="004C2C15"/>
    <w:rsid w:val="004C44D0"/>
    <w:rsid w:val="004D0022"/>
    <w:rsid w:val="004D25F8"/>
    <w:rsid w:val="004D738C"/>
    <w:rsid w:val="004E5986"/>
    <w:rsid w:val="004F0D29"/>
    <w:rsid w:val="004F379E"/>
    <w:rsid w:val="004F7551"/>
    <w:rsid w:val="005040AB"/>
    <w:rsid w:val="00505B18"/>
    <w:rsid w:val="0051199C"/>
    <w:rsid w:val="00516B90"/>
    <w:rsid w:val="00533A92"/>
    <w:rsid w:val="0054184B"/>
    <w:rsid w:val="00541986"/>
    <w:rsid w:val="00553B19"/>
    <w:rsid w:val="00562FC8"/>
    <w:rsid w:val="005728FD"/>
    <w:rsid w:val="00575736"/>
    <w:rsid w:val="00576969"/>
    <w:rsid w:val="00583028"/>
    <w:rsid w:val="00590A98"/>
    <w:rsid w:val="005935C0"/>
    <w:rsid w:val="005A3A6B"/>
    <w:rsid w:val="005A6E33"/>
    <w:rsid w:val="005B1A4F"/>
    <w:rsid w:val="005C0D2A"/>
    <w:rsid w:val="005C29A4"/>
    <w:rsid w:val="005C3D08"/>
    <w:rsid w:val="005C651D"/>
    <w:rsid w:val="005D7E41"/>
    <w:rsid w:val="005E185E"/>
    <w:rsid w:val="005E4C1D"/>
    <w:rsid w:val="005E5FBC"/>
    <w:rsid w:val="005F5B7E"/>
    <w:rsid w:val="006027FF"/>
    <w:rsid w:val="006033D2"/>
    <w:rsid w:val="00607249"/>
    <w:rsid w:val="00612502"/>
    <w:rsid w:val="00613677"/>
    <w:rsid w:val="00614026"/>
    <w:rsid w:val="00622A5B"/>
    <w:rsid w:val="00631B3F"/>
    <w:rsid w:val="00632BBC"/>
    <w:rsid w:val="00644714"/>
    <w:rsid w:val="00655FE5"/>
    <w:rsid w:val="00670420"/>
    <w:rsid w:val="00674629"/>
    <w:rsid w:val="006769D2"/>
    <w:rsid w:val="00680925"/>
    <w:rsid w:val="006866A2"/>
    <w:rsid w:val="006968CA"/>
    <w:rsid w:val="006A02E3"/>
    <w:rsid w:val="006A673C"/>
    <w:rsid w:val="006B545E"/>
    <w:rsid w:val="006C0591"/>
    <w:rsid w:val="006D4378"/>
    <w:rsid w:val="006D6A71"/>
    <w:rsid w:val="006E5010"/>
    <w:rsid w:val="006F0780"/>
    <w:rsid w:val="00705E8B"/>
    <w:rsid w:val="00712BD2"/>
    <w:rsid w:val="0072177F"/>
    <w:rsid w:val="007275FD"/>
    <w:rsid w:val="007408A9"/>
    <w:rsid w:val="0074703D"/>
    <w:rsid w:val="00756F0D"/>
    <w:rsid w:val="0076482E"/>
    <w:rsid w:val="007733BE"/>
    <w:rsid w:val="00776438"/>
    <w:rsid w:val="00776B13"/>
    <w:rsid w:val="00781BCE"/>
    <w:rsid w:val="00782156"/>
    <w:rsid w:val="007831CE"/>
    <w:rsid w:val="00792AAC"/>
    <w:rsid w:val="00796E7D"/>
    <w:rsid w:val="007A1EE9"/>
    <w:rsid w:val="007A51D6"/>
    <w:rsid w:val="007A7DF5"/>
    <w:rsid w:val="007B0B10"/>
    <w:rsid w:val="007B651E"/>
    <w:rsid w:val="007B718B"/>
    <w:rsid w:val="007D211D"/>
    <w:rsid w:val="007D3DB9"/>
    <w:rsid w:val="007D4B65"/>
    <w:rsid w:val="007E2B0F"/>
    <w:rsid w:val="007E63F1"/>
    <w:rsid w:val="007F7550"/>
    <w:rsid w:val="00802052"/>
    <w:rsid w:val="008128B1"/>
    <w:rsid w:val="00824D5B"/>
    <w:rsid w:val="008344F3"/>
    <w:rsid w:val="00851A6C"/>
    <w:rsid w:val="0085278C"/>
    <w:rsid w:val="00852C36"/>
    <w:rsid w:val="0086474F"/>
    <w:rsid w:val="00870045"/>
    <w:rsid w:val="00871289"/>
    <w:rsid w:val="00884D9E"/>
    <w:rsid w:val="0088760C"/>
    <w:rsid w:val="00897E02"/>
    <w:rsid w:val="008A234B"/>
    <w:rsid w:val="008A57AE"/>
    <w:rsid w:val="008B7CEC"/>
    <w:rsid w:val="008C0C76"/>
    <w:rsid w:val="008C766D"/>
    <w:rsid w:val="008D077F"/>
    <w:rsid w:val="008E6667"/>
    <w:rsid w:val="008F7614"/>
    <w:rsid w:val="00906623"/>
    <w:rsid w:val="0090685E"/>
    <w:rsid w:val="00911A9A"/>
    <w:rsid w:val="00914EFE"/>
    <w:rsid w:val="009242F6"/>
    <w:rsid w:val="0092560D"/>
    <w:rsid w:val="0093017C"/>
    <w:rsid w:val="00930AB9"/>
    <w:rsid w:val="0093477C"/>
    <w:rsid w:val="00937371"/>
    <w:rsid w:val="00940A46"/>
    <w:rsid w:val="00944AF8"/>
    <w:rsid w:val="00946557"/>
    <w:rsid w:val="00947394"/>
    <w:rsid w:val="0095743B"/>
    <w:rsid w:val="00960BD3"/>
    <w:rsid w:val="00996F18"/>
    <w:rsid w:val="009A2C1A"/>
    <w:rsid w:val="009B3148"/>
    <w:rsid w:val="009C0743"/>
    <w:rsid w:val="009C40AF"/>
    <w:rsid w:val="009C6D35"/>
    <w:rsid w:val="009D2C2A"/>
    <w:rsid w:val="009E40B4"/>
    <w:rsid w:val="009E54BC"/>
    <w:rsid w:val="009E5D1D"/>
    <w:rsid w:val="009E5DE9"/>
    <w:rsid w:val="009F65BE"/>
    <w:rsid w:val="00A2053F"/>
    <w:rsid w:val="00A26279"/>
    <w:rsid w:val="00A2683C"/>
    <w:rsid w:val="00A34665"/>
    <w:rsid w:val="00A3625A"/>
    <w:rsid w:val="00A408AD"/>
    <w:rsid w:val="00A646B2"/>
    <w:rsid w:val="00A662A9"/>
    <w:rsid w:val="00A74593"/>
    <w:rsid w:val="00A80254"/>
    <w:rsid w:val="00A86C77"/>
    <w:rsid w:val="00A900DA"/>
    <w:rsid w:val="00A93334"/>
    <w:rsid w:val="00A9393F"/>
    <w:rsid w:val="00A95628"/>
    <w:rsid w:val="00A95CB0"/>
    <w:rsid w:val="00AA0AD6"/>
    <w:rsid w:val="00AA593D"/>
    <w:rsid w:val="00AA5B55"/>
    <w:rsid w:val="00AA67D4"/>
    <w:rsid w:val="00AB0B38"/>
    <w:rsid w:val="00AB47CC"/>
    <w:rsid w:val="00AB5F67"/>
    <w:rsid w:val="00AD520A"/>
    <w:rsid w:val="00AD60C8"/>
    <w:rsid w:val="00AE4962"/>
    <w:rsid w:val="00AF7A4F"/>
    <w:rsid w:val="00B04303"/>
    <w:rsid w:val="00B1044E"/>
    <w:rsid w:val="00B1759C"/>
    <w:rsid w:val="00B258ED"/>
    <w:rsid w:val="00B35498"/>
    <w:rsid w:val="00B6319A"/>
    <w:rsid w:val="00B70672"/>
    <w:rsid w:val="00B70FC8"/>
    <w:rsid w:val="00B75CF0"/>
    <w:rsid w:val="00B83F95"/>
    <w:rsid w:val="00B8475D"/>
    <w:rsid w:val="00B84BE9"/>
    <w:rsid w:val="00B93FB6"/>
    <w:rsid w:val="00BA42DF"/>
    <w:rsid w:val="00BC4247"/>
    <w:rsid w:val="00BD4479"/>
    <w:rsid w:val="00BE11F2"/>
    <w:rsid w:val="00BE3D1A"/>
    <w:rsid w:val="00C1714F"/>
    <w:rsid w:val="00C20FB2"/>
    <w:rsid w:val="00C217E2"/>
    <w:rsid w:val="00C501CF"/>
    <w:rsid w:val="00C5332A"/>
    <w:rsid w:val="00C6123A"/>
    <w:rsid w:val="00C67F57"/>
    <w:rsid w:val="00C70DCB"/>
    <w:rsid w:val="00C7293D"/>
    <w:rsid w:val="00C76C16"/>
    <w:rsid w:val="00C87E27"/>
    <w:rsid w:val="00C90742"/>
    <w:rsid w:val="00C90EC0"/>
    <w:rsid w:val="00C91D6A"/>
    <w:rsid w:val="00C9466C"/>
    <w:rsid w:val="00C956AE"/>
    <w:rsid w:val="00C9629F"/>
    <w:rsid w:val="00CA2A5B"/>
    <w:rsid w:val="00CA44C8"/>
    <w:rsid w:val="00CA5BE7"/>
    <w:rsid w:val="00CA6589"/>
    <w:rsid w:val="00CB5449"/>
    <w:rsid w:val="00CC1A82"/>
    <w:rsid w:val="00CD5C66"/>
    <w:rsid w:val="00CD70C5"/>
    <w:rsid w:val="00CD7812"/>
    <w:rsid w:val="00CD7CA2"/>
    <w:rsid w:val="00CE425D"/>
    <w:rsid w:val="00D000A4"/>
    <w:rsid w:val="00D051ED"/>
    <w:rsid w:val="00D135BD"/>
    <w:rsid w:val="00D15088"/>
    <w:rsid w:val="00D416AE"/>
    <w:rsid w:val="00D45309"/>
    <w:rsid w:val="00D45B0A"/>
    <w:rsid w:val="00D53EA8"/>
    <w:rsid w:val="00D55C81"/>
    <w:rsid w:val="00D60D21"/>
    <w:rsid w:val="00D7033C"/>
    <w:rsid w:val="00D85B3E"/>
    <w:rsid w:val="00DB097A"/>
    <w:rsid w:val="00DC0D38"/>
    <w:rsid w:val="00DC1F58"/>
    <w:rsid w:val="00DC5646"/>
    <w:rsid w:val="00DE22AF"/>
    <w:rsid w:val="00DE3116"/>
    <w:rsid w:val="00DE5CCC"/>
    <w:rsid w:val="00DF0D37"/>
    <w:rsid w:val="00DF2F7A"/>
    <w:rsid w:val="00DF3A74"/>
    <w:rsid w:val="00DF3DD0"/>
    <w:rsid w:val="00DF40DD"/>
    <w:rsid w:val="00E0414C"/>
    <w:rsid w:val="00E10C02"/>
    <w:rsid w:val="00E22F4D"/>
    <w:rsid w:val="00E2378F"/>
    <w:rsid w:val="00E24F17"/>
    <w:rsid w:val="00E30C13"/>
    <w:rsid w:val="00E32DA9"/>
    <w:rsid w:val="00E342E6"/>
    <w:rsid w:val="00E45B6D"/>
    <w:rsid w:val="00E54309"/>
    <w:rsid w:val="00E66D69"/>
    <w:rsid w:val="00E7565C"/>
    <w:rsid w:val="00E80723"/>
    <w:rsid w:val="00E80C81"/>
    <w:rsid w:val="00E969AF"/>
    <w:rsid w:val="00EA1801"/>
    <w:rsid w:val="00EA34F4"/>
    <w:rsid w:val="00EB3469"/>
    <w:rsid w:val="00EB43A5"/>
    <w:rsid w:val="00EB5AF8"/>
    <w:rsid w:val="00EB706B"/>
    <w:rsid w:val="00EB7104"/>
    <w:rsid w:val="00ED47F7"/>
    <w:rsid w:val="00F01B5A"/>
    <w:rsid w:val="00F035E6"/>
    <w:rsid w:val="00F03B4F"/>
    <w:rsid w:val="00F1295A"/>
    <w:rsid w:val="00F12CE1"/>
    <w:rsid w:val="00F23CA2"/>
    <w:rsid w:val="00F35CF8"/>
    <w:rsid w:val="00F35E6C"/>
    <w:rsid w:val="00F44997"/>
    <w:rsid w:val="00F464EF"/>
    <w:rsid w:val="00F52ADA"/>
    <w:rsid w:val="00F52D8F"/>
    <w:rsid w:val="00F56BBB"/>
    <w:rsid w:val="00F60B2C"/>
    <w:rsid w:val="00F62A37"/>
    <w:rsid w:val="00F704AC"/>
    <w:rsid w:val="00F73E2A"/>
    <w:rsid w:val="00F7625A"/>
    <w:rsid w:val="00F83BC5"/>
    <w:rsid w:val="00F8440F"/>
    <w:rsid w:val="00F8583C"/>
    <w:rsid w:val="00F90D6E"/>
    <w:rsid w:val="00F92CC3"/>
    <w:rsid w:val="00F93E87"/>
    <w:rsid w:val="00F9561C"/>
    <w:rsid w:val="00FA6B8B"/>
    <w:rsid w:val="00FB0C91"/>
    <w:rsid w:val="00FB0F42"/>
    <w:rsid w:val="00FB387F"/>
    <w:rsid w:val="00FB5782"/>
    <w:rsid w:val="00FD0587"/>
    <w:rsid w:val="00FE64B7"/>
    <w:rsid w:val="00FE6571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A03D1D"/>
  <w15:docId w15:val="{46571772-CF44-4F36-A26B-88638EAD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jc w:val="center"/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357"/>
    </w:pPr>
  </w:style>
  <w:style w:type="paragraph" w:styleId="Textkrper-Einzug2">
    <w:name w:val="Body Text Indent 2"/>
    <w:basedOn w:val="Standard"/>
    <w:pPr>
      <w:tabs>
        <w:tab w:val="right" w:leader="underscore" w:pos="1843"/>
        <w:tab w:val="right" w:leader="underscore" w:pos="6804"/>
        <w:tab w:val="left" w:pos="7088"/>
        <w:tab w:val="right" w:leader="underscore" w:pos="10490"/>
      </w:tabs>
      <w:ind w:left="360"/>
    </w:pPr>
  </w:style>
  <w:style w:type="table" w:styleId="Tabellenraster">
    <w:name w:val="Table Grid"/>
    <w:basedOn w:val="NormaleTabelle"/>
    <w:rsid w:val="0015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2053F"/>
  </w:style>
  <w:style w:type="paragraph" w:styleId="Sprechblasentext">
    <w:name w:val="Balloon Text"/>
    <w:basedOn w:val="Standard"/>
    <w:semiHidden/>
    <w:rsid w:val="00CA65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5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n\AppData\Local\Microsoft\Windows\INetCache\Content.Outlook\JOV8JK2K\gesuchsformular-italienisch-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gesuchsformular-italienisch-2016</Template>
  <TotalTime>0</TotalTime>
  <Pages>4</Pages>
  <Words>906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Chur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Daniela Germann</dc:creator>
  <cp:lastModifiedBy>Andrea Gredig</cp:lastModifiedBy>
  <cp:revision>2</cp:revision>
  <cp:lastPrinted>2021-05-28T12:02:00Z</cp:lastPrinted>
  <dcterms:created xsi:type="dcterms:W3CDTF">2021-05-28T12:12:00Z</dcterms:created>
  <dcterms:modified xsi:type="dcterms:W3CDTF">2021-05-28T12:12:00Z</dcterms:modified>
</cp:coreProperties>
</file>